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A" w:rsidRPr="00D4675F" w:rsidRDefault="00F052FA" w:rsidP="00D4675F">
      <w:pPr>
        <w:pStyle w:val="ListParagraph"/>
        <w:numPr>
          <w:ilvl w:val="1"/>
          <w:numId w:val="2"/>
        </w:numPr>
        <w:ind w:leftChars="0" w:firstLineChars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imagesCAD5T0TT.jpg" style="position:absolute;left:0;text-align:left;margin-left:-1.25pt;margin-top:-31.25pt;width:82.95pt;height:70.6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D4675F">
        <w:rPr>
          <w:b/>
        </w:rPr>
        <w:t>Division A&amp;G 2</w:t>
      </w:r>
      <w:r w:rsidRPr="00D4675F">
        <w:rPr>
          <w:b/>
          <w:vertAlign w:val="superscript"/>
        </w:rPr>
        <w:t>nd</w:t>
      </w:r>
      <w:r w:rsidRPr="00D4675F">
        <w:rPr>
          <w:b/>
        </w:rPr>
        <w:t xml:space="preserve"> Officer Training</w:t>
      </w:r>
    </w:p>
    <w:p w:rsidR="00F052FA" w:rsidRPr="00D4675F" w:rsidRDefault="00F052FA" w:rsidP="00D4675F">
      <w:pPr>
        <w:pStyle w:val="ListParagraph"/>
        <w:numPr>
          <w:ilvl w:val="0"/>
          <w:numId w:val="1"/>
        </w:numPr>
        <w:ind w:leftChars="0" w:firstLineChars="0"/>
        <w:rPr>
          <w:b/>
        </w:rPr>
      </w:pPr>
      <w:r w:rsidRPr="00D4675F">
        <w:rPr>
          <w:rFonts w:hint="eastAsia"/>
          <w:b/>
        </w:rPr>
        <w:t>與</w:t>
      </w:r>
      <w:r w:rsidRPr="003870D1">
        <w:t>G</w:t>
      </w:r>
      <w:r w:rsidRPr="00D4675F">
        <w:rPr>
          <w:rFonts w:hint="eastAsia"/>
          <w:b/>
        </w:rPr>
        <w:t>部</w:t>
      </w:r>
      <w:r w:rsidRPr="00D4675F">
        <w:rPr>
          <w:b/>
        </w:rPr>
        <w:t xml:space="preserve"> </w:t>
      </w:r>
      <w:r w:rsidRPr="00D4675F">
        <w:rPr>
          <w:rFonts w:hint="eastAsia"/>
          <w:b/>
        </w:rPr>
        <w:t>第二次分會幹部訓練</w:t>
      </w:r>
      <w:r w:rsidRPr="00D4675F">
        <w:rPr>
          <w:b/>
        </w:rPr>
        <w:t xml:space="preserve">        </w:t>
      </w:r>
    </w:p>
    <w:tbl>
      <w:tblPr>
        <w:tblW w:w="10800" w:type="dxa"/>
        <w:tblInd w:w="-372" w:type="dxa"/>
        <w:tblLook w:val="00A0"/>
      </w:tblPr>
      <w:tblGrid>
        <w:gridCol w:w="959"/>
        <w:gridCol w:w="1195"/>
        <w:gridCol w:w="366"/>
        <w:gridCol w:w="5146"/>
        <w:gridCol w:w="2977"/>
        <w:gridCol w:w="157"/>
      </w:tblGrid>
      <w:tr w:rsidR="00F052FA" w:rsidTr="00FF1962">
        <w:tc>
          <w:tcPr>
            <w:tcW w:w="2520" w:type="dxa"/>
            <w:gridSpan w:val="3"/>
          </w:tcPr>
          <w:p w:rsidR="00F052FA" w:rsidRPr="00FB2293" w:rsidRDefault="00F052FA" w:rsidP="00FF1962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</w:rPr>
            </w:pPr>
            <w:r w:rsidRPr="00FB2293">
              <w:rPr>
                <w:rFonts w:ascii="Calibri" w:hAnsi="Calibri" w:cs="Arial"/>
                <w:b/>
                <w:color w:val="000000"/>
              </w:rPr>
              <w:t xml:space="preserve">  Date</w:t>
            </w:r>
            <w:r w:rsidRPr="00FB2293">
              <w:rPr>
                <w:rFonts w:ascii="Calibri" w:hAnsi="Calibri" w:cs="Arial" w:hint="eastAsia"/>
                <w:b/>
                <w:color w:val="000000"/>
              </w:rPr>
              <w:t>：</w:t>
            </w:r>
            <w:r w:rsidRPr="00FB229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8280" w:type="dxa"/>
            <w:gridSpan w:val="3"/>
          </w:tcPr>
          <w:p w:rsidR="00F052FA" w:rsidRPr="000A6BFB" w:rsidRDefault="00F052FA" w:rsidP="004E165C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Calibri" w:hAnsi="Calibri" w:cs="Arial"/>
                <w:sz w:val="22"/>
                <w:szCs w:val="22"/>
              </w:rPr>
            </w:pPr>
            <w:r w:rsidRPr="000A6BFB">
              <w:rPr>
                <w:rFonts w:ascii="Calibri" w:hAnsi="Calibri" w:cs="Arial"/>
                <w:sz w:val="22"/>
                <w:szCs w:val="22"/>
              </w:rPr>
              <w:t>January 18 (Sat.) (13:00~17:00)</w:t>
            </w:r>
          </w:p>
        </w:tc>
      </w:tr>
      <w:tr w:rsidR="00F052FA" w:rsidRPr="00351144" w:rsidTr="00FF1962">
        <w:tc>
          <w:tcPr>
            <w:tcW w:w="2520" w:type="dxa"/>
            <w:gridSpan w:val="3"/>
          </w:tcPr>
          <w:p w:rsidR="00F052FA" w:rsidRPr="00FB2293" w:rsidRDefault="00F052FA" w:rsidP="00FF1962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</w:rPr>
            </w:pPr>
            <w:r w:rsidRPr="00FB2293">
              <w:rPr>
                <w:rFonts w:ascii="Calibri" w:hAnsi="Calibri" w:cs="Arial"/>
                <w:b/>
              </w:rPr>
              <w:t xml:space="preserve">  Venue</w:t>
            </w:r>
            <w:r w:rsidRPr="00FB2293">
              <w:rPr>
                <w:rFonts w:ascii="Calibri" w:hAnsi="Calibri" w:cs="Arial" w:hint="eastAsia"/>
                <w:b/>
              </w:rPr>
              <w:t>：</w:t>
            </w:r>
          </w:p>
        </w:tc>
        <w:tc>
          <w:tcPr>
            <w:tcW w:w="8280" w:type="dxa"/>
            <w:gridSpan w:val="3"/>
          </w:tcPr>
          <w:p w:rsidR="00F052FA" w:rsidRPr="000A6BFB" w:rsidRDefault="00F052FA" w:rsidP="00FF1962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Calibri" w:hAnsi="Calibri" w:cs="Arial"/>
                <w:sz w:val="22"/>
                <w:szCs w:val="22"/>
              </w:rPr>
            </w:pPr>
            <w:r w:rsidRPr="000A6BFB">
              <w:rPr>
                <w:rFonts w:ascii="Calibri" w:hAnsi="Calibri" w:cs="Arial"/>
                <w:sz w:val="22"/>
                <w:szCs w:val="22"/>
              </w:rPr>
              <w:t>Postal Museum 10</w:t>
            </w:r>
            <w:r w:rsidRPr="000A6BFB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0A6BFB">
              <w:rPr>
                <w:rFonts w:ascii="Calibri" w:hAnsi="Calibri" w:cs="Arial"/>
                <w:sz w:val="22"/>
                <w:szCs w:val="22"/>
              </w:rPr>
              <w:t xml:space="preserve"> floor Auditorium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A6BFB">
              <w:rPr>
                <w:rFonts w:ascii="Calibri" w:hAnsi="Calibri" w:cs="Arial"/>
                <w:sz w:val="22"/>
                <w:szCs w:val="22"/>
              </w:rPr>
              <w:t xml:space="preserve"> near Chiang Kai-shek Memorial Hall MRT Station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F052FA" w:rsidRPr="009B0546" w:rsidRDefault="00F052FA" w:rsidP="00FF1962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Calibri" w:hAnsi="Calibri" w:cs="Arial"/>
                <w:sz w:val="22"/>
                <w:szCs w:val="22"/>
              </w:rPr>
            </w:pPr>
            <w:r w:rsidRPr="009B0546">
              <w:rPr>
                <w:rFonts w:ascii="Calibri" w:hAnsi="Arial" w:cs="Arial" w:hint="eastAsia"/>
                <w:color w:val="222222"/>
                <w:sz w:val="22"/>
                <w:szCs w:val="22"/>
              </w:rPr>
              <w:t>郵政博物館</w:t>
            </w:r>
            <w:r w:rsidRPr="009B0546">
              <w:rPr>
                <w:rFonts w:ascii="Calibri" w:hAnsi="Calibri"/>
                <w:bCs/>
                <w:sz w:val="22"/>
                <w:szCs w:val="22"/>
              </w:rPr>
              <w:t>10</w:t>
            </w:r>
            <w:r w:rsidRPr="009B0546">
              <w:rPr>
                <w:rFonts w:ascii="Calibri" w:hAnsi="Calibri" w:hint="eastAsia"/>
                <w:bCs/>
                <w:sz w:val="22"/>
                <w:szCs w:val="22"/>
              </w:rPr>
              <w:t>樓大禮堂</w:t>
            </w:r>
            <w:r w:rsidRPr="009B0546">
              <w:rPr>
                <w:rFonts w:ascii="Calibri" w:hAnsi="Calibri"/>
                <w:b/>
                <w:bCs/>
                <w:color w:val="185074"/>
                <w:sz w:val="22"/>
                <w:szCs w:val="22"/>
              </w:rPr>
              <w:t xml:space="preserve"> </w:t>
            </w:r>
            <w:r w:rsidRPr="009B0546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/>
                <w:sz w:val="22"/>
                <w:szCs w:val="22"/>
              </w:rPr>
              <w:t>Tel</w:t>
            </w:r>
            <w:r w:rsidRPr="009B0546">
              <w:rPr>
                <w:rFonts w:ascii="Calibri" w:hint="eastAsia"/>
                <w:sz w:val="22"/>
                <w:szCs w:val="22"/>
              </w:rPr>
              <w:t>：</w:t>
            </w:r>
            <w:r w:rsidRPr="009B0546">
              <w:rPr>
                <w:rFonts w:ascii="Calibri" w:hAnsi="Calibri"/>
                <w:sz w:val="22"/>
                <w:szCs w:val="22"/>
              </w:rPr>
              <w:t xml:space="preserve">(02)23945185 -ext 851,853, </w:t>
            </w:r>
            <w:r>
              <w:rPr>
                <w:rFonts w:ascii="Calibri" w:hAnsi="Calibri"/>
                <w:sz w:val="22"/>
                <w:szCs w:val="22"/>
              </w:rPr>
              <w:t>Fax</w:t>
            </w:r>
            <w:r w:rsidRPr="009B0546">
              <w:rPr>
                <w:rFonts w:ascii="Calibri" w:hAnsi="Calibri"/>
                <w:sz w:val="22"/>
                <w:szCs w:val="22"/>
              </w:rPr>
              <w:t xml:space="preserve"> (02)23964145   </w:t>
            </w:r>
          </w:p>
          <w:p w:rsidR="00F052FA" w:rsidRPr="00316C92" w:rsidRDefault="00F052FA" w:rsidP="00776C69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Pr="00316C9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http://www.doed.taipei.gov.tw</w:t>
              </w:r>
            </w:hyperlink>
            <w:r w:rsidRPr="00316C92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316C92">
              <w:rPr>
                <w:rFonts w:ascii="Calibri" w:hAnsi="Calibri" w:cs="Arial" w:hint="eastAsia"/>
                <w:kern w:val="0"/>
                <w:sz w:val="20"/>
                <w:szCs w:val="20"/>
              </w:rPr>
              <w:t>近</w:t>
            </w:r>
            <w:r w:rsidRPr="005A7D35">
              <w:rPr>
                <w:rFonts w:ascii="Calibri" w:hAnsi="Calibri" w:cs="Arial" w:hint="eastAsia"/>
                <w:kern w:val="0"/>
                <w:sz w:val="20"/>
                <w:szCs w:val="20"/>
              </w:rPr>
              <w:t>捷運中正紀念堂站</w:t>
            </w:r>
          </w:p>
        </w:tc>
      </w:tr>
      <w:tr w:rsidR="00F052FA" w:rsidTr="00FF1962">
        <w:tc>
          <w:tcPr>
            <w:tcW w:w="2520" w:type="dxa"/>
            <w:gridSpan w:val="3"/>
          </w:tcPr>
          <w:p w:rsidR="00F052FA" w:rsidRPr="00FB2293" w:rsidRDefault="00F052FA" w:rsidP="00FB2293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</w:rPr>
            </w:pPr>
            <w:r w:rsidRPr="00FB2293">
              <w:rPr>
                <w:rFonts w:ascii="Calibri" w:hAnsi="Calibri" w:cs="Arial"/>
                <w:b/>
                <w:bCs/>
              </w:rPr>
              <w:t xml:space="preserve">  Address</w:t>
            </w:r>
            <w:r w:rsidRPr="00FB2293">
              <w:rPr>
                <w:rFonts w:ascii="Calibri" w:hAnsi="Calibri" w:cs="Arial" w:hint="eastAsia"/>
                <w:b/>
                <w:bCs/>
              </w:rPr>
              <w:t>：</w:t>
            </w:r>
          </w:p>
        </w:tc>
        <w:tc>
          <w:tcPr>
            <w:tcW w:w="8280" w:type="dxa"/>
            <w:gridSpan w:val="3"/>
          </w:tcPr>
          <w:p w:rsidR="00F052FA" w:rsidRDefault="00F052FA" w:rsidP="0043720B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sz w:val="20"/>
                <w:szCs w:val="20"/>
              </w:rPr>
            </w:pPr>
            <w:r w:rsidRPr="00D73D05">
              <w:rPr>
                <w:rStyle w:val="font22"/>
                <w:rFonts w:hint="eastAsia"/>
                <w:color w:val="auto"/>
              </w:rPr>
              <w:t>臺北市重慶南路</w:t>
            </w:r>
            <w:r w:rsidRPr="00D73D05">
              <w:rPr>
                <w:rStyle w:val="font22"/>
                <w:color w:val="auto"/>
              </w:rPr>
              <w:t>2</w:t>
            </w:r>
            <w:r w:rsidRPr="00D73D05">
              <w:rPr>
                <w:rStyle w:val="font22"/>
                <w:rFonts w:hint="eastAsia"/>
                <w:color w:val="auto"/>
              </w:rPr>
              <w:t>段</w:t>
            </w:r>
            <w:r w:rsidRPr="00D73D05">
              <w:rPr>
                <w:rStyle w:val="font22"/>
                <w:color w:val="auto"/>
              </w:rPr>
              <w:t>45</w:t>
            </w:r>
            <w:r w:rsidRPr="00D73D05">
              <w:rPr>
                <w:rStyle w:val="font22"/>
                <w:rFonts w:hint="eastAsia"/>
                <w:color w:val="auto"/>
              </w:rPr>
              <w:t>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156">
              <w:rPr>
                <w:rFonts w:ascii="Calibri" w:hAnsi="Calibri"/>
                <w:sz w:val="22"/>
                <w:szCs w:val="22"/>
              </w:rPr>
              <w:t>No.45, Sec. 2, Chongqing S. Rd., Zhongzheng Dist., Taipei City</w:t>
            </w:r>
          </w:p>
        </w:tc>
      </w:tr>
      <w:tr w:rsidR="00F052FA" w:rsidTr="00FF1962">
        <w:trPr>
          <w:trHeight w:val="80"/>
        </w:trPr>
        <w:tc>
          <w:tcPr>
            <w:tcW w:w="2520" w:type="dxa"/>
            <w:gridSpan w:val="3"/>
          </w:tcPr>
          <w:p w:rsidR="00F052FA" w:rsidRPr="00FB2293" w:rsidRDefault="00F052FA" w:rsidP="00FB2293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</w:rPr>
            </w:pPr>
            <w:r w:rsidRPr="00FB2293">
              <w:rPr>
                <w:rFonts w:ascii="Calibri" w:hAnsi="Calibri" w:cs="Arial"/>
                <w:b/>
                <w:bCs/>
              </w:rPr>
              <w:t xml:space="preserve">  Language</w:t>
            </w:r>
            <w:r w:rsidRPr="00FB2293">
              <w:rPr>
                <w:rFonts w:ascii="Calibri" w:hAnsi="Calibri" w:cs="Arial" w:hint="eastAsia"/>
                <w:b/>
              </w:rPr>
              <w:t>：</w:t>
            </w:r>
          </w:p>
        </w:tc>
        <w:tc>
          <w:tcPr>
            <w:tcW w:w="8280" w:type="dxa"/>
            <w:gridSpan w:val="3"/>
          </w:tcPr>
          <w:p w:rsidR="00F052FA" w:rsidRDefault="00F052FA" w:rsidP="00FF1962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Mandarin 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中文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/ English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英文</w:t>
            </w:r>
          </w:p>
        </w:tc>
      </w:tr>
      <w:tr w:rsidR="00F052FA" w:rsidRPr="00D51DA8" w:rsidTr="00FF1962">
        <w:tc>
          <w:tcPr>
            <w:tcW w:w="2520" w:type="dxa"/>
            <w:gridSpan w:val="3"/>
          </w:tcPr>
          <w:p w:rsidR="00F052FA" w:rsidRDefault="00F052FA" w:rsidP="00FB2293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  <w:bCs/>
              </w:rPr>
            </w:pPr>
            <w:r w:rsidRPr="00FB2293">
              <w:rPr>
                <w:rFonts w:ascii="Calibri" w:hAnsi="Calibri" w:cs="Arial"/>
                <w:b/>
                <w:bCs/>
              </w:rPr>
              <w:t xml:space="preserve">  Registration</w:t>
            </w:r>
            <w:r w:rsidRPr="00FB2293">
              <w:rPr>
                <w:rFonts w:ascii="Calibri" w:hAnsi="Calibri" w:cs="Arial" w:hint="eastAsia"/>
                <w:b/>
                <w:bCs/>
              </w:rPr>
              <w:t>：</w:t>
            </w:r>
          </w:p>
          <w:p w:rsidR="00F052FA" w:rsidRDefault="00F052FA" w:rsidP="00FB2293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  <w:bCs/>
              </w:rPr>
            </w:pPr>
          </w:p>
          <w:p w:rsidR="00F052FA" w:rsidRDefault="00F052FA" w:rsidP="00FB2293">
            <w:pPr>
              <w:pStyle w:val="NormalIndent"/>
              <w:snapToGrid w:val="0"/>
              <w:spacing w:line="240" w:lineRule="atLeast"/>
              <w:ind w:leftChars="0" w:left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</w:t>
            </w:r>
          </w:p>
          <w:p w:rsidR="00F052FA" w:rsidRPr="00FB2293" w:rsidRDefault="00F052FA" w:rsidP="00D4675F">
            <w:pPr>
              <w:pStyle w:val="NormalIndent"/>
              <w:snapToGrid w:val="0"/>
              <w:spacing w:line="240" w:lineRule="atLeast"/>
              <w:ind w:leftChars="0" w:left="0" w:firstLineChars="100" w:firstLine="2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Club mission :  </w:t>
            </w:r>
          </w:p>
        </w:tc>
        <w:tc>
          <w:tcPr>
            <w:tcW w:w="8280" w:type="dxa"/>
            <w:gridSpan w:val="3"/>
          </w:tcPr>
          <w:p w:rsidR="00F052FA" w:rsidRPr="00A30936" w:rsidRDefault="00F052FA" w:rsidP="00512A81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hyperlink r:id="rId9" w:tooltip="https://docs.google.com/forms/d/1-MTb8BlqdUZTug66gJQIkisSk0XaqedYFw9iHJAnsT0/viewform" w:history="1">
              <w:r w:rsidRPr="00A30936">
                <w:rPr>
                  <w:rStyle w:val="Hyperlink"/>
                  <w:rFonts w:ascii="Calibri" w:hAnsi="Calibri"/>
                  <w:color w:val="auto"/>
                </w:rPr>
                <w:t xml:space="preserve">Press me to register </w:t>
              </w:r>
              <w:r w:rsidRPr="00A30936">
                <w:rPr>
                  <w:rStyle w:val="Hyperlink"/>
                  <w:rFonts w:ascii="Calibri" w:hAnsi="Calibri" w:hint="eastAsia"/>
                  <w:color w:val="auto"/>
                </w:rPr>
                <w:t>點我報名</w:t>
              </w:r>
            </w:hyperlink>
            <w:r>
              <w:t xml:space="preserve">  Fees: NT150</w:t>
            </w:r>
          </w:p>
          <w:p w:rsidR="00F052FA" w:rsidRDefault="00F052FA" w:rsidP="00512A81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 w:rsidRPr="0043720B">
              <w:rPr>
                <w:rFonts w:ascii="Arial" w:hAnsi="Arial" w:cs="Arial"/>
                <w:bCs/>
                <w:sz w:val="21"/>
                <w:szCs w:val="21"/>
              </w:rPr>
              <w:t>Be sure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3720B">
              <w:rPr>
                <w:rFonts w:ascii="Arial" w:hAnsi="Arial" w:cs="Arial"/>
                <w:bCs/>
                <w:sz w:val="21"/>
                <w:szCs w:val="21"/>
              </w:rPr>
              <w:t>to register in advance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by 1/10 to</w:t>
            </w:r>
            <w:r w:rsidRPr="0043720B">
              <w:rPr>
                <w:rFonts w:ascii="Arial" w:hAnsi="Arial" w:cs="Arial"/>
                <w:bCs/>
                <w:sz w:val="21"/>
                <w:szCs w:val="21"/>
              </w:rPr>
              <w:t xml:space="preserve"> facilitate seating arrangements, refreshments</w:t>
            </w:r>
          </w:p>
          <w:p w:rsidR="00F052FA" w:rsidRPr="00D4675F" w:rsidRDefault="00F052FA" w:rsidP="00D4675F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請務必事先報名登記，以利安排座位、點心</w:t>
            </w:r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報名截止日期：</w:t>
            </w:r>
            <w:r>
              <w:rPr>
                <w:rFonts w:ascii="Arial" w:hAnsi="Arial" w:cs="Arial"/>
                <w:bCs/>
                <w:sz w:val="21"/>
                <w:szCs w:val="21"/>
              </w:rPr>
              <w:t>2014/1/10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前；額滿為止</w:t>
            </w:r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:rsidR="00F052FA" w:rsidRPr="00216595" w:rsidRDefault="00F052FA" w:rsidP="00E37FF1">
            <w:pPr>
              <w:pStyle w:val="NormalIndent"/>
              <w:snapToGrid w:val="0"/>
              <w:spacing w:line="240" w:lineRule="atLeast"/>
              <w:ind w:leftChars="0" w:left="0" w:hanging="1"/>
              <w:rPr>
                <w:rFonts w:ascii="Arial" w:hAnsi="Arial" w:cs="Arial"/>
                <w:bCs/>
                <w:color w:val="FF0000"/>
              </w:rPr>
            </w:pPr>
            <w:r w:rsidRPr="00216595">
              <w:rPr>
                <w:rFonts w:ascii="Calibri" w:hAnsi="Calibri" w:cs="Arial"/>
                <w:bCs/>
                <w:color w:val="0000FF"/>
              </w:rPr>
              <w:t xml:space="preserve">We provide a supportive and positive learning experience in which members are empowered to develop communication and leadership skills, resulting in greater </w:t>
            </w:r>
            <w:r w:rsidRPr="00216595">
              <w:rPr>
                <w:rFonts w:ascii="Calibri" w:hAnsi="Calibri" w:cs="Arial"/>
                <w:color w:val="0000FF"/>
              </w:rPr>
              <w:t>self-confidence and personal growth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  <w:shd w:val="clear" w:color="auto" w:fill="FABF8F"/>
          </w:tcPr>
          <w:p w:rsidR="00F052FA" w:rsidRPr="00E4029C" w:rsidRDefault="00F052FA" w:rsidP="00696441">
            <w:pPr>
              <w:rPr>
                <w:rFonts w:ascii="Calibri" w:hAnsi="Calibri"/>
                <w:b/>
              </w:rPr>
            </w:pPr>
            <w:r w:rsidRPr="00E4029C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1195" w:type="dxa"/>
            <w:shd w:val="clear" w:color="auto" w:fill="FABF8F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5512" w:type="dxa"/>
            <w:gridSpan w:val="2"/>
            <w:shd w:val="clear" w:color="auto" w:fill="FABF8F"/>
          </w:tcPr>
          <w:p w:rsidR="00F052FA" w:rsidRPr="00E4029C" w:rsidRDefault="00F052FA" w:rsidP="00696441">
            <w:pPr>
              <w:rPr>
                <w:rFonts w:ascii="Calibri" w:hAnsi="Calibri"/>
                <w:b/>
              </w:rPr>
            </w:pPr>
            <w:r w:rsidRPr="00E4029C">
              <w:rPr>
                <w:rFonts w:ascii="Calibri" w:hAnsi="Calibri"/>
                <w:b/>
                <w:bCs/>
              </w:rPr>
              <w:t>Session Name</w:t>
            </w:r>
          </w:p>
        </w:tc>
        <w:tc>
          <w:tcPr>
            <w:tcW w:w="2977" w:type="dxa"/>
            <w:shd w:val="clear" w:color="auto" w:fill="FABF8F"/>
          </w:tcPr>
          <w:p w:rsidR="00F052FA" w:rsidRPr="00E4029C" w:rsidRDefault="00F052FA" w:rsidP="00AF1183">
            <w:pPr>
              <w:rPr>
                <w:rFonts w:ascii="Calibri" w:hAnsi="Calibri"/>
                <w:b/>
              </w:rPr>
            </w:pPr>
            <w:r w:rsidRPr="00E4029C">
              <w:rPr>
                <w:rFonts w:ascii="Calibri" w:hAnsi="Calibri"/>
                <w:b/>
              </w:rPr>
              <w:t xml:space="preserve">Session Master 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12:30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20min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C57478">
            <w:pPr>
              <w:rPr>
                <w:rFonts w:ascii="Calibri" w:hAnsi="Calibri"/>
                <w:bCs/>
              </w:rPr>
            </w:pPr>
            <w:r w:rsidRPr="00E4029C">
              <w:rPr>
                <w:rFonts w:ascii="Arial" w:hAnsi="Arial" w:cs="Arial"/>
                <w:bCs/>
                <w:sz w:val="21"/>
                <w:szCs w:val="21"/>
              </w:rPr>
              <w:t>Venue and Seating arrangements</w:t>
            </w:r>
          </w:p>
        </w:tc>
        <w:tc>
          <w:tcPr>
            <w:tcW w:w="2977" w:type="dxa"/>
          </w:tcPr>
          <w:p w:rsidR="00F052FA" w:rsidRPr="00E4029C" w:rsidRDefault="00F052FA" w:rsidP="00B7051C">
            <w:pPr>
              <w:rPr>
                <w:rFonts w:ascii="Calibri" w:hAnsi="Calibri"/>
                <w:sz w:val="20"/>
                <w:szCs w:val="20"/>
              </w:rPr>
            </w:pPr>
            <w:r w:rsidRPr="00E4029C">
              <w:rPr>
                <w:rFonts w:ascii="Calibri" w:hAnsi="Calibri"/>
                <w:sz w:val="20"/>
                <w:szCs w:val="20"/>
              </w:rPr>
              <w:t>Div A and G1, G2, G3 All Helpers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12:51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20min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Registration</w:t>
            </w:r>
          </w:p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Style w:val="shorttext"/>
                <w:rFonts w:ascii="Calibri" w:hAnsi="Calibri" w:cs="Arial"/>
                <w:color w:val="222222"/>
                <w:shd w:val="clear" w:color="auto" w:fill="FFFFFF"/>
              </w:rPr>
              <w:t>Each attendee Select group</w:t>
            </w:r>
          </w:p>
        </w:tc>
        <w:tc>
          <w:tcPr>
            <w:tcW w:w="2977" w:type="dxa"/>
          </w:tcPr>
          <w:p w:rsidR="00F052FA" w:rsidRPr="00E4029C" w:rsidRDefault="00F052FA" w:rsidP="006978EB">
            <w:pPr>
              <w:rPr>
                <w:sz w:val="16"/>
                <w:szCs w:val="16"/>
              </w:rPr>
            </w:pPr>
            <w:r w:rsidRPr="00E4029C">
              <w:rPr>
                <w:sz w:val="16"/>
                <w:szCs w:val="16"/>
              </w:rPr>
              <w:t>A: Eddie Chen, Devon Chen, Audrey Chiu</w:t>
            </w:r>
          </w:p>
          <w:p w:rsidR="00F052FA" w:rsidRPr="00E4029C" w:rsidRDefault="00F052FA" w:rsidP="006978EB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E4029C">
              <w:rPr>
                <w:sz w:val="16"/>
                <w:szCs w:val="16"/>
              </w:rPr>
              <w:t>G:Patrick Tseng, Anna Kuo, Irene Hsu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13:11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Style w:val="shorttext"/>
                <w:rFonts w:ascii="Calibri" w:hAnsi="Calibri" w:cs="Arial"/>
                <w:shd w:val="clear" w:color="auto" w:fill="FFFFFF"/>
              </w:rPr>
              <w:t>1~2min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Call meeting to Order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</w:rPr>
            </w:pPr>
            <w:hyperlink r:id="rId10" w:history="1">
              <w:r w:rsidRPr="00E4029C">
                <w:rPr>
                  <w:rStyle w:val="Hyperlink"/>
                  <w:rFonts w:ascii="Calibri" w:hAnsi="Calibri"/>
                  <w:color w:val="auto"/>
                </w:rPr>
                <w:t>Jenny Tsen</w:t>
              </w:r>
            </w:hyperlink>
            <w:r w:rsidRPr="00E4029C">
              <w:rPr>
                <w:rFonts w:ascii="Calibri" w:hAnsi="Calibri"/>
              </w:rPr>
              <w:t>, ACG, ALB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13:14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2~3min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FF1962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Opening Remark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  <w:sz w:val="16"/>
                <w:szCs w:val="16"/>
              </w:rPr>
            </w:pPr>
            <w:r w:rsidRPr="00E4029C">
              <w:rPr>
                <w:rFonts w:ascii="Calibri" w:hAnsi="Calibri" w:cs="Arial"/>
                <w:bCs/>
                <w:kern w:val="36"/>
                <w:sz w:val="16"/>
                <w:szCs w:val="16"/>
              </w:rPr>
              <w:t>Edward Chen,ACB,ALB.  Kevin Ho,CC,CL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13:18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2~3min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FF1962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Motivating and Encouraging words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  <w:bCs/>
              </w:rPr>
              <w:t>TOP 3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13:22</w:t>
            </w: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  <w:r w:rsidRPr="00E4029C">
              <w:rPr>
                <w:rFonts w:ascii="Calibri" w:hAnsi="Calibri"/>
                <w:bCs/>
              </w:rPr>
              <w:t>3~4min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FF1962">
            <w:pPr>
              <w:rPr>
                <w:rFonts w:ascii="Calibri" w:hAnsi="Calibri"/>
                <w:bCs/>
              </w:rPr>
            </w:pPr>
            <w:r>
              <w:t>Master of Training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</w:rPr>
            </w:pPr>
            <w:hyperlink r:id="rId11" w:history="1">
              <w:r w:rsidRPr="00E4029C">
                <w:rPr>
                  <w:rStyle w:val="Hyperlink"/>
                  <w:rFonts w:ascii="Calibri" w:hAnsi="Calibri"/>
                  <w:color w:val="auto"/>
                </w:rPr>
                <w:t>Sharon Chang</w:t>
              </w:r>
            </w:hyperlink>
            <w:r w:rsidRPr="00E4029C">
              <w:rPr>
                <w:rStyle w:val="style61"/>
                <w:rFonts w:ascii="Calibri" w:hAnsi="Calibri"/>
              </w:rPr>
              <w:t>, ACB,CL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95" w:type="dxa"/>
          </w:tcPr>
          <w:p w:rsidR="00F052FA" w:rsidRPr="00E4029C" w:rsidRDefault="00F052FA" w:rsidP="00696441">
            <w:pPr>
              <w:rPr>
                <w:rFonts w:ascii="Calibri" w:hAnsi="Calibri"/>
                <w:bCs/>
              </w:rPr>
            </w:pPr>
          </w:p>
        </w:tc>
        <w:tc>
          <w:tcPr>
            <w:tcW w:w="5512" w:type="dxa"/>
            <w:gridSpan w:val="2"/>
          </w:tcPr>
          <w:p w:rsidR="00F052FA" w:rsidRPr="00E4029C" w:rsidRDefault="00F052FA" w:rsidP="003860B9">
            <w:pPr>
              <w:rPr>
                <w:rFonts w:ascii="Calibri" w:hAnsi="Calibri"/>
                <w:bCs/>
              </w:rPr>
            </w:pPr>
            <w:r>
              <w:t xml:space="preserve">Introduce Timer: </w:t>
            </w:r>
          </w:p>
        </w:tc>
        <w:tc>
          <w:tcPr>
            <w:tcW w:w="2977" w:type="dxa"/>
          </w:tcPr>
          <w:p w:rsidR="00F052FA" w:rsidRPr="00E4029C" w:rsidRDefault="00F052FA" w:rsidP="005D7A99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Juilin Chang,ACB, 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10643" w:type="dxa"/>
            <w:gridSpan w:val="5"/>
          </w:tcPr>
          <w:p w:rsidR="00F052FA" w:rsidRPr="00E4029C" w:rsidRDefault="00F052FA" w:rsidP="00E4029C">
            <w:pPr>
              <w:jc w:val="center"/>
              <w:rPr>
                <w:rFonts w:ascii="Calibri" w:hAnsi="Calibri"/>
                <w:b/>
              </w:rPr>
            </w:pPr>
            <w:r w:rsidRPr="00E4029C">
              <w:rPr>
                <w:rFonts w:ascii="Calibri" w:hAnsi="Calibri"/>
                <w:b/>
                <w:bCs/>
              </w:rPr>
              <w:t>Educational program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13:27</w:t>
            </w:r>
          </w:p>
        </w:tc>
        <w:tc>
          <w:tcPr>
            <w:tcW w:w="1195" w:type="dxa"/>
          </w:tcPr>
          <w:p w:rsidR="00F052FA" w:rsidRPr="00E4029C" w:rsidRDefault="00F052FA" w:rsidP="007B5B85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30min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7155DC">
            <w:pPr>
              <w:pStyle w:val="NoSpacing"/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To Achieve Your CL Award</w:t>
            </w:r>
          </w:p>
        </w:tc>
        <w:tc>
          <w:tcPr>
            <w:tcW w:w="2977" w:type="dxa"/>
          </w:tcPr>
          <w:p w:rsidR="00F052FA" w:rsidRPr="00E4029C" w:rsidRDefault="00F052FA" w:rsidP="00521A2B">
            <w:pPr>
              <w:rPr>
                <w:rFonts w:ascii="Calibri" w:hAnsi="Calibri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Angel Li, A</w:t>
            </w:r>
            <w:r w:rsidRPr="00E4029C">
              <w:rPr>
                <w:rFonts w:ascii="Calibri" w:hAnsi="Calibri"/>
              </w:rPr>
              <w:t>CB,CL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F2999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13:58</w:t>
            </w:r>
          </w:p>
        </w:tc>
        <w:tc>
          <w:tcPr>
            <w:tcW w:w="1195" w:type="dxa"/>
          </w:tcPr>
          <w:p w:rsidR="00F052FA" w:rsidRPr="00E4029C" w:rsidRDefault="00F052FA" w:rsidP="006F2999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30min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6F2999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</w:rPr>
              <w:t>How to move to the next level 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Helen Chen,DTM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10643" w:type="dxa"/>
            <w:gridSpan w:val="5"/>
          </w:tcPr>
          <w:p w:rsidR="00F052FA" w:rsidRPr="00E4029C" w:rsidRDefault="00F052FA" w:rsidP="00E4029C">
            <w:pPr>
              <w:jc w:val="center"/>
              <w:rPr>
                <w:rFonts w:ascii="Calibri" w:hAnsi="Calibri"/>
                <w:b/>
              </w:rPr>
            </w:pPr>
            <w:r w:rsidRPr="00E4029C">
              <w:rPr>
                <w:rFonts w:ascii="Calibri" w:hAnsi="Calibri" w:cs="Arial"/>
                <w:b/>
                <w:bCs/>
                <w:kern w:val="36"/>
              </w:rPr>
              <w:t xml:space="preserve">Membership </w:t>
            </w:r>
            <w:r w:rsidRPr="00E4029C">
              <w:rPr>
                <w:rFonts w:ascii="Calibri" w:hAnsi="Calibri"/>
                <w:b/>
                <w:bCs/>
              </w:rPr>
              <w:t>program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14:29</w:t>
            </w:r>
          </w:p>
        </w:tc>
        <w:tc>
          <w:tcPr>
            <w:tcW w:w="1195" w:type="dxa"/>
          </w:tcPr>
          <w:p w:rsidR="00F052FA" w:rsidRPr="00E4029C" w:rsidRDefault="00F052FA" w:rsidP="007B5B85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15min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7B5B85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 xml:space="preserve">Membership campaign </w:t>
            </w:r>
          </w:p>
        </w:tc>
        <w:tc>
          <w:tcPr>
            <w:tcW w:w="2977" w:type="dxa"/>
          </w:tcPr>
          <w:p w:rsidR="00F052FA" w:rsidRPr="00E4029C" w:rsidRDefault="00F052FA" w:rsidP="00AF1183">
            <w:pPr>
              <w:rPr>
                <w:rFonts w:ascii="Calibri" w:hAnsi="Calibri"/>
                <w:sz w:val="16"/>
                <w:szCs w:val="16"/>
              </w:rPr>
            </w:pPr>
            <w:hyperlink r:id="rId12" w:history="1">
              <w:r w:rsidRPr="00E4029C">
                <w:rPr>
                  <w:rStyle w:val="Hyperlink"/>
                  <w:rFonts w:ascii="Calibri" w:hAnsi="Calibri"/>
                  <w:color w:val="auto"/>
                  <w:sz w:val="16"/>
                  <w:szCs w:val="16"/>
                </w:rPr>
                <w:t>Mark Blank</w:t>
              </w:r>
            </w:hyperlink>
            <w:r w:rsidRPr="00E4029C">
              <w:rPr>
                <w:rFonts w:ascii="Calibri" w:hAnsi="Calibri"/>
                <w:sz w:val="16"/>
                <w:szCs w:val="16"/>
              </w:rPr>
              <w:t>,ACB,ALS</w:t>
            </w:r>
            <w:r w:rsidRPr="00E4029C">
              <w:rPr>
                <w:sz w:val="16"/>
                <w:szCs w:val="16"/>
              </w:rPr>
              <w:t xml:space="preserve">.  </w:t>
            </w:r>
            <w:hyperlink r:id="rId13" w:history="1">
              <w:r w:rsidRPr="00E4029C">
                <w:rPr>
                  <w:rStyle w:val="Hyperlink"/>
                  <w:rFonts w:ascii="Calibri" w:hAnsi="Calibri"/>
                  <w:color w:val="auto"/>
                  <w:sz w:val="16"/>
                  <w:szCs w:val="16"/>
                </w:rPr>
                <w:t>Richard Yuan</w:t>
              </w:r>
            </w:hyperlink>
            <w:r w:rsidRPr="00E4029C">
              <w:rPr>
                <w:rFonts w:ascii="Calibri" w:hAnsi="Calibri"/>
                <w:sz w:val="16"/>
                <w:szCs w:val="16"/>
              </w:rPr>
              <w:t>,CC,CL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14:44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15min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7B5B85">
            <w:pPr>
              <w:rPr>
                <w:rFonts w:ascii="Calibri" w:hAnsi="Calibri" w:cs="Arial"/>
                <w:bCs/>
                <w:kern w:val="36"/>
                <w:sz w:val="22"/>
                <w:szCs w:val="22"/>
              </w:rPr>
            </w:pPr>
            <w:r w:rsidRPr="00E4029C">
              <w:rPr>
                <w:rFonts w:ascii="Calibri" w:hAnsi="Calibri" w:cs="Arial"/>
                <w:sz w:val="22"/>
                <w:szCs w:val="22"/>
              </w:rPr>
              <w:t xml:space="preserve">Promoting membership from </w:t>
            </w:r>
            <w:r w:rsidRPr="00E4029C">
              <w:rPr>
                <w:rFonts w:ascii="Calibri" w:hAnsi="Calibri" w:cs="Arial"/>
                <w:bCs/>
                <w:kern w:val="36"/>
                <w:sz w:val="22"/>
                <w:szCs w:val="22"/>
              </w:rPr>
              <w:t xml:space="preserve">Outside and inside of Club </w:t>
            </w:r>
          </w:p>
        </w:tc>
        <w:tc>
          <w:tcPr>
            <w:tcW w:w="2977" w:type="dxa"/>
          </w:tcPr>
          <w:p w:rsidR="00F052FA" w:rsidRPr="00E4029C" w:rsidRDefault="00F052FA" w:rsidP="00AF1183">
            <w:pPr>
              <w:rPr>
                <w:rFonts w:ascii="Calibri" w:hAnsi="Calibri"/>
              </w:rPr>
            </w:pPr>
            <w:hyperlink r:id="rId14" w:history="1">
              <w:r w:rsidRPr="00E4029C">
                <w:rPr>
                  <w:rStyle w:val="Hyperlink"/>
                  <w:rFonts w:ascii="Calibri" w:hAnsi="Calibri"/>
                  <w:color w:val="auto"/>
                </w:rPr>
                <w:t>Mark Blank</w:t>
              </w:r>
            </w:hyperlink>
            <w:r w:rsidRPr="00DA3821">
              <w:t xml:space="preserve">, </w:t>
            </w:r>
            <w:hyperlink r:id="rId15" w:history="1">
              <w:r w:rsidRPr="00E4029C">
                <w:rPr>
                  <w:rStyle w:val="Hyperlink"/>
                  <w:rFonts w:ascii="Calibri" w:hAnsi="Calibri"/>
                  <w:color w:val="auto"/>
                </w:rPr>
                <w:t>Richard Yuan</w:t>
              </w:r>
            </w:hyperlink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15:00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30min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7508D0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 xml:space="preserve">Moment of truth (from </w:t>
            </w:r>
            <w:r w:rsidRPr="00E4029C">
              <w:rPr>
                <w:rFonts w:ascii="Calibri" w:hAnsi="Calibri" w:cs="Arial"/>
              </w:rPr>
              <w:t>The Successful Club Series )</w:t>
            </w:r>
          </w:p>
          <w:p w:rsidR="00F052FA" w:rsidRPr="00E4029C" w:rsidRDefault="00F052FA" w:rsidP="00CB62A0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1. First Impressions</w:t>
            </w:r>
          </w:p>
          <w:p w:rsidR="00F052FA" w:rsidRPr="00E4029C" w:rsidRDefault="00F052FA" w:rsidP="00CB62A0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2. Membership Orientation</w:t>
            </w:r>
          </w:p>
          <w:p w:rsidR="00F052FA" w:rsidRPr="00E4029C" w:rsidRDefault="00F052FA" w:rsidP="00E4029C">
            <w:pPr>
              <w:ind w:left="240" w:hangingChars="100" w:hanging="240"/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3. Fellowship, Variety, and Communication</w:t>
            </w:r>
          </w:p>
          <w:p w:rsidR="00F052FA" w:rsidRPr="00E4029C" w:rsidRDefault="00F052FA" w:rsidP="00E4029C">
            <w:pPr>
              <w:ind w:left="240" w:hangingChars="100" w:hanging="240"/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4. Program Planning and Meeting Organization</w:t>
            </w:r>
          </w:p>
          <w:p w:rsidR="00F052FA" w:rsidRPr="00E4029C" w:rsidRDefault="00F052FA" w:rsidP="00CB62A0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5. Membership Strength</w:t>
            </w:r>
          </w:p>
          <w:p w:rsidR="00F052FA" w:rsidRPr="00E4029C" w:rsidRDefault="00F052FA" w:rsidP="00CB62A0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6. Achievement Recognition</w:t>
            </w:r>
          </w:p>
        </w:tc>
        <w:tc>
          <w:tcPr>
            <w:tcW w:w="2977" w:type="dxa"/>
          </w:tcPr>
          <w:p w:rsidR="00F052FA" w:rsidRPr="00E4029C" w:rsidRDefault="00F052FA" w:rsidP="00696441">
            <w:pPr>
              <w:rPr>
                <w:rFonts w:ascii="Calibri" w:hAnsi="Calibri"/>
              </w:rPr>
            </w:pPr>
            <w:r w:rsidRPr="00E4029C">
              <w:rPr>
                <w:rFonts w:ascii="Calibri" w:hAnsi="Calibri"/>
              </w:rPr>
              <w:t>Tim Huang, CC,CL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696441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15:31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10~15min</w:t>
            </w:r>
          </w:p>
        </w:tc>
        <w:tc>
          <w:tcPr>
            <w:tcW w:w="8489" w:type="dxa"/>
            <w:gridSpan w:val="3"/>
          </w:tcPr>
          <w:p w:rsidR="00F052FA" w:rsidRPr="00E4029C" w:rsidRDefault="00F052FA" w:rsidP="00E4029C">
            <w:pPr>
              <w:ind w:firstLineChars="350" w:firstLine="841"/>
              <w:rPr>
                <w:rFonts w:ascii="Calibri" w:hAnsi="Calibri"/>
              </w:rPr>
            </w:pPr>
            <w:r w:rsidRPr="00E4029C">
              <w:rPr>
                <w:rFonts w:ascii="Calibri" w:hAnsi="Calibri" w:cs="Arial"/>
                <w:b/>
                <w:bCs/>
                <w:kern w:val="36"/>
              </w:rPr>
              <w:t>Intermission (refreshments)</w:t>
            </w:r>
            <w:r w:rsidRPr="00E4029C">
              <w:rPr>
                <w:rFonts w:ascii="Calibri" w:hAnsi="Calibri"/>
              </w:rPr>
              <w:t xml:space="preserve"> Emi / Pao Chu / Beatrice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10643" w:type="dxa"/>
            <w:gridSpan w:val="5"/>
          </w:tcPr>
          <w:p w:rsidR="00F052FA" w:rsidRPr="00E4029C" w:rsidRDefault="00F052FA" w:rsidP="00E4029C">
            <w:pPr>
              <w:jc w:val="center"/>
              <w:rPr>
                <w:rFonts w:ascii="Calibri" w:hAnsi="Calibri" w:cs="Arial"/>
                <w:b/>
                <w:bCs/>
                <w:kern w:val="36"/>
              </w:rPr>
            </w:pPr>
            <w:r w:rsidRPr="00E4029C">
              <w:rPr>
                <w:rFonts w:ascii="Calibri" w:hAnsi="Calibri" w:cs="Arial"/>
                <w:b/>
                <w:bCs/>
                <w:kern w:val="36"/>
              </w:rPr>
              <w:t xml:space="preserve">Moment of truth Group discussion  </w:t>
            </w:r>
            <w:r w:rsidRPr="00E4029C">
              <w:rPr>
                <w:rFonts w:ascii="Calibri" w:hAnsi="Calibri" w:cs="Arial"/>
                <w:bCs/>
                <w:kern w:val="36"/>
              </w:rPr>
              <w:t xml:space="preserve">(Dawn Lin,ACS, AL,  </w:t>
            </w:r>
            <w:r w:rsidRPr="00E4029C">
              <w:rPr>
                <w:rFonts w:ascii="Calibri" w:hAnsi="Calibri"/>
              </w:rPr>
              <w:t>Tim Huang</w:t>
            </w:r>
            <w:r w:rsidRPr="00E4029C">
              <w:rPr>
                <w:rFonts w:ascii="Calibri" w:hAnsi="Calibri" w:cs="Arial"/>
                <w:bCs/>
                <w:kern w:val="36"/>
              </w:rPr>
              <w:t>, CC, CL)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DB2AB4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15:45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35min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Group discussion</w:t>
            </w:r>
          </w:p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Each division select 8 Area officers as group facilitator</w:t>
            </w:r>
          </w:p>
        </w:tc>
        <w:tc>
          <w:tcPr>
            <w:tcW w:w="2977" w:type="dxa"/>
          </w:tcPr>
          <w:p w:rsidR="00F052FA" w:rsidRPr="00E4029C" w:rsidRDefault="00F052FA" w:rsidP="00DF6B0D">
            <w:pPr>
              <w:rPr>
                <w:rFonts w:ascii="Calibri" w:hAnsi="Calibri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facilitators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DB2AB4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16:21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35min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Group result sharing 1-2min</w:t>
            </w:r>
          </w:p>
        </w:tc>
        <w:tc>
          <w:tcPr>
            <w:tcW w:w="2977" w:type="dxa"/>
          </w:tcPr>
          <w:p w:rsidR="00F052FA" w:rsidRPr="00E4029C" w:rsidRDefault="00F052FA" w:rsidP="00DB2AB4">
            <w:pPr>
              <w:rPr>
                <w:rFonts w:ascii="Calibri" w:hAnsi="Calibri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Rep. from each group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DB2AB4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16:57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10 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Area Governor DCP report (1min for each governor)</w:t>
            </w:r>
          </w:p>
        </w:tc>
        <w:tc>
          <w:tcPr>
            <w:tcW w:w="2977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Each Area Governor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DB2AB4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17:07</w:t>
            </w:r>
          </w:p>
        </w:tc>
        <w:tc>
          <w:tcPr>
            <w:tcW w:w="1195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5~10min</w:t>
            </w:r>
          </w:p>
        </w:tc>
        <w:tc>
          <w:tcPr>
            <w:tcW w:w="5512" w:type="dxa"/>
            <w:gridSpan w:val="2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Feedback &amp; Appreciation &amp; group photo</w:t>
            </w:r>
          </w:p>
        </w:tc>
        <w:tc>
          <w:tcPr>
            <w:tcW w:w="2977" w:type="dxa"/>
          </w:tcPr>
          <w:p w:rsidR="00F052FA" w:rsidRPr="00E4029C" w:rsidRDefault="00F052FA" w:rsidP="00DB2AB4">
            <w:pPr>
              <w:rPr>
                <w:rFonts w:ascii="Calibri" w:hAnsi="Calibri" w:cs="Arial"/>
                <w:bCs/>
                <w:kern w:val="36"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>Edward Chen, Kevin Ho</w:t>
            </w:r>
          </w:p>
        </w:tc>
      </w:tr>
      <w:tr w:rsidR="00F052FA" w:rsidTr="00E4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959" w:type="dxa"/>
          </w:tcPr>
          <w:p w:rsidR="00F052FA" w:rsidRPr="00E4029C" w:rsidRDefault="00F052FA" w:rsidP="00DB2AB4">
            <w:pPr>
              <w:rPr>
                <w:rFonts w:ascii="Calibri" w:hAnsi="Calibri"/>
                <w:b/>
                <w:bCs/>
              </w:rPr>
            </w:pPr>
            <w:r w:rsidRPr="00E4029C">
              <w:rPr>
                <w:rFonts w:ascii="Calibri" w:hAnsi="Calibri"/>
                <w:b/>
                <w:bCs/>
              </w:rPr>
              <w:t>17:20</w:t>
            </w:r>
          </w:p>
        </w:tc>
        <w:tc>
          <w:tcPr>
            <w:tcW w:w="9684" w:type="dxa"/>
            <w:gridSpan w:val="4"/>
          </w:tcPr>
          <w:p w:rsidR="00F052FA" w:rsidRPr="00E4029C" w:rsidRDefault="00F052FA" w:rsidP="00DB2AB4">
            <w:pPr>
              <w:rPr>
                <w:rFonts w:ascii="Calibri" w:hAnsi="Calibri"/>
                <w:b/>
              </w:rPr>
            </w:pPr>
            <w:r w:rsidRPr="00E4029C">
              <w:rPr>
                <w:rFonts w:ascii="Calibri" w:hAnsi="Calibri" w:cs="Arial"/>
                <w:bCs/>
                <w:kern w:val="36"/>
              </w:rPr>
              <w:t xml:space="preserve">       </w:t>
            </w:r>
            <w:r w:rsidRPr="00E4029C">
              <w:rPr>
                <w:rFonts w:ascii="Calibri" w:hAnsi="Calibri" w:cs="Arial"/>
                <w:b/>
                <w:bCs/>
                <w:kern w:val="36"/>
              </w:rPr>
              <w:t>Meetting adjourned</w:t>
            </w:r>
          </w:p>
        </w:tc>
      </w:tr>
    </w:tbl>
    <w:p w:rsidR="00F052FA" w:rsidRDefault="00F052FA" w:rsidP="00696441"/>
    <w:p w:rsidR="00F052FA" w:rsidRPr="00491BB4" w:rsidRDefault="00F052FA" w:rsidP="00696441">
      <w:pPr>
        <w:rPr>
          <w:color w:val="C00000"/>
        </w:rPr>
      </w:pPr>
      <w:hyperlink r:id="rId16" w:history="1">
        <w:r w:rsidRPr="00491BB4">
          <w:rPr>
            <w:rStyle w:val="Hyperlink"/>
            <w:color w:val="C00000"/>
          </w:rPr>
          <w:t xml:space="preserve">Press me to register </w:t>
        </w:r>
        <w:r w:rsidRPr="00491BB4">
          <w:rPr>
            <w:rStyle w:val="Hyperlink"/>
            <w:rFonts w:hint="eastAsia"/>
            <w:color w:val="C00000"/>
          </w:rPr>
          <w:t>點我報名</w:t>
        </w:r>
      </w:hyperlink>
    </w:p>
    <w:p w:rsidR="00F052FA" w:rsidRDefault="00F052FA" w:rsidP="00696441">
      <w:r w:rsidRPr="009A73D5">
        <w:rPr>
          <w:noProof/>
        </w:rPr>
        <w:pict>
          <v:shape id="圖片 0" o:spid="_x0000_i1025" type="#_x0000_t75" alt="Postal Museum 01.jpg" style="width:441.75pt;height:233.25pt;visibility:visible">
            <v:imagedata r:id="rId17" o:title=""/>
          </v:shape>
        </w:pict>
      </w:r>
    </w:p>
    <w:p w:rsidR="00F052FA" w:rsidRDefault="00F052FA" w:rsidP="00696441">
      <w:r w:rsidRPr="009A73D5">
        <w:rPr>
          <w:noProof/>
        </w:rPr>
        <w:pict>
          <v:shape id="圖片 3" o:spid="_x0000_i1026" type="#_x0000_t75" alt="Postal Museum 02.jpg" style="width:436.5pt;height:211.5pt;visibility:visible">
            <v:imagedata r:id="rId18" o:title=""/>
          </v:shape>
        </w:pict>
      </w:r>
      <w:r w:rsidRPr="009A73D5">
        <w:rPr>
          <w:noProof/>
        </w:rPr>
        <w:pict>
          <v:shape id="圖片 5" o:spid="_x0000_i1027" type="#_x0000_t75" alt="Postal Museum 04.jpg" style="width:491.25pt;height:288.75pt;visibility:visible">
            <v:imagedata r:id="rId19" o:title=""/>
          </v:shape>
        </w:pict>
      </w:r>
    </w:p>
    <w:sectPr w:rsidR="00F052FA" w:rsidSect="00387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FA" w:rsidRDefault="00F052FA" w:rsidP="007B5B85">
      <w:r>
        <w:separator/>
      </w:r>
    </w:p>
  </w:endnote>
  <w:endnote w:type="continuationSeparator" w:id="0">
    <w:p w:rsidR="00F052FA" w:rsidRDefault="00F052FA" w:rsidP="007B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FA" w:rsidRDefault="00F052FA" w:rsidP="007B5B85">
      <w:r>
        <w:separator/>
      </w:r>
    </w:p>
  </w:footnote>
  <w:footnote w:type="continuationSeparator" w:id="0">
    <w:p w:rsidR="00F052FA" w:rsidRDefault="00F052FA" w:rsidP="007B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767"/>
    <w:multiLevelType w:val="hybridMultilevel"/>
    <w:tmpl w:val="8766F62E"/>
    <w:lvl w:ilvl="0" w:tplc="4A784D80">
      <w:start w:val="1"/>
      <w:numFmt w:val="upperLetter"/>
      <w:lvlText w:val="%1部"/>
      <w:lvlJc w:val="left"/>
      <w:pPr>
        <w:ind w:left="1665" w:hanging="58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FCE2A8F"/>
    <w:multiLevelType w:val="multilevel"/>
    <w:tmpl w:val="CC9E4A34"/>
    <w:lvl w:ilvl="0">
      <w:start w:val="2013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4"/>
      <w:numFmt w:val="decimal"/>
      <w:lvlText w:val="%1-%2"/>
      <w:lvlJc w:val="left"/>
      <w:pPr>
        <w:ind w:left="1756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7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8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7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41"/>
    <w:rsid w:val="0000102F"/>
    <w:rsid w:val="000010CA"/>
    <w:rsid w:val="00001496"/>
    <w:rsid w:val="000018F0"/>
    <w:rsid w:val="00002522"/>
    <w:rsid w:val="00003BD5"/>
    <w:rsid w:val="00004EA6"/>
    <w:rsid w:val="0000576E"/>
    <w:rsid w:val="00006535"/>
    <w:rsid w:val="00007104"/>
    <w:rsid w:val="00007771"/>
    <w:rsid w:val="00010241"/>
    <w:rsid w:val="00010750"/>
    <w:rsid w:val="00010C43"/>
    <w:rsid w:val="00011170"/>
    <w:rsid w:val="00011622"/>
    <w:rsid w:val="00011A4A"/>
    <w:rsid w:val="00011CCD"/>
    <w:rsid w:val="000127B0"/>
    <w:rsid w:val="000127F0"/>
    <w:rsid w:val="00012DB5"/>
    <w:rsid w:val="00013C84"/>
    <w:rsid w:val="00013DE3"/>
    <w:rsid w:val="00014392"/>
    <w:rsid w:val="000148AF"/>
    <w:rsid w:val="00014DDB"/>
    <w:rsid w:val="00015572"/>
    <w:rsid w:val="0001577F"/>
    <w:rsid w:val="00015D6E"/>
    <w:rsid w:val="00016129"/>
    <w:rsid w:val="0001667B"/>
    <w:rsid w:val="0001767E"/>
    <w:rsid w:val="00017B6E"/>
    <w:rsid w:val="00020184"/>
    <w:rsid w:val="000201E6"/>
    <w:rsid w:val="000205E9"/>
    <w:rsid w:val="0002076B"/>
    <w:rsid w:val="00020F2F"/>
    <w:rsid w:val="00022180"/>
    <w:rsid w:val="000222FF"/>
    <w:rsid w:val="00023272"/>
    <w:rsid w:val="00023B04"/>
    <w:rsid w:val="00024069"/>
    <w:rsid w:val="00024B50"/>
    <w:rsid w:val="00024F07"/>
    <w:rsid w:val="00025924"/>
    <w:rsid w:val="00025DB0"/>
    <w:rsid w:val="00025FB8"/>
    <w:rsid w:val="00027881"/>
    <w:rsid w:val="00027C5D"/>
    <w:rsid w:val="000302E0"/>
    <w:rsid w:val="000311F1"/>
    <w:rsid w:val="00031774"/>
    <w:rsid w:val="00031F0F"/>
    <w:rsid w:val="00032037"/>
    <w:rsid w:val="00032883"/>
    <w:rsid w:val="00032A5E"/>
    <w:rsid w:val="000330EA"/>
    <w:rsid w:val="00033EE5"/>
    <w:rsid w:val="00034059"/>
    <w:rsid w:val="00034400"/>
    <w:rsid w:val="00034573"/>
    <w:rsid w:val="000345C1"/>
    <w:rsid w:val="000345E5"/>
    <w:rsid w:val="00036806"/>
    <w:rsid w:val="00036AAB"/>
    <w:rsid w:val="00037916"/>
    <w:rsid w:val="00037A31"/>
    <w:rsid w:val="00040325"/>
    <w:rsid w:val="000408BF"/>
    <w:rsid w:val="00041814"/>
    <w:rsid w:val="000428C2"/>
    <w:rsid w:val="00042C75"/>
    <w:rsid w:val="00042C77"/>
    <w:rsid w:val="00042DC3"/>
    <w:rsid w:val="00043C4A"/>
    <w:rsid w:val="00043CEA"/>
    <w:rsid w:val="000449DD"/>
    <w:rsid w:val="00045ABF"/>
    <w:rsid w:val="00046659"/>
    <w:rsid w:val="00046B57"/>
    <w:rsid w:val="00046BCD"/>
    <w:rsid w:val="00046D67"/>
    <w:rsid w:val="00046DE7"/>
    <w:rsid w:val="00047523"/>
    <w:rsid w:val="00050D27"/>
    <w:rsid w:val="00050DAC"/>
    <w:rsid w:val="00051433"/>
    <w:rsid w:val="00051DAA"/>
    <w:rsid w:val="00052E97"/>
    <w:rsid w:val="0005311A"/>
    <w:rsid w:val="00053535"/>
    <w:rsid w:val="00053F9A"/>
    <w:rsid w:val="00054190"/>
    <w:rsid w:val="00054A21"/>
    <w:rsid w:val="00056219"/>
    <w:rsid w:val="00056495"/>
    <w:rsid w:val="00056502"/>
    <w:rsid w:val="00056763"/>
    <w:rsid w:val="00057449"/>
    <w:rsid w:val="00057E24"/>
    <w:rsid w:val="0006016B"/>
    <w:rsid w:val="00060839"/>
    <w:rsid w:val="00060FD4"/>
    <w:rsid w:val="000614AB"/>
    <w:rsid w:val="0006172F"/>
    <w:rsid w:val="00061E31"/>
    <w:rsid w:val="000623AA"/>
    <w:rsid w:val="0006265B"/>
    <w:rsid w:val="000628F0"/>
    <w:rsid w:val="00062D9A"/>
    <w:rsid w:val="000634DB"/>
    <w:rsid w:val="000639E1"/>
    <w:rsid w:val="00063DF2"/>
    <w:rsid w:val="00063F63"/>
    <w:rsid w:val="00064280"/>
    <w:rsid w:val="00066F6A"/>
    <w:rsid w:val="000677C6"/>
    <w:rsid w:val="0006781F"/>
    <w:rsid w:val="00067863"/>
    <w:rsid w:val="00067E74"/>
    <w:rsid w:val="00070526"/>
    <w:rsid w:val="000708A1"/>
    <w:rsid w:val="00070C1E"/>
    <w:rsid w:val="000717E7"/>
    <w:rsid w:val="00071E0D"/>
    <w:rsid w:val="00072272"/>
    <w:rsid w:val="00072447"/>
    <w:rsid w:val="00072459"/>
    <w:rsid w:val="00072965"/>
    <w:rsid w:val="00072A5B"/>
    <w:rsid w:val="00073682"/>
    <w:rsid w:val="000737DD"/>
    <w:rsid w:val="00074993"/>
    <w:rsid w:val="00074DB7"/>
    <w:rsid w:val="00075155"/>
    <w:rsid w:val="00075E4D"/>
    <w:rsid w:val="0007670B"/>
    <w:rsid w:val="000769D2"/>
    <w:rsid w:val="0007768C"/>
    <w:rsid w:val="00077A91"/>
    <w:rsid w:val="00077BAA"/>
    <w:rsid w:val="000804BE"/>
    <w:rsid w:val="0008056C"/>
    <w:rsid w:val="00080750"/>
    <w:rsid w:val="000809F2"/>
    <w:rsid w:val="00080A3D"/>
    <w:rsid w:val="00080BF9"/>
    <w:rsid w:val="000813D5"/>
    <w:rsid w:val="000815A4"/>
    <w:rsid w:val="00082B29"/>
    <w:rsid w:val="00082D0B"/>
    <w:rsid w:val="00082E57"/>
    <w:rsid w:val="00083016"/>
    <w:rsid w:val="000833C3"/>
    <w:rsid w:val="000838B9"/>
    <w:rsid w:val="00083F08"/>
    <w:rsid w:val="00084091"/>
    <w:rsid w:val="00084F4D"/>
    <w:rsid w:val="000858E4"/>
    <w:rsid w:val="00085A20"/>
    <w:rsid w:val="00086B77"/>
    <w:rsid w:val="00086FCB"/>
    <w:rsid w:val="00087010"/>
    <w:rsid w:val="0008713C"/>
    <w:rsid w:val="000875AB"/>
    <w:rsid w:val="00090E3A"/>
    <w:rsid w:val="0009149C"/>
    <w:rsid w:val="00091AB7"/>
    <w:rsid w:val="00092B2A"/>
    <w:rsid w:val="00092B76"/>
    <w:rsid w:val="00093156"/>
    <w:rsid w:val="00093548"/>
    <w:rsid w:val="00093EAA"/>
    <w:rsid w:val="000941C1"/>
    <w:rsid w:val="00094534"/>
    <w:rsid w:val="0009471A"/>
    <w:rsid w:val="000947E4"/>
    <w:rsid w:val="0009574A"/>
    <w:rsid w:val="00096587"/>
    <w:rsid w:val="0009686F"/>
    <w:rsid w:val="00096BB3"/>
    <w:rsid w:val="00096ECB"/>
    <w:rsid w:val="00097171"/>
    <w:rsid w:val="000979EB"/>
    <w:rsid w:val="00097D49"/>
    <w:rsid w:val="000A0588"/>
    <w:rsid w:val="000A0747"/>
    <w:rsid w:val="000A07DA"/>
    <w:rsid w:val="000A0E82"/>
    <w:rsid w:val="000A11DF"/>
    <w:rsid w:val="000A13C5"/>
    <w:rsid w:val="000A180A"/>
    <w:rsid w:val="000A225B"/>
    <w:rsid w:val="000A2443"/>
    <w:rsid w:val="000A24AC"/>
    <w:rsid w:val="000A3646"/>
    <w:rsid w:val="000A3675"/>
    <w:rsid w:val="000A3BB8"/>
    <w:rsid w:val="000A4184"/>
    <w:rsid w:val="000A53FC"/>
    <w:rsid w:val="000A5DA0"/>
    <w:rsid w:val="000A60CD"/>
    <w:rsid w:val="000A6BFB"/>
    <w:rsid w:val="000B0B40"/>
    <w:rsid w:val="000B0CCD"/>
    <w:rsid w:val="000B158E"/>
    <w:rsid w:val="000B1E9B"/>
    <w:rsid w:val="000B27DE"/>
    <w:rsid w:val="000B2EDE"/>
    <w:rsid w:val="000B3543"/>
    <w:rsid w:val="000B3D97"/>
    <w:rsid w:val="000B45D2"/>
    <w:rsid w:val="000B61A5"/>
    <w:rsid w:val="000B68D2"/>
    <w:rsid w:val="000B6FCD"/>
    <w:rsid w:val="000B7921"/>
    <w:rsid w:val="000C021D"/>
    <w:rsid w:val="000C0393"/>
    <w:rsid w:val="000C0BDF"/>
    <w:rsid w:val="000C0CAF"/>
    <w:rsid w:val="000C0D6D"/>
    <w:rsid w:val="000C1373"/>
    <w:rsid w:val="000C28CB"/>
    <w:rsid w:val="000C2B5E"/>
    <w:rsid w:val="000C2C3E"/>
    <w:rsid w:val="000C2D48"/>
    <w:rsid w:val="000C2DBE"/>
    <w:rsid w:val="000C3291"/>
    <w:rsid w:val="000C378D"/>
    <w:rsid w:val="000C39F6"/>
    <w:rsid w:val="000C3A82"/>
    <w:rsid w:val="000C539B"/>
    <w:rsid w:val="000C5411"/>
    <w:rsid w:val="000C60B8"/>
    <w:rsid w:val="000C6131"/>
    <w:rsid w:val="000C6318"/>
    <w:rsid w:val="000C666E"/>
    <w:rsid w:val="000C6A4D"/>
    <w:rsid w:val="000C6BE5"/>
    <w:rsid w:val="000C7133"/>
    <w:rsid w:val="000C71DD"/>
    <w:rsid w:val="000C72C2"/>
    <w:rsid w:val="000C7408"/>
    <w:rsid w:val="000C791F"/>
    <w:rsid w:val="000D0044"/>
    <w:rsid w:val="000D07C5"/>
    <w:rsid w:val="000D0AB9"/>
    <w:rsid w:val="000D0F5C"/>
    <w:rsid w:val="000D1768"/>
    <w:rsid w:val="000D30C3"/>
    <w:rsid w:val="000D360F"/>
    <w:rsid w:val="000D3B71"/>
    <w:rsid w:val="000D3CBE"/>
    <w:rsid w:val="000D4A7D"/>
    <w:rsid w:val="000D4DF7"/>
    <w:rsid w:val="000D5228"/>
    <w:rsid w:val="000D5835"/>
    <w:rsid w:val="000D5E24"/>
    <w:rsid w:val="000D5EA0"/>
    <w:rsid w:val="000D5F61"/>
    <w:rsid w:val="000D6057"/>
    <w:rsid w:val="000D640E"/>
    <w:rsid w:val="000D680A"/>
    <w:rsid w:val="000D6CB8"/>
    <w:rsid w:val="000D6DDF"/>
    <w:rsid w:val="000D7304"/>
    <w:rsid w:val="000D7765"/>
    <w:rsid w:val="000D7BBB"/>
    <w:rsid w:val="000E0A94"/>
    <w:rsid w:val="000E2633"/>
    <w:rsid w:val="000E3936"/>
    <w:rsid w:val="000E3C68"/>
    <w:rsid w:val="000E3DED"/>
    <w:rsid w:val="000E3E4A"/>
    <w:rsid w:val="000E40BE"/>
    <w:rsid w:val="000E4337"/>
    <w:rsid w:val="000E4DC4"/>
    <w:rsid w:val="000E58AD"/>
    <w:rsid w:val="000E6FB3"/>
    <w:rsid w:val="000F0989"/>
    <w:rsid w:val="000F0A43"/>
    <w:rsid w:val="000F0B7B"/>
    <w:rsid w:val="000F17DA"/>
    <w:rsid w:val="000F2DAC"/>
    <w:rsid w:val="000F3443"/>
    <w:rsid w:val="000F39EE"/>
    <w:rsid w:val="000F447F"/>
    <w:rsid w:val="000F4A01"/>
    <w:rsid w:val="000F4CAA"/>
    <w:rsid w:val="000F5A56"/>
    <w:rsid w:val="000F5ED1"/>
    <w:rsid w:val="000F6034"/>
    <w:rsid w:val="000F62E7"/>
    <w:rsid w:val="000F7355"/>
    <w:rsid w:val="000F7733"/>
    <w:rsid w:val="000F779A"/>
    <w:rsid w:val="000F7DF0"/>
    <w:rsid w:val="0010011F"/>
    <w:rsid w:val="001001B8"/>
    <w:rsid w:val="001004C6"/>
    <w:rsid w:val="00100AB5"/>
    <w:rsid w:val="00100B63"/>
    <w:rsid w:val="00101218"/>
    <w:rsid w:val="00101751"/>
    <w:rsid w:val="00102C40"/>
    <w:rsid w:val="00102CC3"/>
    <w:rsid w:val="00104108"/>
    <w:rsid w:val="0010454A"/>
    <w:rsid w:val="001045FF"/>
    <w:rsid w:val="001046F1"/>
    <w:rsid w:val="00104F7C"/>
    <w:rsid w:val="00105446"/>
    <w:rsid w:val="00105506"/>
    <w:rsid w:val="00105B47"/>
    <w:rsid w:val="00105C5C"/>
    <w:rsid w:val="00106D75"/>
    <w:rsid w:val="00107B17"/>
    <w:rsid w:val="00107B18"/>
    <w:rsid w:val="00107B2F"/>
    <w:rsid w:val="00107D6B"/>
    <w:rsid w:val="00107E92"/>
    <w:rsid w:val="00110103"/>
    <w:rsid w:val="00110EBA"/>
    <w:rsid w:val="001128CC"/>
    <w:rsid w:val="001131B1"/>
    <w:rsid w:val="001135F7"/>
    <w:rsid w:val="00113695"/>
    <w:rsid w:val="00113847"/>
    <w:rsid w:val="00113C22"/>
    <w:rsid w:val="00114943"/>
    <w:rsid w:val="00114DFB"/>
    <w:rsid w:val="0011513E"/>
    <w:rsid w:val="001152CC"/>
    <w:rsid w:val="00115E90"/>
    <w:rsid w:val="001163AF"/>
    <w:rsid w:val="0011681E"/>
    <w:rsid w:val="00116C48"/>
    <w:rsid w:val="00120493"/>
    <w:rsid w:val="0012207F"/>
    <w:rsid w:val="00122143"/>
    <w:rsid w:val="00122157"/>
    <w:rsid w:val="00122914"/>
    <w:rsid w:val="00122A7C"/>
    <w:rsid w:val="0012451F"/>
    <w:rsid w:val="00126160"/>
    <w:rsid w:val="00126836"/>
    <w:rsid w:val="00126D57"/>
    <w:rsid w:val="0012703C"/>
    <w:rsid w:val="001275E7"/>
    <w:rsid w:val="0013015B"/>
    <w:rsid w:val="00130502"/>
    <w:rsid w:val="001317E9"/>
    <w:rsid w:val="00131B67"/>
    <w:rsid w:val="00131E11"/>
    <w:rsid w:val="00131F06"/>
    <w:rsid w:val="00132153"/>
    <w:rsid w:val="00132314"/>
    <w:rsid w:val="00132322"/>
    <w:rsid w:val="00132C1A"/>
    <w:rsid w:val="00133F83"/>
    <w:rsid w:val="001340BB"/>
    <w:rsid w:val="001345C0"/>
    <w:rsid w:val="001345E0"/>
    <w:rsid w:val="00134872"/>
    <w:rsid w:val="001351AA"/>
    <w:rsid w:val="00135E86"/>
    <w:rsid w:val="00136242"/>
    <w:rsid w:val="00136F2D"/>
    <w:rsid w:val="001371D9"/>
    <w:rsid w:val="00137826"/>
    <w:rsid w:val="00137A36"/>
    <w:rsid w:val="00137E04"/>
    <w:rsid w:val="00140E6A"/>
    <w:rsid w:val="00141047"/>
    <w:rsid w:val="0014127A"/>
    <w:rsid w:val="00141F44"/>
    <w:rsid w:val="0014217B"/>
    <w:rsid w:val="001422A4"/>
    <w:rsid w:val="0014238C"/>
    <w:rsid w:val="00142CC3"/>
    <w:rsid w:val="00142E43"/>
    <w:rsid w:val="001438AB"/>
    <w:rsid w:val="00143D2E"/>
    <w:rsid w:val="001440D9"/>
    <w:rsid w:val="00144B2B"/>
    <w:rsid w:val="00146847"/>
    <w:rsid w:val="00146C5A"/>
    <w:rsid w:val="00146DA3"/>
    <w:rsid w:val="00146DAB"/>
    <w:rsid w:val="00146F01"/>
    <w:rsid w:val="0014764F"/>
    <w:rsid w:val="0015050F"/>
    <w:rsid w:val="001513E8"/>
    <w:rsid w:val="00151D62"/>
    <w:rsid w:val="00153673"/>
    <w:rsid w:val="00154B2F"/>
    <w:rsid w:val="00154C0F"/>
    <w:rsid w:val="00155136"/>
    <w:rsid w:val="0015585D"/>
    <w:rsid w:val="00155C26"/>
    <w:rsid w:val="00155D5F"/>
    <w:rsid w:val="00156621"/>
    <w:rsid w:val="0015670A"/>
    <w:rsid w:val="001568C6"/>
    <w:rsid w:val="00156928"/>
    <w:rsid w:val="00156C2D"/>
    <w:rsid w:val="0015737A"/>
    <w:rsid w:val="001575B7"/>
    <w:rsid w:val="00160064"/>
    <w:rsid w:val="001604F2"/>
    <w:rsid w:val="001607D4"/>
    <w:rsid w:val="00160A17"/>
    <w:rsid w:val="00160EAD"/>
    <w:rsid w:val="001610D1"/>
    <w:rsid w:val="00161290"/>
    <w:rsid w:val="00161B13"/>
    <w:rsid w:val="00161D40"/>
    <w:rsid w:val="001620E7"/>
    <w:rsid w:val="001621A4"/>
    <w:rsid w:val="001625DE"/>
    <w:rsid w:val="00162867"/>
    <w:rsid w:val="00162DA1"/>
    <w:rsid w:val="00163218"/>
    <w:rsid w:val="00163326"/>
    <w:rsid w:val="0016357B"/>
    <w:rsid w:val="00163939"/>
    <w:rsid w:val="00163FA5"/>
    <w:rsid w:val="001643F0"/>
    <w:rsid w:val="0016467C"/>
    <w:rsid w:val="00164C6E"/>
    <w:rsid w:val="00165434"/>
    <w:rsid w:val="0016563C"/>
    <w:rsid w:val="00165B26"/>
    <w:rsid w:val="00167028"/>
    <w:rsid w:val="00167D00"/>
    <w:rsid w:val="00170973"/>
    <w:rsid w:val="00170A08"/>
    <w:rsid w:val="00171C67"/>
    <w:rsid w:val="00171F71"/>
    <w:rsid w:val="001721FF"/>
    <w:rsid w:val="00172445"/>
    <w:rsid w:val="001726CE"/>
    <w:rsid w:val="001733D2"/>
    <w:rsid w:val="00174089"/>
    <w:rsid w:val="001743EC"/>
    <w:rsid w:val="0017453D"/>
    <w:rsid w:val="0017499A"/>
    <w:rsid w:val="001749BF"/>
    <w:rsid w:val="00174B15"/>
    <w:rsid w:val="001754C1"/>
    <w:rsid w:val="00175C13"/>
    <w:rsid w:val="00176AF0"/>
    <w:rsid w:val="00176F9D"/>
    <w:rsid w:val="0017702E"/>
    <w:rsid w:val="001773A2"/>
    <w:rsid w:val="00177C25"/>
    <w:rsid w:val="00180230"/>
    <w:rsid w:val="00180F63"/>
    <w:rsid w:val="001818B2"/>
    <w:rsid w:val="00181BF9"/>
    <w:rsid w:val="0018215E"/>
    <w:rsid w:val="00182FFE"/>
    <w:rsid w:val="001839BA"/>
    <w:rsid w:val="00183F3B"/>
    <w:rsid w:val="00185AF9"/>
    <w:rsid w:val="00185B5C"/>
    <w:rsid w:val="001860F8"/>
    <w:rsid w:val="00186F8C"/>
    <w:rsid w:val="001870F5"/>
    <w:rsid w:val="001874A8"/>
    <w:rsid w:val="00187BDE"/>
    <w:rsid w:val="001908E1"/>
    <w:rsid w:val="00190A52"/>
    <w:rsid w:val="00190CFF"/>
    <w:rsid w:val="00191457"/>
    <w:rsid w:val="001915A3"/>
    <w:rsid w:val="00191AC5"/>
    <w:rsid w:val="00191C04"/>
    <w:rsid w:val="00191D28"/>
    <w:rsid w:val="001923A3"/>
    <w:rsid w:val="00192494"/>
    <w:rsid w:val="00193009"/>
    <w:rsid w:val="00193A00"/>
    <w:rsid w:val="0019410F"/>
    <w:rsid w:val="00194413"/>
    <w:rsid w:val="0019526F"/>
    <w:rsid w:val="00195CEA"/>
    <w:rsid w:val="00197A9D"/>
    <w:rsid w:val="00197B4D"/>
    <w:rsid w:val="00197B9D"/>
    <w:rsid w:val="001A0477"/>
    <w:rsid w:val="001A2289"/>
    <w:rsid w:val="001A275F"/>
    <w:rsid w:val="001A40DD"/>
    <w:rsid w:val="001A454E"/>
    <w:rsid w:val="001A5087"/>
    <w:rsid w:val="001A50B9"/>
    <w:rsid w:val="001A54E1"/>
    <w:rsid w:val="001A5A69"/>
    <w:rsid w:val="001A5AB6"/>
    <w:rsid w:val="001A5FE7"/>
    <w:rsid w:val="001A64B4"/>
    <w:rsid w:val="001A6DE4"/>
    <w:rsid w:val="001A7F29"/>
    <w:rsid w:val="001B08EA"/>
    <w:rsid w:val="001B1398"/>
    <w:rsid w:val="001B182D"/>
    <w:rsid w:val="001B1CD3"/>
    <w:rsid w:val="001B2A1B"/>
    <w:rsid w:val="001B2E87"/>
    <w:rsid w:val="001B33AC"/>
    <w:rsid w:val="001B3BCB"/>
    <w:rsid w:val="001B427A"/>
    <w:rsid w:val="001B511F"/>
    <w:rsid w:val="001B552A"/>
    <w:rsid w:val="001B6D5D"/>
    <w:rsid w:val="001B6DC8"/>
    <w:rsid w:val="001B7408"/>
    <w:rsid w:val="001B7521"/>
    <w:rsid w:val="001B76D8"/>
    <w:rsid w:val="001B7C13"/>
    <w:rsid w:val="001B7D2C"/>
    <w:rsid w:val="001C06BB"/>
    <w:rsid w:val="001C09CB"/>
    <w:rsid w:val="001C09F0"/>
    <w:rsid w:val="001C0C4C"/>
    <w:rsid w:val="001C1CAA"/>
    <w:rsid w:val="001C21BA"/>
    <w:rsid w:val="001C234F"/>
    <w:rsid w:val="001C2775"/>
    <w:rsid w:val="001C3313"/>
    <w:rsid w:val="001C34D1"/>
    <w:rsid w:val="001C4734"/>
    <w:rsid w:val="001C4F91"/>
    <w:rsid w:val="001C501E"/>
    <w:rsid w:val="001C51B3"/>
    <w:rsid w:val="001C5CD8"/>
    <w:rsid w:val="001C5D4A"/>
    <w:rsid w:val="001C6593"/>
    <w:rsid w:val="001C7BEC"/>
    <w:rsid w:val="001C7DC3"/>
    <w:rsid w:val="001D0027"/>
    <w:rsid w:val="001D0366"/>
    <w:rsid w:val="001D0CAE"/>
    <w:rsid w:val="001D1B56"/>
    <w:rsid w:val="001D2522"/>
    <w:rsid w:val="001D313B"/>
    <w:rsid w:val="001D3320"/>
    <w:rsid w:val="001D48FD"/>
    <w:rsid w:val="001D4A72"/>
    <w:rsid w:val="001D4F8D"/>
    <w:rsid w:val="001D58DA"/>
    <w:rsid w:val="001D5C0B"/>
    <w:rsid w:val="001D5C3F"/>
    <w:rsid w:val="001D5DA6"/>
    <w:rsid w:val="001D6245"/>
    <w:rsid w:val="001D7A03"/>
    <w:rsid w:val="001D7D9A"/>
    <w:rsid w:val="001E0035"/>
    <w:rsid w:val="001E0541"/>
    <w:rsid w:val="001E1704"/>
    <w:rsid w:val="001E238E"/>
    <w:rsid w:val="001E27CB"/>
    <w:rsid w:val="001E32AB"/>
    <w:rsid w:val="001E3F78"/>
    <w:rsid w:val="001E66FF"/>
    <w:rsid w:val="001E7883"/>
    <w:rsid w:val="001F0069"/>
    <w:rsid w:val="001F029F"/>
    <w:rsid w:val="001F07C9"/>
    <w:rsid w:val="001F0988"/>
    <w:rsid w:val="001F1520"/>
    <w:rsid w:val="001F1E20"/>
    <w:rsid w:val="001F2123"/>
    <w:rsid w:val="001F271A"/>
    <w:rsid w:val="001F2904"/>
    <w:rsid w:val="001F2DFF"/>
    <w:rsid w:val="001F3318"/>
    <w:rsid w:val="001F39B6"/>
    <w:rsid w:val="001F4411"/>
    <w:rsid w:val="001F461D"/>
    <w:rsid w:val="001F468B"/>
    <w:rsid w:val="001F4792"/>
    <w:rsid w:val="001F52C6"/>
    <w:rsid w:val="001F57E2"/>
    <w:rsid w:val="001F5F6C"/>
    <w:rsid w:val="001F6666"/>
    <w:rsid w:val="001F6C4A"/>
    <w:rsid w:val="001F6DBC"/>
    <w:rsid w:val="001F7043"/>
    <w:rsid w:val="001F749E"/>
    <w:rsid w:val="001F7B02"/>
    <w:rsid w:val="0020077F"/>
    <w:rsid w:val="002012C4"/>
    <w:rsid w:val="00201DCA"/>
    <w:rsid w:val="00203937"/>
    <w:rsid w:val="00204DFB"/>
    <w:rsid w:val="002059CF"/>
    <w:rsid w:val="00205AAF"/>
    <w:rsid w:val="00206BFB"/>
    <w:rsid w:val="002075DC"/>
    <w:rsid w:val="00207ADD"/>
    <w:rsid w:val="00207C7B"/>
    <w:rsid w:val="00210745"/>
    <w:rsid w:val="00211996"/>
    <w:rsid w:val="00212EA5"/>
    <w:rsid w:val="00213927"/>
    <w:rsid w:val="002143AE"/>
    <w:rsid w:val="00214612"/>
    <w:rsid w:val="00214E4F"/>
    <w:rsid w:val="002156DF"/>
    <w:rsid w:val="0021571B"/>
    <w:rsid w:val="002157BC"/>
    <w:rsid w:val="00216595"/>
    <w:rsid w:val="00216F2F"/>
    <w:rsid w:val="00217A7C"/>
    <w:rsid w:val="00217CF6"/>
    <w:rsid w:val="002201F5"/>
    <w:rsid w:val="002206BF"/>
    <w:rsid w:val="00220C53"/>
    <w:rsid w:val="00220D0A"/>
    <w:rsid w:val="00220F35"/>
    <w:rsid w:val="002217D9"/>
    <w:rsid w:val="002219C5"/>
    <w:rsid w:val="00221B1F"/>
    <w:rsid w:val="002229EB"/>
    <w:rsid w:val="00222FF0"/>
    <w:rsid w:val="0022369B"/>
    <w:rsid w:val="00223791"/>
    <w:rsid w:val="00223BEA"/>
    <w:rsid w:val="002241ED"/>
    <w:rsid w:val="00224471"/>
    <w:rsid w:val="002254A4"/>
    <w:rsid w:val="00225B4C"/>
    <w:rsid w:val="00225BF2"/>
    <w:rsid w:val="002260FF"/>
    <w:rsid w:val="00227A0D"/>
    <w:rsid w:val="002304CD"/>
    <w:rsid w:val="00230838"/>
    <w:rsid w:val="00230A8D"/>
    <w:rsid w:val="00230E34"/>
    <w:rsid w:val="00231185"/>
    <w:rsid w:val="002312A3"/>
    <w:rsid w:val="002314E1"/>
    <w:rsid w:val="002314E5"/>
    <w:rsid w:val="00232543"/>
    <w:rsid w:val="00232C58"/>
    <w:rsid w:val="00232FF3"/>
    <w:rsid w:val="00234602"/>
    <w:rsid w:val="002347E9"/>
    <w:rsid w:val="00234881"/>
    <w:rsid w:val="00234F36"/>
    <w:rsid w:val="00235D47"/>
    <w:rsid w:val="00235DF1"/>
    <w:rsid w:val="00235E8F"/>
    <w:rsid w:val="00235FB3"/>
    <w:rsid w:val="00236202"/>
    <w:rsid w:val="0023722F"/>
    <w:rsid w:val="002400E0"/>
    <w:rsid w:val="0024118F"/>
    <w:rsid w:val="00241325"/>
    <w:rsid w:val="00241B82"/>
    <w:rsid w:val="00241D84"/>
    <w:rsid w:val="00241EB0"/>
    <w:rsid w:val="0024204D"/>
    <w:rsid w:val="002436AB"/>
    <w:rsid w:val="00244BA2"/>
    <w:rsid w:val="00244EAC"/>
    <w:rsid w:val="00244F32"/>
    <w:rsid w:val="0024622B"/>
    <w:rsid w:val="00246641"/>
    <w:rsid w:val="00246A76"/>
    <w:rsid w:val="00247015"/>
    <w:rsid w:val="00247C67"/>
    <w:rsid w:val="00247F50"/>
    <w:rsid w:val="00250204"/>
    <w:rsid w:val="00250CB6"/>
    <w:rsid w:val="00252589"/>
    <w:rsid w:val="0025424A"/>
    <w:rsid w:val="0025457C"/>
    <w:rsid w:val="0025705B"/>
    <w:rsid w:val="00257964"/>
    <w:rsid w:val="00257CB7"/>
    <w:rsid w:val="00260E0C"/>
    <w:rsid w:val="00261119"/>
    <w:rsid w:val="002612BA"/>
    <w:rsid w:val="00261E9A"/>
    <w:rsid w:val="002624C9"/>
    <w:rsid w:val="00262E90"/>
    <w:rsid w:val="00262F86"/>
    <w:rsid w:val="002637E3"/>
    <w:rsid w:val="002640AF"/>
    <w:rsid w:val="00264396"/>
    <w:rsid w:val="00264798"/>
    <w:rsid w:val="002650FD"/>
    <w:rsid w:val="0026589D"/>
    <w:rsid w:val="00265E8F"/>
    <w:rsid w:val="00266557"/>
    <w:rsid w:val="002665BB"/>
    <w:rsid w:val="002667B7"/>
    <w:rsid w:val="002670E8"/>
    <w:rsid w:val="002676E0"/>
    <w:rsid w:val="0027000C"/>
    <w:rsid w:val="00270394"/>
    <w:rsid w:val="002708BF"/>
    <w:rsid w:val="002708C8"/>
    <w:rsid w:val="00270A6C"/>
    <w:rsid w:val="00270D98"/>
    <w:rsid w:val="00271820"/>
    <w:rsid w:val="00272266"/>
    <w:rsid w:val="002723DA"/>
    <w:rsid w:val="00272941"/>
    <w:rsid w:val="002741D9"/>
    <w:rsid w:val="002746E6"/>
    <w:rsid w:val="00274F43"/>
    <w:rsid w:val="002753B3"/>
    <w:rsid w:val="002755BF"/>
    <w:rsid w:val="00277DE1"/>
    <w:rsid w:val="0028023D"/>
    <w:rsid w:val="00280593"/>
    <w:rsid w:val="00280665"/>
    <w:rsid w:val="002808E5"/>
    <w:rsid w:val="00280F96"/>
    <w:rsid w:val="00281529"/>
    <w:rsid w:val="002825F5"/>
    <w:rsid w:val="00282671"/>
    <w:rsid w:val="002832EB"/>
    <w:rsid w:val="00283F70"/>
    <w:rsid w:val="00285ECF"/>
    <w:rsid w:val="00287589"/>
    <w:rsid w:val="00287B44"/>
    <w:rsid w:val="00287E7B"/>
    <w:rsid w:val="00290424"/>
    <w:rsid w:val="00290BFD"/>
    <w:rsid w:val="00291A8E"/>
    <w:rsid w:val="00292C40"/>
    <w:rsid w:val="00292CA5"/>
    <w:rsid w:val="00293D39"/>
    <w:rsid w:val="00293E44"/>
    <w:rsid w:val="002940A2"/>
    <w:rsid w:val="0029451D"/>
    <w:rsid w:val="002946AF"/>
    <w:rsid w:val="00296313"/>
    <w:rsid w:val="00296C15"/>
    <w:rsid w:val="00296EC6"/>
    <w:rsid w:val="00296EFB"/>
    <w:rsid w:val="002977CE"/>
    <w:rsid w:val="002A0752"/>
    <w:rsid w:val="002A1781"/>
    <w:rsid w:val="002A292F"/>
    <w:rsid w:val="002A35EE"/>
    <w:rsid w:val="002A3642"/>
    <w:rsid w:val="002A3AE2"/>
    <w:rsid w:val="002A3D34"/>
    <w:rsid w:val="002A3E52"/>
    <w:rsid w:val="002A4295"/>
    <w:rsid w:val="002A4398"/>
    <w:rsid w:val="002A44AE"/>
    <w:rsid w:val="002A52F9"/>
    <w:rsid w:val="002A56CC"/>
    <w:rsid w:val="002A5C3A"/>
    <w:rsid w:val="002A5FAF"/>
    <w:rsid w:val="002A6F90"/>
    <w:rsid w:val="002A72BB"/>
    <w:rsid w:val="002A73E1"/>
    <w:rsid w:val="002A7D6D"/>
    <w:rsid w:val="002B001E"/>
    <w:rsid w:val="002B0F1C"/>
    <w:rsid w:val="002B23CC"/>
    <w:rsid w:val="002B28F6"/>
    <w:rsid w:val="002B3D44"/>
    <w:rsid w:val="002B408B"/>
    <w:rsid w:val="002B47B8"/>
    <w:rsid w:val="002B4D3D"/>
    <w:rsid w:val="002B4EFF"/>
    <w:rsid w:val="002B5B3E"/>
    <w:rsid w:val="002B5BB0"/>
    <w:rsid w:val="002B5BBC"/>
    <w:rsid w:val="002B5EC8"/>
    <w:rsid w:val="002B6587"/>
    <w:rsid w:val="002B6E6B"/>
    <w:rsid w:val="002B7A9F"/>
    <w:rsid w:val="002C00ED"/>
    <w:rsid w:val="002C0D76"/>
    <w:rsid w:val="002C1149"/>
    <w:rsid w:val="002C12ED"/>
    <w:rsid w:val="002C14DF"/>
    <w:rsid w:val="002C169D"/>
    <w:rsid w:val="002C16F6"/>
    <w:rsid w:val="002C1C45"/>
    <w:rsid w:val="002C2B99"/>
    <w:rsid w:val="002C3C02"/>
    <w:rsid w:val="002C452D"/>
    <w:rsid w:val="002C4DAC"/>
    <w:rsid w:val="002C584C"/>
    <w:rsid w:val="002C7036"/>
    <w:rsid w:val="002C71EE"/>
    <w:rsid w:val="002C74E6"/>
    <w:rsid w:val="002C78A6"/>
    <w:rsid w:val="002C7A9F"/>
    <w:rsid w:val="002D03A4"/>
    <w:rsid w:val="002D0D45"/>
    <w:rsid w:val="002D0F9B"/>
    <w:rsid w:val="002D11F8"/>
    <w:rsid w:val="002D1784"/>
    <w:rsid w:val="002D1830"/>
    <w:rsid w:val="002D1E3C"/>
    <w:rsid w:val="002D2C00"/>
    <w:rsid w:val="002D2C91"/>
    <w:rsid w:val="002D3349"/>
    <w:rsid w:val="002D394C"/>
    <w:rsid w:val="002D4BBB"/>
    <w:rsid w:val="002D4D5F"/>
    <w:rsid w:val="002D5ADA"/>
    <w:rsid w:val="002D5F09"/>
    <w:rsid w:val="002D5F63"/>
    <w:rsid w:val="002D645C"/>
    <w:rsid w:val="002D66C7"/>
    <w:rsid w:val="002D7376"/>
    <w:rsid w:val="002D77A8"/>
    <w:rsid w:val="002D7864"/>
    <w:rsid w:val="002D787B"/>
    <w:rsid w:val="002D7C7F"/>
    <w:rsid w:val="002D7DD8"/>
    <w:rsid w:val="002E0530"/>
    <w:rsid w:val="002E0EF7"/>
    <w:rsid w:val="002E1B94"/>
    <w:rsid w:val="002E1C5E"/>
    <w:rsid w:val="002E1ED7"/>
    <w:rsid w:val="002E20FE"/>
    <w:rsid w:val="002E32E6"/>
    <w:rsid w:val="002E3CC1"/>
    <w:rsid w:val="002E3E11"/>
    <w:rsid w:val="002E4167"/>
    <w:rsid w:val="002E4E79"/>
    <w:rsid w:val="002E5234"/>
    <w:rsid w:val="002E5A10"/>
    <w:rsid w:val="002E5E94"/>
    <w:rsid w:val="002E5FCD"/>
    <w:rsid w:val="002E62AF"/>
    <w:rsid w:val="002E667B"/>
    <w:rsid w:val="002E66A5"/>
    <w:rsid w:val="002E7195"/>
    <w:rsid w:val="002E7520"/>
    <w:rsid w:val="002E7536"/>
    <w:rsid w:val="002E7EA5"/>
    <w:rsid w:val="002F029D"/>
    <w:rsid w:val="002F12A6"/>
    <w:rsid w:val="002F2A6F"/>
    <w:rsid w:val="002F2F7F"/>
    <w:rsid w:val="002F3A31"/>
    <w:rsid w:val="002F3DC0"/>
    <w:rsid w:val="002F4592"/>
    <w:rsid w:val="002F4631"/>
    <w:rsid w:val="002F5061"/>
    <w:rsid w:val="002F5103"/>
    <w:rsid w:val="002F5A65"/>
    <w:rsid w:val="002F66CD"/>
    <w:rsid w:val="002F67F0"/>
    <w:rsid w:val="002F6C3F"/>
    <w:rsid w:val="002F7D3F"/>
    <w:rsid w:val="002F7EB1"/>
    <w:rsid w:val="00300722"/>
    <w:rsid w:val="00300A7F"/>
    <w:rsid w:val="00300A89"/>
    <w:rsid w:val="00300E59"/>
    <w:rsid w:val="00300F28"/>
    <w:rsid w:val="003011A9"/>
    <w:rsid w:val="00302B7D"/>
    <w:rsid w:val="0030328C"/>
    <w:rsid w:val="0030343E"/>
    <w:rsid w:val="00303928"/>
    <w:rsid w:val="00304899"/>
    <w:rsid w:val="003059EC"/>
    <w:rsid w:val="00305DC0"/>
    <w:rsid w:val="00306D97"/>
    <w:rsid w:val="0030737E"/>
    <w:rsid w:val="0030770F"/>
    <w:rsid w:val="003078FA"/>
    <w:rsid w:val="00307F8B"/>
    <w:rsid w:val="0031086F"/>
    <w:rsid w:val="00310A01"/>
    <w:rsid w:val="00310BE8"/>
    <w:rsid w:val="00310BF6"/>
    <w:rsid w:val="00310E1E"/>
    <w:rsid w:val="00310EFE"/>
    <w:rsid w:val="00311378"/>
    <w:rsid w:val="003118EE"/>
    <w:rsid w:val="00312229"/>
    <w:rsid w:val="00312599"/>
    <w:rsid w:val="00312E6D"/>
    <w:rsid w:val="003131C5"/>
    <w:rsid w:val="00313508"/>
    <w:rsid w:val="00313B65"/>
    <w:rsid w:val="0031433A"/>
    <w:rsid w:val="003151DF"/>
    <w:rsid w:val="003152D3"/>
    <w:rsid w:val="003159D3"/>
    <w:rsid w:val="0031618A"/>
    <w:rsid w:val="00316C92"/>
    <w:rsid w:val="00316F33"/>
    <w:rsid w:val="003175AE"/>
    <w:rsid w:val="003175E7"/>
    <w:rsid w:val="003206A4"/>
    <w:rsid w:val="003206EE"/>
    <w:rsid w:val="0032121E"/>
    <w:rsid w:val="00321824"/>
    <w:rsid w:val="003219BA"/>
    <w:rsid w:val="00321BC1"/>
    <w:rsid w:val="00322100"/>
    <w:rsid w:val="003223AC"/>
    <w:rsid w:val="00323239"/>
    <w:rsid w:val="0032375F"/>
    <w:rsid w:val="003238BD"/>
    <w:rsid w:val="00323EDD"/>
    <w:rsid w:val="00324467"/>
    <w:rsid w:val="00324740"/>
    <w:rsid w:val="00325491"/>
    <w:rsid w:val="00325A09"/>
    <w:rsid w:val="00325D02"/>
    <w:rsid w:val="003264DE"/>
    <w:rsid w:val="00326F82"/>
    <w:rsid w:val="0032786A"/>
    <w:rsid w:val="00327D56"/>
    <w:rsid w:val="003300B7"/>
    <w:rsid w:val="00330CBC"/>
    <w:rsid w:val="00330FFC"/>
    <w:rsid w:val="003311FE"/>
    <w:rsid w:val="003314C9"/>
    <w:rsid w:val="0033162B"/>
    <w:rsid w:val="0033186A"/>
    <w:rsid w:val="00331CA7"/>
    <w:rsid w:val="00331D8B"/>
    <w:rsid w:val="00332800"/>
    <w:rsid w:val="00332D66"/>
    <w:rsid w:val="003348A2"/>
    <w:rsid w:val="003349B6"/>
    <w:rsid w:val="00334BBD"/>
    <w:rsid w:val="00334E84"/>
    <w:rsid w:val="00334FFD"/>
    <w:rsid w:val="00335128"/>
    <w:rsid w:val="0033567A"/>
    <w:rsid w:val="0033567C"/>
    <w:rsid w:val="00335861"/>
    <w:rsid w:val="00335918"/>
    <w:rsid w:val="00336495"/>
    <w:rsid w:val="00336584"/>
    <w:rsid w:val="00337164"/>
    <w:rsid w:val="003373F4"/>
    <w:rsid w:val="003378FB"/>
    <w:rsid w:val="00337AE6"/>
    <w:rsid w:val="00340300"/>
    <w:rsid w:val="0034137F"/>
    <w:rsid w:val="003420FB"/>
    <w:rsid w:val="003428B4"/>
    <w:rsid w:val="00343362"/>
    <w:rsid w:val="00343378"/>
    <w:rsid w:val="00343EA0"/>
    <w:rsid w:val="00343EFB"/>
    <w:rsid w:val="00343FD7"/>
    <w:rsid w:val="0034421C"/>
    <w:rsid w:val="00344882"/>
    <w:rsid w:val="00344DB5"/>
    <w:rsid w:val="0034525B"/>
    <w:rsid w:val="00345332"/>
    <w:rsid w:val="00345359"/>
    <w:rsid w:val="0034560B"/>
    <w:rsid w:val="003458F2"/>
    <w:rsid w:val="00346841"/>
    <w:rsid w:val="00346F6B"/>
    <w:rsid w:val="00347127"/>
    <w:rsid w:val="00347194"/>
    <w:rsid w:val="00347BBB"/>
    <w:rsid w:val="00350137"/>
    <w:rsid w:val="003502F9"/>
    <w:rsid w:val="00350889"/>
    <w:rsid w:val="00350CB9"/>
    <w:rsid w:val="00351144"/>
    <w:rsid w:val="0035138F"/>
    <w:rsid w:val="003516C7"/>
    <w:rsid w:val="003518D7"/>
    <w:rsid w:val="00351BDF"/>
    <w:rsid w:val="00351BF4"/>
    <w:rsid w:val="00351C57"/>
    <w:rsid w:val="003522B7"/>
    <w:rsid w:val="00352C25"/>
    <w:rsid w:val="00352DD9"/>
    <w:rsid w:val="00354B96"/>
    <w:rsid w:val="00356E3D"/>
    <w:rsid w:val="00357BB7"/>
    <w:rsid w:val="00357CA1"/>
    <w:rsid w:val="00357E1F"/>
    <w:rsid w:val="00357E83"/>
    <w:rsid w:val="0036008E"/>
    <w:rsid w:val="00360611"/>
    <w:rsid w:val="00360A61"/>
    <w:rsid w:val="00360D5D"/>
    <w:rsid w:val="00362098"/>
    <w:rsid w:val="00362268"/>
    <w:rsid w:val="00362FF8"/>
    <w:rsid w:val="0036386E"/>
    <w:rsid w:val="00364AF3"/>
    <w:rsid w:val="00364BB8"/>
    <w:rsid w:val="003651CE"/>
    <w:rsid w:val="003652B7"/>
    <w:rsid w:val="0036536F"/>
    <w:rsid w:val="003653D0"/>
    <w:rsid w:val="003659BB"/>
    <w:rsid w:val="00365CAF"/>
    <w:rsid w:val="00366978"/>
    <w:rsid w:val="00367124"/>
    <w:rsid w:val="00367BEF"/>
    <w:rsid w:val="0037026B"/>
    <w:rsid w:val="00370C40"/>
    <w:rsid w:val="0037137D"/>
    <w:rsid w:val="00371925"/>
    <w:rsid w:val="00371CEA"/>
    <w:rsid w:val="00371DB1"/>
    <w:rsid w:val="00371DB3"/>
    <w:rsid w:val="003722CD"/>
    <w:rsid w:val="00372363"/>
    <w:rsid w:val="00372E97"/>
    <w:rsid w:val="00372F81"/>
    <w:rsid w:val="003747C4"/>
    <w:rsid w:val="00375BE5"/>
    <w:rsid w:val="00375E24"/>
    <w:rsid w:val="00376DDA"/>
    <w:rsid w:val="00377016"/>
    <w:rsid w:val="003770DB"/>
    <w:rsid w:val="00377BE4"/>
    <w:rsid w:val="003802D7"/>
    <w:rsid w:val="003807CA"/>
    <w:rsid w:val="00380FD1"/>
    <w:rsid w:val="00381F9A"/>
    <w:rsid w:val="00383338"/>
    <w:rsid w:val="003836D3"/>
    <w:rsid w:val="00383DD6"/>
    <w:rsid w:val="00384C25"/>
    <w:rsid w:val="003857BC"/>
    <w:rsid w:val="00385D74"/>
    <w:rsid w:val="003860B9"/>
    <w:rsid w:val="003863D9"/>
    <w:rsid w:val="00386F49"/>
    <w:rsid w:val="003870D1"/>
    <w:rsid w:val="0038786A"/>
    <w:rsid w:val="00387BB9"/>
    <w:rsid w:val="00387D55"/>
    <w:rsid w:val="00390238"/>
    <w:rsid w:val="00390D9C"/>
    <w:rsid w:val="0039163D"/>
    <w:rsid w:val="0039181A"/>
    <w:rsid w:val="00391C04"/>
    <w:rsid w:val="00391C6F"/>
    <w:rsid w:val="003925ED"/>
    <w:rsid w:val="00392EC7"/>
    <w:rsid w:val="00393762"/>
    <w:rsid w:val="003942CC"/>
    <w:rsid w:val="003943F0"/>
    <w:rsid w:val="00394833"/>
    <w:rsid w:val="00395A5E"/>
    <w:rsid w:val="0039657C"/>
    <w:rsid w:val="003967BC"/>
    <w:rsid w:val="00397BB7"/>
    <w:rsid w:val="003A193C"/>
    <w:rsid w:val="003A1BF9"/>
    <w:rsid w:val="003A25B1"/>
    <w:rsid w:val="003A3556"/>
    <w:rsid w:val="003A38A7"/>
    <w:rsid w:val="003A42C1"/>
    <w:rsid w:val="003A5694"/>
    <w:rsid w:val="003A643F"/>
    <w:rsid w:val="003A668D"/>
    <w:rsid w:val="003A66A0"/>
    <w:rsid w:val="003A6EF1"/>
    <w:rsid w:val="003A726E"/>
    <w:rsid w:val="003A798F"/>
    <w:rsid w:val="003B06AF"/>
    <w:rsid w:val="003B0D8D"/>
    <w:rsid w:val="003B1404"/>
    <w:rsid w:val="003B15BF"/>
    <w:rsid w:val="003B1A75"/>
    <w:rsid w:val="003B1D2E"/>
    <w:rsid w:val="003B1D61"/>
    <w:rsid w:val="003B2A84"/>
    <w:rsid w:val="003B2D8E"/>
    <w:rsid w:val="003B3826"/>
    <w:rsid w:val="003B3E48"/>
    <w:rsid w:val="003B4273"/>
    <w:rsid w:val="003B4D2E"/>
    <w:rsid w:val="003B509A"/>
    <w:rsid w:val="003B5A62"/>
    <w:rsid w:val="003B5E5C"/>
    <w:rsid w:val="003B6265"/>
    <w:rsid w:val="003B7071"/>
    <w:rsid w:val="003B79DA"/>
    <w:rsid w:val="003C1925"/>
    <w:rsid w:val="003C3853"/>
    <w:rsid w:val="003C3895"/>
    <w:rsid w:val="003C43D5"/>
    <w:rsid w:val="003C4C0F"/>
    <w:rsid w:val="003C5031"/>
    <w:rsid w:val="003C5118"/>
    <w:rsid w:val="003C5F67"/>
    <w:rsid w:val="003C7A98"/>
    <w:rsid w:val="003D0730"/>
    <w:rsid w:val="003D0EDA"/>
    <w:rsid w:val="003D1B15"/>
    <w:rsid w:val="003D2322"/>
    <w:rsid w:val="003D240C"/>
    <w:rsid w:val="003D281E"/>
    <w:rsid w:val="003D285A"/>
    <w:rsid w:val="003D36B7"/>
    <w:rsid w:val="003D3788"/>
    <w:rsid w:val="003D384F"/>
    <w:rsid w:val="003D62A7"/>
    <w:rsid w:val="003D75DE"/>
    <w:rsid w:val="003D7D99"/>
    <w:rsid w:val="003E06F4"/>
    <w:rsid w:val="003E1429"/>
    <w:rsid w:val="003E172D"/>
    <w:rsid w:val="003E187C"/>
    <w:rsid w:val="003E1FE3"/>
    <w:rsid w:val="003E26FD"/>
    <w:rsid w:val="003E2706"/>
    <w:rsid w:val="003E4A96"/>
    <w:rsid w:val="003E5DCD"/>
    <w:rsid w:val="003E670C"/>
    <w:rsid w:val="003E7323"/>
    <w:rsid w:val="003E7FC2"/>
    <w:rsid w:val="003F0B04"/>
    <w:rsid w:val="003F1590"/>
    <w:rsid w:val="003F172D"/>
    <w:rsid w:val="003F1DA3"/>
    <w:rsid w:val="003F21B6"/>
    <w:rsid w:val="003F27EF"/>
    <w:rsid w:val="003F30B1"/>
    <w:rsid w:val="003F4051"/>
    <w:rsid w:val="003F4700"/>
    <w:rsid w:val="003F524B"/>
    <w:rsid w:val="003F53E7"/>
    <w:rsid w:val="003F5761"/>
    <w:rsid w:val="003F78FC"/>
    <w:rsid w:val="00401397"/>
    <w:rsid w:val="00401929"/>
    <w:rsid w:val="00401A00"/>
    <w:rsid w:val="00401C23"/>
    <w:rsid w:val="00401EBB"/>
    <w:rsid w:val="0040250F"/>
    <w:rsid w:val="00402FD6"/>
    <w:rsid w:val="004031C4"/>
    <w:rsid w:val="004042BF"/>
    <w:rsid w:val="00404D92"/>
    <w:rsid w:val="00404E33"/>
    <w:rsid w:val="00404FD4"/>
    <w:rsid w:val="004054C5"/>
    <w:rsid w:val="004061A2"/>
    <w:rsid w:val="0040696E"/>
    <w:rsid w:val="00406E15"/>
    <w:rsid w:val="004071BF"/>
    <w:rsid w:val="00407512"/>
    <w:rsid w:val="004103A2"/>
    <w:rsid w:val="00410585"/>
    <w:rsid w:val="00410C29"/>
    <w:rsid w:val="00410EEF"/>
    <w:rsid w:val="0041110D"/>
    <w:rsid w:val="004118E3"/>
    <w:rsid w:val="00412F2F"/>
    <w:rsid w:val="004130CF"/>
    <w:rsid w:val="0041350B"/>
    <w:rsid w:val="00415264"/>
    <w:rsid w:val="004152CB"/>
    <w:rsid w:val="00416231"/>
    <w:rsid w:val="00416C28"/>
    <w:rsid w:val="00416DE9"/>
    <w:rsid w:val="00416E2A"/>
    <w:rsid w:val="004202D7"/>
    <w:rsid w:val="00422813"/>
    <w:rsid w:val="00424BC3"/>
    <w:rsid w:val="004267F3"/>
    <w:rsid w:val="004268FD"/>
    <w:rsid w:val="00426992"/>
    <w:rsid w:val="00426A63"/>
    <w:rsid w:val="00427C3F"/>
    <w:rsid w:val="00430020"/>
    <w:rsid w:val="00430691"/>
    <w:rsid w:val="004310BA"/>
    <w:rsid w:val="0043126F"/>
    <w:rsid w:val="0043294D"/>
    <w:rsid w:val="00433134"/>
    <w:rsid w:val="004332C4"/>
    <w:rsid w:val="0043429D"/>
    <w:rsid w:val="004346C6"/>
    <w:rsid w:val="00434AC4"/>
    <w:rsid w:val="004352B4"/>
    <w:rsid w:val="004356C1"/>
    <w:rsid w:val="00435A1B"/>
    <w:rsid w:val="00435C0F"/>
    <w:rsid w:val="004361B3"/>
    <w:rsid w:val="00436858"/>
    <w:rsid w:val="004369CF"/>
    <w:rsid w:val="00436C88"/>
    <w:rsid w:val="0043720B"/>
    <w:rsid w:val="004375FF"/>
    <w:rsid w:val="00437CA0"/>
    <w:rsid w:val="00437F3A"/>
    <w:rsid w:val="004404DC"/>
    <w:rsid w:val="004405C3"/>
    <w:rsid w:val="0044153E"/>
    <w:rsid w:val="00441999"/>
    <w:rsid w:val="00441A3A"/>
    <w:rsid w:val="00441AEE"/>
    <w:rsid w:val="00441D77"/>
    <w:rsid w:val="00441FDB"/>
    <w:rsid w:val="004433A0"/>
    <w:rsid w:val="0044391E"/>
    <w:rsid w:val="00443C53"/>
    <w:rsid w:val="00444B60"/>
    <w:rsid w:val="0044595A"/>
    <w:rsid w:val="00446A76"/>
    <w:rsid w:val="0044794E"/>
    <w:rsid w:val="00450561"/>
    <w:rsid w:val="0045156C"/>
    <w:rsid w:val="00451D4A"/>
    <w:rsid w:val="00452277"/>
    <w:rsid w:val="00452311"/>
    <w:rsid w:val="004532C5"/>
    <w:rsid w:val="00453D2C"/>
    <w:rsid w:val="00453F10"/>
    <w:rsid w:val="0045546D"/>
    <w:rsid w:val="004559D1"/>
    <w:rsid w:val="00455E79"/>
    <w:rsid w:val="00456710"/>
    <w:rsid w:val="00456824"/>
    <w:rsid w:val="00456902"/>
    <w:rsid w:val="0045691C"/>
    <w:rsid w:val="004569A5"/>
    <w:rsid w:val="00456C7C"/>
    <w:rsid w:val="004570F2"/>
    <w:rsid w:val="004571A8"/>
    <w:rsid w:val="0045746C"/>
    <w:rsid w:val="004578F3"/>
    <w:rsid w:val="00457CE1"/>
    <w:rsid w:val="004611F6"/>
    <w:rsid w:val="004620B6"/>
    <w:rsid w:val="00462FEA"/>
    <w:rsid w:val="0046379D"/>
    <w:rsid w:val="00463DAD"/>
    <w:rsid w:val="00463ECD"/>
    <w:rsid w:val="00464D56"/>
    <w:rsid w:val="00465AAC"/>
    <w:rsid w:val="00465E07"/>
    <w:rsid w:val="0046678B"/>
    <w:rsid w:val="004674CB"/>
    <w:rsid w:val="0046759D"/>
    <w:rsid w:val="004701D9"/>
    <w:rsid w:val="0047046D"/>
    <w:rsid w:val="00470688"/>
    <w:rsid w:val="00470798"/>
    <w:rsid w:val="00470B24"/>
    <w:rsid w:val="00470D41"/>
    <w:rsid w:val="00470E27"/>
    <w:rsid w:val="00470FD5"/>
    <w:rsid w:val="00471614"/>
    <w:rsid w:val="00471F4D"/>
    <w:rsid w:val="00472A2A"/>
    <w:rsid w:val="00472C6F"/>
    <w:rsid w:val="0047329F"/>
    <w:rsid w:val="004739C1"/>
    <w:rsid w:val="00473B94"/>
    <w:rsid w:val="00473F92"/>
    <w:rsid w:val="004741C5"/>
    <w:rsid w:val="00474C49"/>
    <w:rsid w:val="004766CC"/>
    <w:rsid w:val="00476ED9"/>
    <w:rsid w:val="00477432"/>
    <w:rsid w:val="00477741"/>
    <w:rsid w:val="00480464"/>
    <w:rsid w:val="004812C4"/>
    <w:rsid w:val="004815B1"/>
    <w:rsid w:val="00481785"/>
    <w:rsid w:val="00482638"/>
    <w:rsid w:val="00482959"/>
    <w:rsid w:val="00482D10"/>
    <w:rsid w:val="00482DC1"/>
    <w:rsid w:val="00482F52"/>
    <w:rsid w:val="00483067"/>
    <w:rsid w:val="004833A2"/>
    <w:rsid w:val="00483738"/>
    <w:rsid w:val="00483A38"/>
    <w:rsid w:val="00483CE6"/>
    <w:rsid w:val="00484AF6"/>
    <w:rsid w:val="00486926"/>
    <w:rsid w:val="00487439"/>
    <w:rsid w:val="00487C44"/>
    <w:rsid w:val="00490A22"/>
    <w:rsid w:val="004913E5"/>
    <w:rsid w:val="00491BB4"/>
    <w:rsid w:val="0049304A"/>
    <w:rsid w:val="00494129"/>
    <w:rsid w:val="00495D9E"/>
    <w:rsid w:val="00495DFB"/>
    <w:rsid w:val="004960CD"/>
    <w:rsid w:val="00496167"/>
    <w:rsid w:val="004962A8"/>
    <w:rsid w:val="0049676A"/>
    <w:rsid w:val="00497314"/>
    <w:rsid w:val="00497745"/>
    <w:rsid w:val="00497E88"/>
    <w:rsid w:val="004A037E"/>
    <w:rsid w:val="004A07DD"/>
    <w:rsid w:val="004A1C08"/>
    <w:rsid w:val="004A22D4"/>
    <w:rsid w:val="004A2870"/>
    <w:rsid w:val="004A2C99"/>
    <w:rsid w:val="004A3D5C"/>
    <w:rsid w:val="004A4D81"/>
    <w:rsid w:val="004A531A"/>
    <w:rsid w:val="004A5CEE"/>
    <w:rsid w:val="004A6973"/>
    <w:rsid w:val="004A6C93"/>
    <w:rsid w:val="004A6F23"/>
    <w:rsid w:val="004A7F37"/>
    <w:rsid w:val="004B06F4"/>
    <w:rsid w:val="004B09A6"/>
    <w:rsid w:val="004B09F5"/>
    <w:rsid w:val="004B11DD"/>
    <w:rsid w:val="004B18E2"/>
    <w:rsid w:val="004B1C3F"/>
    <w:rsid w:val="004B1CFE"/>
    <w:rsid w:val="004B21D9"/>
    <w:rsid w:val="004B2AFD"/>
    <w:rsid w:val="004B35A1"/>
    <w:rsid w:val="004B380D"/>
    <w:rsid w:val="004B3DBD"/>
    <w:rsid w:val="004B4E03"/>
    <w:rsid w:val="004B5437"/>
    <w:rsid w:val="004B54C0"/>
    <w:rsid w:val="004B601E"/>
    <w:rsid w:val="004B6B74"/>
    <w:rsid w:val="004B6BED"/>
    <w:rsid w:val="004C086A"/>
    <w:rsid w:val="004C0C2E"/>
    <w:rsid w:val="004C0E2C"/>
    <w:rsid w:val="004C1F7C"/>
    <w:rsid w:val="004C2C87"/>
    <w:rsid w:val="004C3983"/>
    <w:rsid w:val="004C40DA"/>
    <w:rsid w:val="004C4165"/>
    <w:rsid w:val="004C48AF"/>
    <w:rsid w:val="004C4ECF"/>
    <w:rsid w:val="004C5441"/>
    <w:rsid w:val="004C5605"/>
    <w:rsid w:val="004C5A3B"/>
    <w:rsid w:val="004C713A"/>
    <w:rsid w:val="004C77C6"/>
    <w:rsid w:val="004D0931"/>
    <w:rsid w:val="004D0A75"/>
    <w:rsid w:val="004D17DD"/>
    <w:rsid w:val="004D2356"/>
    <w:rsid w:val="004D2610"/>
    <w:rsid w:val="004D2B2A"/>
    <w:rsid w:val="004D3110"/>
    <w:rsid w:val="004D3DA0"/>
    <w:rsid w:val="004D3FFC"/>
    <w:rsid w:val="004D4A61"/>
    <w:rsid w:val="004D4AD0"/>
    <w:rsid w:val="004D4BF6"/>
    <w:rsid w:val="004D525A"/>
    <w:rsid w:val="004D5787"/>
    <w:rsid w:val="004D585D"/>
    <w:rsid w:val="004D67E7"/>
    <w:rsid w:val="004D72A9"/>
    <w:rsid w:val="004D7482"/>
    <w:rsid w:val="004D7748"/>
    <w:rsid w:val="004D78BA"/>
    <w:rsid w:val="004D7EA9"/>
    <w:rsid w:val="004D7FA8"/>
    <w:rsid w:val="004E016D"/>
    <w:rsid w:val="004E01B8"/>
    <w:rsid w:val="004E0719"/>
    <w:rsid w:val="004E08F1"/>
    <w:rsid w:val="004E0C19"/>
    <w:rsid w:val="004E0C4A"/>
    <w:rsid w:val="004E0E2F"/>
    <w:rsid w:val="004E1307"/>
    <w:rsid w:val="004E1659"/>
    <w:rsid w:val="004E165C"/>
    <w:rsid w:val="004E19DB"/>
    <w:rsid w:val="004E1BF3"/>
    <w:rsid w:val="004E1F59"/>
    <w:rsid w:val="004E231D"/>
    <w:rsid w:val="004E2435"/>
    <w:rsid w:val="004E2849"/>
    <w:rsid w:val="004E2B8A"/>
    <w:rsid w:val="004E2F0C"/>
    <w:rsid w:val="004E3AAC"/>
    <w:rsid w:val="004E3C6E"/>
    <w:rsid w:val="004E4663"/>
    <w:rsid w:val="004E483C"/>
    <w:rsid w:val="004E5322"/>
    <w:rsid w:val="004E5556"/>
    <w:rsid w:val="004E5940"/>
    <w:rsid w:val="004E70FE"/>
    <w:rsid w:val="004E7531"/>
    <w:rsid w:val="004E7B71"/>
    <w:rsid w:val="004E7F04"/>
    <w:rsid w:val="004F149F"/>
    <w:rsid w:val="004F16C8"/>
    <w:rsid w:val="004F29A7"/>
    <w:rsid w:val="004F2AC7"/>
    <w:rsid w:val="004F2B01"/>
    <w:rsid w:val="004F2E27"/>
    <w:rsid w:val="004F2E9B"/>
    <w:rsid w:val="004F375C"/>
    <w:rsid w:val="004F3F4C"/>
    <w:rsid w:val="004F40BB"/>
    <w:rsid w:val="004F42CB"/>
    <w:rsid w:val="004F4918"/>
    <w:rsid w:val="004F4CF0"/>
    <w:rsid w:val="004F5570"/>
    <w:rsid w:val="004F57FE"/>
    <w:rsid w:val="004F580C"/>
    <w:rsid w:val="004F5848"/>
    <w:rsid w:val="004F5904"/>
    <w:rsid w:val="004F5C63"/>
    <w:rsid w:val="004F5DEC"/>
    <w:rsid w:val="004F60B2"/>
    <w:rsid w:val="004F6495"/>
    <w:rsid w:val="004F6CF3"/>
    <w:rsid w:val="004F6E59"/>
    <w:rsid w:val="004F74A5"/>
    <w:rsid w:val="004F7576"/>
    <w:rsid w:val="004F7F14"/>
    <w:rsid w:val="00500237"/>
    <w:rsid w:val="005005BD"/>
    <w:rsid w:val="00500861"/>
    <w:rsid w:val="00501AB1"/>
    <w:rsid w:val="00501DF6"/>
    <w:rsid w:val="0050239A"/>
    <w:rsid w:val="005027C8"/>
    <w:rsid w:val="005028DA"/>
    <w:rsid w:val="00502A5C"/>
    <w:rsid w:val="00503C6C"/>
    <w:rsid w:val="00503CBE"/>
    <w:rsid w:val="00503CC1"/>
    <w:rsid w:val="00504712"/>
    <w:rsid w:val="00504848"/>
    <w:rsid w:val="00505C3D"/>
    <w:rsid w:val="00506E63"/>
    <w:rsid w:val="005106A8"/>
    <w:rsid w:val="00510CE5"/>
    <w:rsid w:val="0051101F"/>
    <w:rsid w:val="00511580"/>
    <w:rsid w:val="0051190D"/>
    <w:rsid w:val="00511E86"/>
    <w:rsid w:val="00512A81"/>
    <w:rsid w:val="00512E01"/>
    <w:rsid w:val="00512EB8"/>
    <w:rsid w:val="00514ADE"/>
    <w:rsid w:val="00515FB8"/>
    <w:rsid w:val="00516063"/>
    <w:rsid w:val="00516D64"/>
    <w:rsid w:val="00517297"/>
    <w:rsid w:val="0051741E"/>
    <w:rsid w:val="005175F7"/>
    <w:rsid w:val="0052092F"/>
    <w:rsid w:val="005209AA"/>
    <w:rsid w:val="00520EF1"/>
    <w:rsid w:val="005217C6"/>
    <w:rsid w:val="005217DE"/>
    <w:rsid w:val="00521975"/>
    <w:rsid w:val="00521A2B"/>
    <w:rsid w:val="00521BD8"/>
    <w:rsid w:val="00522898"/>
    <w:rsid w:val="00522C2B"/>
    <w:rsid w:val="00522D8E"/>
    <w:rsid w:val="00523268"/>
    <w:rsid w:val="00523790"/>
    <w:rsid w:val="005240D3"/>
    <w:rsid w:val="005246F1"/>
    <w:rsid w:val="00525E17"/>
    <w:rsid w:val="005264AE"/>
    <w:rsid w:val="00526610"/>
    <w:rsid w:val="00526718"/>
    <w:rsid w:val="00526AB6"/>
    <w:rsid w:val="00526E6C"/>
    <w:rsid w:val="00527777"/>
    <w:rsid w:val="005278BC"/>
    <w:rsid w:val="00527969"/>
    <w:rsid w:val="00527CA5"/>
    <w:rsid w:val="0053061C"/>
    <w:rsid w:val="00530794"/>
    <w:rsid w:val="0053085B"/>
    <w:rsid w:val="00530C76"/>
    <w:rsid w:val="00530E59"/>
    <w:rsid w:val="00530F33"/>
    <w:rsid w:val="005314C0"/>
    <w:rsid w:val="00531B71"/>
    <w:rsid w:val="00531CC2"/>
    <w:rsid w:val="00531DCD"/>
    <w:rsid w:val="00532013"/>
    <w:rsid w:val="005320E6"/>
    <w:rsid w:val="005328B9"/>
    <w:rsid w:val="0053486F"/>
    <w:rsid w:val="00535FAE"/>
    <w:rsid w:val="00536CEF"/>
    <w:rsid w:val="005372F4"/>
    <w:rsid w:val="00537B49"/>
    <w:rsid w:val="00537CEF"/>
    <w:rsid w:val="00540A59"/>
    <w:rsid w:val="00540BB2"/>
    <w:rsid w:val="005417D7"/>
    <w:rsid w:val="00541AFF"/>
    <w:rsid w:val="00541B1F"/>
    <w:rsid w:val="0054256C"/>
    <w:rsid w:val="00542711"/>
    <w:rsid w:val="00542828"/>
    <w:rsid w:val="00543496"/>
    <w:rsid w:val="0054358C"/>
    <w:rsid w:val="005435AF"/>
    <w:rsid w:val="005439BE"/>
    <w:rsid w:val="005440D6"/>
    <w:rsid w:val="00545727"/>
    <w:rsid w:val="00545E0C"/>
    <w:rsid w:val="00545F3F"/>
    <w:rsid w:val="005461A2"/>
    <w:rsid w:val="00547481"/>
    <w:rsid w:val="00550854"/>
    <w:rsid w:val="0055135B"/>
    <w:rsid w:val="00551B31"/>
    <w:rsid w:val="00552D2C"/>
    <w:rsid w:val="00553198"/>
    <w:rsid w:val="0055340B"/>
    <w:rsid w:val="005540AC"/>
    <w:rsid w:val="005541D3"/>
    <w:rsid w:val="0055480E"/>
    <w:rsid w:val="00554890"/>
    <w:rsid w:val="00554969"/>
    <w:rsid w:val="00554DF8"/>
    <w:rsid w:val="005554FC"/>
    <w:rsid w:val="00556376"/>
    <w:rsid w:val="00556464"/>
    <w:rsid w:val="0055649B"/>
    <w:rsid w:val="00556C90"/>
    <w:rsid w:val="00557335"/>
    <w:rsid w:val="00557565"/>
    <w:rsid w:val="005576BD"/>
    <w:rsid w:val="00560171"/>
    <w:rsid w:val="0056024F"/>
    <w:rsid w:val="005604A6"/>
    <w:rsid w:val="0056098D"/>
    <w:rsid w:val="00561E28"/>
    <w:rsid w:val="0056245C"/>
    <w:rsid w:val="00562BB0"/>
    <w:rsid w:val="0056418F"/>
    <w:rsid w:val="00564417"/>
    <w:rsid w:val="005648D3"/>
    <w:rsid w:val="005650B3"/>
    <w:rsid w:val="0056524B"/>
    <w:rsid w:val="005657F2"/>
    <w:rsid w:val="0056601C"/>
    <w:rsid w:val="00567716"/>
    <w:rsid w:val="005677BF"/>
    <w:rsid w:val="00567C18"/>
    <w:rsid w:val="0057004E"/>
    <w:rsid w:val="005701EC"/>
    <w:rsid w:val="005709BD"/>
    <w:rsid w:val="00570BEB"/>
    <w:rsid w:val="0057127C"/>
    <w:rsid w:val="005728C6"/>
    <w:rsid w:val="00572DC3"/>
    <w:rsid w:val="00573484"/>
    <w:rsid w:val="0057366C"/>
    <w:rsid w:val="00573A26"/>
    <w:rsid w:val="005744CB"/>
    <w:rsid w:val="00574DED"/>
    <w:rsid w:val="005758AD"/>
    <w:rsid w:val="00575BE8"/>
    <w:rsid w:val="00575E63"/>
    <w:rsid w:val="00577090"/>
    <w:rsid w:val="00577799"/>
    <w:rsid w:val="00577D01"/>
    <w:rsid w:val="00580F95"/>
    <w:rsid w:val="005817CD"/>
    <w:rsid w:val="005829C5"/>
    <w:rsid w:val="00582B51"/>
    <w:rsid w:val="00582C6F"/>
    <w:rsid w:val="005832C0"/>
    <w:rsid w:val="00583368"/>
    <w:rsid w:val="00583A9D"/>
    <w:rsid w:val="005847BA"/>
    <w:rsid w:val="00584D4E"/>
    <w:rsid w:val="00585F91"/>
    <w:rsid w:val="0058620D"/>
    <w:rsid w:val="0058623E"/>
    <w:rsid w:val="00586EDE"/>
    <w:rsid w:val="00587010"/>
    <w:rsid w:val="005872A1"/>
    <w:rsid w:val="00587399"/>
    <w:rsid w:val="00587E4F"/>
    <w:rsid w:val="005902CE"/>
    <w:rsid w:val="0059081F"/>
    <w:rsid w:val="00590E65"/>
    <w:rsid w:val="00591B69"/>
    <w:rsid w:val="005920EC"/>
    <w:rsid w:val="005922D7"/>
    <w:rsid w:val="00592551"/>
    <w:rsid w:val="00592660"/>
    <w:rsid w:val="00592E9A"/>
    <w:rsid w:val="00592ED9"/>
    <w:rsid w:val="00593420"/>
    <w:rsid w:val="0059347B"/>
    <w:rsid w:val="005947AA"/>
    <w:rsid w:val="00595811"/>
    <w:rsid w:val="00596323"/>
    <w:rsid w:val="0059679F"/>
    <w:rsid w:val="00597335"/>
    <w:rsid w:val="00597DCE"/>
    <w:rsid w:val="005A056C"/>
    <w:rsid w:val="005A19C2"/>
    <w:rsid w:val="005A1C1A"/>
    <w:rsid w:val="005A1C4C"/>
    <w:rsid w:val="005A1D96"/>
    <w:rsid w:val="005A1EDA"/>
    <w:rsid w:val="005A200D"/>
    <w:rsid w:val="005A4596"/>
    <w:rsid w:val="005A55E8"/>
    <w:rsid w:val="005A566E"/>
    <w:rsid w:val="005A68B3"/>
    <w:rsid w:val="005A6C3B"/>
    <w:rsid w:val="005A7327"/>
    <w:rsid w:val="005A7D35"/>
    <w:rsid w:val="005A7F20"/>
    <w:rsid w:val="005B04EB"/>
    <w:rsid w:val="005B0E20"/>
    <w:rsid w:val="005B1A9A"/>
    <w:rsid w:val="005B24C0"/>
    <w:rsid w:val="005B252B"/>
    <w:rsid w:val="005B311B"/>
    <w:rsid w:val="005B34C1"/>
    <w:rsid w:val="005B3BE4"/>
    <w:rsid w:val="005B4842"/>
    <w:rsid w:val="005B4A0C"/>
    <w:rsid w:val="005B4F49"/>
    <w:rsid w:val="005B536C"/>
    <w:rsid w:val="005B56F0"/>
    <w:rsid w:val="005B5961"/>
    <w:rsid w:val="005B6593"/>
    <w:rsid w:val="005B672E"/>
    <w:rsid w:val="005B6B7D"/>
    <w:rsid w:val="005B6E4F"/>
    <w:rsid w:val="005C00C4"/>
    <w:rsid w:val="005C0F1A"/>
    <w:rsid w:val="005C1104"/>
    <w:rsid w:val="005C143B"/>
    <w:rsid w:val="005C20EF"/>
    <w:rsid w:val="005C244E"/>
    <w:rsid w:val="005C2BFA"/>
    <w:rsid w:val="005C3184"/>
    <w:rsid w:val="005C384F"/>
    <w:rsid w:val="005C39E8"/>
    <w:rsid w:val="005C3EBF"/>
    <w:rsid w:val="005C3F62"/>
    <w:rsid w:val="005C4321"/>
    <w:rsid w:val="005C53BF"/>
    <w:rsid w:val="005C5B79"/>
    <w:rsid w:val="005C699B"/>
    <w:rsid w:val="005C6B6B"/>
    <w:rsid w:val="005C73D8"/>
    <w:rsid w:val="005C7530"/>
    <w:rsid w:val="005C78D8"/>
    <w:rsid w:val="005C7B0E"/>
    <w:rsid w:val="005C7BAC"/>
    <w:rsid w:val="005C7C77"/>
    <w:rsid w:val="005C7CAA"/>
    <w:rsid w:val="005C7E24"/>
    <w:rsid w:val="005D0625"/>
    <w:rsid w:val="005D0D80"/>
    <w:rsid w:val="005D0E88"/>
    <w:rsid w:val="005D1114"/>
    <w:rsid w:val="005D120F"/>
    <w:rsid w:val="005D2038"/>
    <w:rsid w:val="005D23F6"/>
    <w:rsid w:val="005D2F3C"/>
    <w:rsid w:val="005D342B"/>
    <w:rsid w:val="005D360F"/>
    <w:rsid w:val="005D38A5"/>
    <w:rsid w:val="005D3D59"/>
    <w:rsid w:val="005D3F20"/>
    <w:rsid w:val="005D461E"/>
    <w:rsid w:val="005D4ACA"/>
    <w:rsid w:val="005D4D1E"/>
    <w:rsid w:val="005D5847"/>
    <w:rsid w:val="005D7A99"/>
    <w:rsid w:val="005D7DCD"/>
    <w:rsid w:val="005D7F98"/>
    <w:rsid w:val="005E1536"/>
    <w:rsid w:val="005E1600"/>
    <w:rsid w:val="005E1B8C"/>
    <w:rsid w:val="005E1FCD"/>
    <w:rsid w:val="005E2262"/>
    <w:rsid w:val="005E28F9"/>
    <w:rsid w:val="005E3289"/>
    <w:rsid w:val="005E3C1B"/>
    <w:rsid w:val="005E3CD6"/>
    <w:rsid w:val="005E4EB2"/>
    <w:rsid w:val="005E5608"/>
    <w:rsid w:val="005E58A6"/>
    <w:rsid w:val="005E610A"/>
    <w:rsid w:val="005E6411"/>
    <w:rsid w:val="005E6777"/>
    <w:rsid w:val="005E6920"/>
    <w:rsid w:val="005E6DA3"/>
    <w:rsid w:val="005E6F66"/>
    <w:rsid w:val="005E72F6"/>
    <w:rsid w:val="005E787F"/>
    <w:rsid w:val="005E7CE9"/>
    <w:rsid w:val="005F05BA"/>
    <w:rsid w:val="005F195B"/>
    <w:rsid w:val="005F1A5E"/>
    <w:rsid w:val="005F1BA5"/>
    <w:rsid w:val="005F20E2"/>
    <w:rsid w:val="005F2DB6"/>
    <w:rsid w:val="005F3342"/>
    <w:rsid w:val="005F34D7"/>
    <w:rsid w:val="005F45BF"/>
    <w:rsid w:val="005F497D"/>
    <w:rsid w:val="005F49E0"/>
    <w:rsid w:val="005F4DC2"/>
    <w:rsid w:val="005F4EA2"/>
    <w:rsid w:val="005F5E1C"/>
    <w:rsid w:val="005F64CF"/>
    <w:rsid w:val="005F652E"/>
    <w:rsid w:val="005F716E"/>
    <w:rsid w:val="005F74E0"/>
    <w:rsid w:val="005F772A"/>
    <w:rsid w:val="005F7FFE"/>
    <w:rsid w:val="006001B7"/>
    <w:rsid w:val="00600B4D"/>
    <w:rsid w:val="006010E7"/>
    <w:rsid w:val="00601301"/>
    <w:rsid w:val="006016B9"/>
    <w:rsid w:val="006025A8"/>
    <w:rsid w:val="006026CA"/>
    <w:rsid w:val="00602C9F"/>
    <w:rsid w:val="0060315E"/>
    <w:rsid w:val="0060382E"/>
    <w:rsid w:val="00603D0B"/>
    <w:rsid w:val="00604387"/>
    <w:rsid w:val="00605861"/>
    <w:rsid w:val="00605E1C"/>
    <w:rsid w:val="00605E37"/>
    <w:rsid w:val="00605E48"/>
    <w:rsid w:val="00607362"/>
    <w:rsid w:val="0060754F"/>
    <w:rsid w:val="006075B9"/>
    <w:rsid w:val="006077EE"/>
    <w:rsid w:val="006102BB"/>
    <w:rsid w:val="00611B51"/>
    <w:rsid w:val="00612039"/>
    <w:rsid w:val="00612A1C"/>
    <w:rsid w:val="0061363F"/>
    <w:rsid w:val="00613E15"/>
    <w:rsid w:val="00613E88"/>
    <w:rsid w:val="00614F3B"/>
    <w:rsid w:val="006150EB"/>
    <w:rsid w:val="00615554"/>
    <w:rsid w:val="00615634"/>
    <w:rsid w:val="00615BF3"/>
    <w:rsid w:val="00616256"/>
    <w:rsid w:val="00616D77"/>
    <w:rsid w:val="00617591"/>
    <w:rsid w:val="00617A69"/>
    <w:rsid w:val="006200EC"/>
    <w:rsid w:val="00620195"/>
    <w:rsid w:val="00620C87"/>
    <w:rsid w:val="0062147B"/>
    <w:rsid w:val="00621482"/>
    <w:rsid w:val="0062190A"/>
    <w:rsid w:val="00621DAF"/>
    <w:rsid w:val="00621F42"/>
    <w:rsid w:val="0062243D"/>
    <w:rsid w:val="00623530"/>
    <w:rsid w:val="006240D0"/>
    <w:rsid w:val="006248FF"/>
    <w:rsid w:val="00624CAB"/>
    <w:rsid w:val="006255D1"/>
    <w:rsid w:val="006264ED"/>
    <w:rsid w:val="00626764"/>
    <w:rsid w:val="00626B91"/>
    <w:rsid w:val="00626D90"/>
    <w:rsid w:val="006279ED"/>
    <w:rsid w:val="00627F27"/>
    <w:rsid w:val="00630058"/>
    <w:rsid w:val="00630203"/>
    <w:rsid w:val="00630DB6"/>
    <w:rsid w:val="00631E2E"/>
    <w:rsid w:val="006331E1"/>
    <w:rsid w:val="006335CA"/>
    <w:rsid w:val="00634EB0"/>
    <w:rsid w:val="006356AA"/>
    <w:rsid w:val="006359B0"/>
    <w:rsid w:val="006360C4"/>
    <w:rsid w:val="0063679E"/>
    <w:rsid w:val="006370C0"/>
    <w:rsid w:val="006371EB"/>
    <w:rsid w:val="00640385"/>
    <w:rsid w:val="00640BEF"/>
    <w:rsid w:val="00640D59"/>
    <w:rsid w:val="00641355"/>
    <w:rsid w:val="00641688"/>
    <w:rsid w:val="00641CF7"/>
    <w:rsid w:val="00641F01"/>
    <w:rsid w:val="006420DE"/>
    <w:rsid w:val="00642193"/>
    <w:rsid w:val="00642730"/>
    <w:rsid w:val="00642859"/>
    <w:rsid w:val="00642B5C"/>
    <w:rsid w:val="0064326F"/>
    <w:rsid w:val="00643B27"/>
    <w:rsid w:val="00643FC0"/>
    <w:rsid w:val="00645B03"/>
    <w:rsid w:val="00645C39"/>
    <w:rsid w:val="00646099"/>
    <w:rsid w:val="006463E1"/>
    <w:rsid w:val="0064643C"/>
    <w:rsid w:val="00646D9A"/>
    <w:rsid w:val="006478F6"/>
    <w:rsid w:val="006479FE"/>
    <w:rsid w:val="00647B79"/>
    <w:rsid w:val="00647DF1"/>
    <w:rsid w:val="00650CE2"/>
    <w:rsid w:val="0065288A"/>
    <w:rsid w:val="0065328B"/>
    <w:rsid w:val="006533C1"/>
    <w:rsid w:val="00654007"/>
    <w:rsid w:val="00654365"/>
    <w:rsid w:val="006545EA"/>
    <w:rsid w:val="006548B7"/>
    <w:rsid w:val="00655011"/>
    <w:rsid w:val="0065503A"/>
    <w:rsid w:val="006551A6"/>
    <w:rsid w:val="006561D0"/>
    <w:rsid w:val="0065622D"/>
    <w:rsid w:val="006563ED"/>
    <w:rsid w:val="00656C08"/>
    <w:rsid w:val="00656D77"/>
    <w:rsid w:val="0066074F"/>
    <w:rsid w:val="0066081D"/>
    <w:rsid w:val="006611DD"/>
    <w:rsid w:val="006623A9"/>
    <w:rsid w:val="006637FF"/>
    <w:rsid w:val="006640B7"/>
    <w:rsid w:val="006644A6"/>
    <w:rsid w:val="006647A1"/>
    <w:rsid w:val="00664BDF"/>
    <w:rsid w:val="00664D07"/>
    <w:rsid w:val="0066541B"/>
    <w:rsid w:val="006667D1"/>
    <w:rsid w:val="0066709C"/>
    <w:rsid w:val="0066797A"/>
    <w:rsid w:val="00667B2A"/>
    <w:rsid w:val="00667D62"/>
    <w:rsid w:val="0067025D"/>
    <w:rsid w:val="00670795"/>
    <w:rsid w:val="00670A6D"/>
    <w:rsid w:val="00670AA0"/>
    <w:rsid w:val="00670C38"/>
    <w:rsid w:val="00671400"/>
    <w:rsid w:val="00671669"/>
    <w:rsid w:val="00672069"/>
    <w:rsid w:val="006721C0"/>
    <w:rsid w:val="0067227D"/>
    <w:rsid w:val="006739CD"/>
    <w:rsid w:val="00673C05"/>
    <w:rsid w:val="00673C0F"/>
    <w:rsid w:val="00673F0C"/>
    <w:rsid w:val="00674F2E"/>
    <w:rsid w:val="00676AA4"/>
    <w:rsid w:val="00676E7E"/>
    <w:rsid w:val="00676EDB"/>
    <w:rsid w:val="00680258"/>
    <w:rsid w:val="0068184F"/>
    <w:rsid w:val="00681AB3"/>
    <w:rsid w:val="006820B5"/>
    <w:rsid w:val="00682A97"/>
    <w:rsid w:val="006831C0"/>
    <w:rsid w:val="0068347F"/>
    <w:rsid w:val="006838B3"/>
    <w:rsid w:val="006839FE"/>
    <w:rsid w:val="00683EAA"/>
    <w:rsid w:val="00684727"/>
    <w:rsid w:val="00685136"/>
    <w:rsid w:val="006854CE"/>
    <w:rsid w:val="006854F8"/>
    <w:rsid w:val="006857E4"/>
    <w:rsid w:val="00685F24"/>
    <w:rsid w:val="00687778"/>
    <w:rsid w:val="00690036"/>
    <w:rsid w:val="006909DA"/>
    <w:rsid w:val="00690EBB"/>
    <w:rsid w:val="0069128C"/>
    <w:rsid w:val="006915AC"/>
    <w:rsid w:val="00691FF9"/>
    <w:rsid w:val="00692ACF"/>
    <w:rsid w:val="006930E0"/>
    <w:rsid w:val="006938BF"/>
    <w:rsid w:val="00693B58"/>
    <w:rsid w:val="0069434C"/>
    <w:rsid w:val="00694E98"/>
    <w:rsid w:val="00695023"/>
    <w:rsid w:val="006953E9"/>
    <w:rsid w:val="00695785"/>
    <w:rsid w:val="00696441"/>
    <w:rsid w:val="00696911"/>
    <w:rsid w:val="00696B60"/>
    <w:rsid w:val="006975FF"/>
    <w:rsid w:val="006976AF"/>
    <w:rsid w:val="006978EB"/>
    <w:rsid w:val="006A0038"/>
    <w:rsid w:val="006A0756"/>
    <w:rsid w:val="006A10A6"/>
    <w:rsid w:val="006A18CB"/>
    <w:rsid w:val="006A2398"/>
    <w:rsid w:val="006A28BF"/>
    <w:rsid w:val="006A359C"/>
    <w:rsid w:val="006A397D"/>
    <w:rsid w:val="006A3BF9"/>
    <w:rsid w:val="006A43CB"/>
    <w:rsid w:val="006A4692"/>
    <w:rsid w:val="006A61FA"/>
    <w:rsid w:val="006A683F"/>
    <w:rsid w:val="006A6A6B"/>
    <w:rsid w:val="006A73BE"/>
    <w:rsid w:val="006A7B09"/>
    <w:rsid w:val="006A7F2C"/>
    <w:rsid w:val="006B0561"/>
    <w:rsid w:val="006B0904"/>
    <w:rsid w:val="006B0FCB"/>
    <w:rsid w:val="006B1C15"/>
    <w:rsid w:val="006B1D08"/>
    <w:rsid w:val="006B3633"/>
    <w:rsid w:val="006B4103"/>
    <w:rsid w:val="006B41BD"/>
    <w:rsid w:val="006B4D69"/>
    <w:rsid w:val="006B5034"/>
    <w:rsid w:val="006B5051"/>
    <w:rsid w:val="006B5181"/>
    <w:rsid w:val="006B5604"/>
    <w:rsid w:val="006B58FA"/>
    <w:rsid w:val="006B5A67"/>
    <w:rsid w:val="006B69FA"/>
    <w:rsid w:val="006B79D8"/>
    <w:rsid w:val="006B7CAD"/>
    <w:rsid w:val="006C03D1"/>
    <w:rsid w:val="006C04A4"/>
    <w:rsid w:val="006C0D89"/>
    <w:rsid w:val="006C17DE"/>
    <w:rsid w:val="006C361C"/>
    <w:rsid w:val="006C3662"/>
    <w:rsid w:val="006C391A"/>
    <w:rsid w:val="006C3980"/>
    <w:rsid w:val="006C3EEF"/>
    <w:rsid w:val="006C3F8B"/>
    <w:rsid w:val="006C465C"/>
    <w:rsid w:val="006C4689"/>
    <w:rsid w:val="006C499E"/>
    <w:rsid w:val="006C528E"/>
    <w:rsid w:val="006C5CCC"/>
    <w:rsid w:val="006C5E1E"/>
    <w:rsid w:val="006C64D7"/>
    <w:rsid w:val="006C71EC"/>
    <w:rsid w:val="006C73AD"/>
    <w:rsid w:val="006C78DD"/>
    <w:rsid w:val="006C7986"/>
    <w:rsid w:val="006D07AE"/>
    <w:rsid w:val="006D0839"/>
    <w:rsid w:val="006D0949"/>
    <w:rsid w:val="006D0A77"/>
    <w:rsid w:val="006D1449"/>
    <w:rsid w:val="006D1BA4"/>
    <w:rsid w:val="006D1BEC"/>
    <w:rsid w:val="006D2C1F"/>
    <w:rsid w:val="006D3303"/>
    <w:rsid w:val="006D408B"/>
    <w:rsid w:val="006D4375"/>
    <w:rsid w:val="006D4B40"/>
    <w:rsid w:val="006D6032"/>
    <w:rsid w:val="006D6552"/>
    <w:rsid w:val="006D6DF6"/>
    <w:rsid w:val="006D7165"/>
    <w:rsid w:val="006D7A6F"/>
    <w:rsid w:val="006E06C0"/>
    <w:rsid w:val="006E06DB"/>
    <w:rsid w:val="006E08B7"/>
    <w:rsid w:val="006E093D"/>
    <w:rsid w:val="006E0C9D"/>
    <w:rsid w:val="006E1105"/>
    <w:rsid w:val="006E1CB2"/>
    <w:rsid w:val="006E22BB"/>
    <w:rsid w:val="006E2857"/>
    <w:rsid w:val="006E2CBF"/>
    <w:rsid w:val="006E3602"/>
    <w:rsid w:val="006E39CA"/>
    <w:rsid w:val="006E3D15"/>
    <w:rsid w:val="006E4C64"/>
    <w:rsid w:val="006E5591"/>
    <w:rsid w:val="006E5B1D"/>
    <w:rsid w:val="006E7252"/>
    <w:rsid w:val="006E76DA"/>
    <w:rsid w:val="006E7C4E"/>
    <w:rsid w:val="006F15BB"/>
    <w:rsid w:val="006F1667"/>
    <w:rsid w:val="006F1CB0"/>
    <w:rsid w:val="006F1F45"/>
    <w:rsid w:val="006F229F"/>
    <w:rsid w:val="006F26FC"/>
    <w:rsid w:val="006F2999"/>
    <w:rsid w:val="006F2E95"/>
    <w:rsid w:val="006F3348"/>
    <w:rsid w:val="006F3AC6"/>
    <w:rsid w:val="006F42B5"/>
    <w:rsid w:val="006F449B"/>
    <w:rsid w:val="006F4A27"/>
    <w:rsid w:val="006F4F64"/>
    <w:rsid w:val="006F64DE"/>
    <w:rsid w:val="006F6943"/>
    <w:rsid w:val="006F69BF"/>
    <w:rsid w:val="006F75FF"/>
    <w:rsid w:val="006F7664"/>
    <w:rsid w:val="006F78E4"/>
    <w:rsid w:val="0070057C"/>
    <w:rsid w:val="00701775"/>
    <w:rsid w:val="007018EB"/>
    <w:rsid w:val="00701965"/>
    <w:rsid w:val="00701E1F"/>
    <w:rsid w:val="007025E0"/>
    <w:rsid w:val="00703A99"/>
    <w:rsid w:val="00703C4D"/>
    <w:rsid w:val="0070427E"/>
    <w:rsid w:val="0070485C"/>
    <w:rsid w:val="00705664"/>
    <w:rsid w:val="007057A0"/>
    <w:rsid w:val="00705BB7"/>
    <w:rsid w:val="00707519"/>
    <w:rsid w:val="00707747"/>
    <w:rsid w:val="00707822"/>
    <w:rsid w:val="00707961"/>
    <w:rsid w:val="00707A4A"/>
    <w:rsid w:val="00707ACE"/>
    <w:rsid w:val="00711589"/>
    <w:rsid w:val="007115F0"/>
    <w:rsid w:val="00711F6C"/>
    <w:rsid w:val="00712A3A"/>
    <w:rsid w:val="00712DAA"/>
    <w:rsid w:val="00713424"/>
    <w:rsid w:val="007137F3"/>
    <w:rsid w:val="00713900"/>
    <w:rsid w:val="00713B8E"/>
    <w:rsid w:val="00714013"/>
    <w:rsid w:val="00714F89"/>
    <w:rsid w:val="007155DC"/>
    <w:rsid w:val="00716AD4"/>
    <w:rsid w:val="00716C47"/>
    <w:rsid w:val="00716D11"/>
    <w:rsid w:val="00716E37"/>
    <w:rsid w:val="0071740D"/>
    <w:rsid w:val="0072120B"/>
    <w:rsid w:val="007214DF"/>
    <w:rsid w:val="0072158B"/>
    <w:rsid w:val="00721B0B"/>
    <w:rsid w:val="00722AA0"/>
    <w:rsid w:val="00723368"/>
    <w:rsid w:val="007240EA"/>
    <w:rsid w:val="00724765"/>
    <w:rsid w:val="00725040"/>
    <w:rsid w:val="007250B4"/>
    <w:rsid w:val="0072537F"/>
    <w:rsid w:val="007258F8"/>
    <w:rsid w:val="0072594F"/>
    <w:rsid w:val="00726290"/>
    <w:rsid w:val="007263C8"/>
    <w:rsid w:val="00727823"/>
    <w:rsid w:val="00727D37"/>
    <w:rsid w:val="00730357"/>
    <w:rsid w:val="00730806"/>
    <w:rsid w:val="00730819"/>
    <w:rsid w:val="00730A14"/>
    <w:rsid w:val="00730F65"/>
    <w:rsid w:val="00731502"/>
    <w:rsid w:val="007315F8"/>
    <w:rsid w:val="00731A99"/>
    <w:rsid w:val="00731C6D"/>
    <w:rsid w:val="007320D0"/>
    <w:rsid w:val="0073214B"/>
    <w:rsid w:val="00732A68"/>
    <w:rsid w:val="00732EC2"/>
    <w:rsid w:val="007338C9"/>
    <w:rsid w:val="00733ACC"/>
    <w:rsid w:val="00735A78"/>
    <w:rsid w:val="0073666E"/>
    <w:rsid w:val="00740110"/>
    <w:rsid w:val="007402A2"/>
    <w:rsid w:val="0074037E"/>
    <w:rsid w:val="0074157F"/>
    <w:rsid w:val="00741A1D"/>
    <w:rsid w:val="00741CF6"/>
    <w:rsid w:val="007420FA"/>
    <w:rsid w:val="007421ED"/>
    <w:rsid w:val="0074241F"/>
    <w:rsid w:val="007428B2"/>
    <w:rsid w:val="007432B6"/>
    <w:rsid w:val="00744022"/>
    <w:rsid w:val="007441AE"/>
    <w:rsid w:val="00744280"/>
    <w:rsid w:val="00744327"/>
    <w:rsid w:val="0074479F"/>
    <w:rsid w:val="0074485C"/>
    <w:rsid w:val="00745161"/>
    <w:rsid w:val="00745463"/>
    <w:rsid w:val="0074594B"/>
    <w:rsid w:val="007468AD"/>
    <w:rsid w:val="0075043F"/>
    <w:rsid w:val="007508D0"/>
    <w:rsid w:val="00750C43"/>
    <w:rsid w:val="00751BED"/>
    <w:rsid w:val="0075238B"/>
    <w:rsid w:val="00752CD0"/>
    <w:rsid w:val="00753218"/>
    <w:rsid w:val="007538C9"/>
    <w:rsid w:val="00753D45"/>
    <w:rsid w:val="00754520"/>
    <w:rsid w:val="007545DB"/>
    <w:rsid w:val="0075501B"/>
    <w:rsid w:val="0075536D"/>
    <w:rsid w:val="00755446"/>
    <w:rsid w:val="0075546E"/>
    <w:rsid w:val="00755A6A"/>
    <w:rsid w:val="00756214"/>
    <w:rsid w:val="00756499"/>
    <w:rsid w:val="00757370"/>
    <w:rsid w:val="0075741E"/>
    <w:rsid w:val="00757A21"/>
    <w:rsid w:val="00757D13"/>
    <w:rsid w:val="0076094D"/>
    <w:rsid w:val="00760F1F"/>
    <w:rsid w:val="00761A74"/>
    <w:rsid w:val="00761F54"/>
    <w:rsid w:val="00761FE4"/>
    <w:rsid w:val="00762845"/>
    <w:rsid w:val="00762953"/>
    <w:rsid w:val="00762B20"/>
    <w:rsid w:val="00762B67"/>
    <w:rsid w:val="00762FB2"/>
    <w:rsid w:val="00763A63"/>
    <w:rsid w:val="00763F19"/>
    <w:rsid w:val="0076402E"/>
    <w:rsid w:val="00764724"/>
    <w:rsid w:val="007673F6"/>
    <w:rsid w:val="00767BF1"/>
    <w:rsid w:val="00770614"/>
    <w:rsid w:val="0077175C"/>
    <w:rsid w:val="00771E06"/>
    <w:rsid w:val="0077246B"/>
    <w:rsid w:val="007725C7"/>
    <w:rsid w:val="00772C41"/>
    <w:rsid w:val="0077338D"/>
    <w:rsid w:val="00773495"/>
    <w:rsid w:val="007736FC"/>
    <w:rsid w:val="007737C6"/>
    <w:rsid w:val="007738DC"/>
    <w:rsid w:val="007739C8"/>
    <w:rsid w:val="0077402A"/>
    <w:rsid w:val="00774132"/>
    <w:rsid w:val="00774AC4"/>
    <w:rsid w:val="00774EB1"/>
    <w:rsid w:val="007750EC"/>
    <w:rsid w:val="007751D6"/>
    <w:rsid w:val="007754FA"/>
    <w:rsid w:val="007760F1"/>
    <w:rsid w:val="007765CC"/>
    <w:rsid w:val="00776C69"/>
    <w:rsid w:val="00777FB8"/>
    <w:rsid w:val="00780048"/>
    <w:rsid w:val="00780ACE"/>
    <w:rsid w:val="00780B0C"/>
    <w:rsid w:val="00780EB8"/>
    <w:rsid w:val="00781432"/>
    <w:rsid w:val="007814AB"/>
    <w:rsid w:val="00781951"/>
    <w:rsid w:val="00781A05"/>
    <w:rsid w:val="00781E02"/>
    <w:rsid w:val="00782080"/>
    <w:rsid w:val="007821F6"/>
    <w:rsid w:val="0078226F"/>
    <w:rsid w:val="00782790"/>
    <w:rsid w:val="007831C8"/>
    <w:rsid w:val="00783EEC"/>
    <w:rsid w:val="007849B6"/>
    <w:rsid w:val="00784AC9"/>
    <w:rsid w:val="00784C42"/>
    <w:rsid w:val="00784D97"/>
    <w:rsid w:val="00784DC2"/>
    <w:rsid w:val="00785257"/>
    <w:rsid w:val="00785A9F"/>
    <w:rsid w:val="00785FCE"/>
    <w:rsid w:val="00786ED5"/>
    <w:rsid w:val="0078746A"/>
    <w:rsid w:val="00787A52"/>
    <w:rsid w:val="00790021"/>
    <w:rsid w:val="00790422"/>
    <w:rsid w:val="00790A4F"/>
    <w:rsid w:val="00791603"/>
    <w:rsid w:val="00791679"/>
    <w:rsid w:val="0079261B"/>
    <w:rsid w:val="007931C6"/>
    <w:rsid w:val="0079370B"/>
    <w:rsid w:val="00793BD1"/>
    <w:rsid w:val="00793DE8"/>
    <w:rsid w:val="00794F65"/>
    <w:rsid w:val="007951F0"/>
    <w:rsid w:val="0079563A"/>
    <w:rsid w:val="00795759"/>
    <w:rsid w:val="007957A6"/>
    <w:rsid w:val="00795D8E"/>
    <w:rsid w:val="0079611C"/>
    <w:rsid w:val="00796DA8"/>
    <w:rsid w:val="0079715D"/>
    <w:rsid w:val="00797EA0"/>
    <w:rsid w:val="007A02BC"/>
    <w:rsid w:val="007A0469"/>
    <w:rsid w:val="007A08C9"/>
    <w:rsid w:val="007A176D"/>
    <w:rsid w:val="007A32ED"/>
    <w:rsid w:val="007A37CF"/>
    <w:rsid w:val="007A38D0"/>
    <w:rsid w:val="007A4482"/>
    <w:rsid w:val="007A5116"/>
    <w:rsid w:val="007A53C5"/>
    <w:rsid w:val="007A6122"/>
    <w:rsid w:val="007A6226"/>
    <w:rsid w:val="007A6B74"/>
    <w:rsid w:val="007A6FAF"/>
    <w:rsid w:val="007B08C8"/>
    <w:rsid w:val="007B0FFE"/>
    <w:rsid w:val="007B1B55"/>
    <w:rsid w:val="007B2613"/>
    <w:rsid w:val="007B3521"/>
    <w:rsid w:val="007B448F"/>
    <w:rsid w:val="007B4551"/>
    <w:rsid w:val="007B4607"/>
    <w:rsid w:val="007B4FEA"/>
    <w:rsid w:val="007B525D"/>
    <w:rsid w:val="007B558C"/>
    <w:rsid w:val="007B57A1"/>
    <w:rsid w:val="007B5B85"/>
    <w:rsid w:val="007B653B"/>
    <w:rsid w:val="007B658C"/>
    <w:rsid w:val="007B71EE"/>
    <w:rsid w:val="007B72FD"/>
    <w:rsid w:val="007B7372"/>
    <w:rsid w:val="007B7D06"/>
    <w:rsid w:val="007B7D7C"/>
    <w:rsid w:val="007C0192"/>
    <w:rsid w:val="007C095A"/>
    <w:rsid w:val="007C0BAC"/>
    <w:rsid w:val="007C2415"/>
    <w:rsid w:val="007C2503"/>
    <w:rsid w:val="007C271C"/>
    <w:rsid w:val="007C2FA6"/>
    <w:rsid w:val="007C3CA4"/>
    <w:rsid w:val="007C49BB"/>
    <w:rsid w:val="007C4B41"/>
    <w:rsid w:val="007C531D"/>
    <w:rsid w:val="007C5640"/>
    <w:rsid w:val="007C56FD"/>
    <w:rsid w:val="007C58EB"/>
    <w:rsid w:val="007C60B9"/>
    <w:rsid w:val="007C675A"/>
    <w:rsid w:val="007C73A8"/>
    <w:rsid w:val="007C7C30"/>
    <w:rsid w:val="007C7DEA"/>
    <w:rsid w:val="007D0D66"/>
    <w:rsid w:val="007D102F"/>
    <w:rsid w:val="007D14C9"/>
    <w:rsid w:val="007D1E1B"/>
    <w:rsid w:val="007D3E1C"/>
    <w:rsid w:val="007D3E68"/>
    <w:rsid w:val="007D47DA"/>
    <w:rsid w:val="007D51E6"/>
    <w:rsid w:val="007D51FD"/>
    <w:rsid w:val="007D54E7"/>
    <w:rsid w:val="007D59EA"/>
    <w:rsid w:val="007D5CEE"/>
    <w:rsid w:val="007D63CF"/>
    <w:rsid w:val="007D6E9B"/>
    <w:rsid w:val="007D7135"/>
    <w:rsid w:val="007D79BE"/>
    <w:rsid w:val="007D79DE"/>
    <w:rsid w:val="007E01D7"/>
    <w:rsid w:val="007E04FB"/>
    <w:rsid w:val="007E0684"/>
    <w:rsid w:val="007E0CAD"/>
    <w:rsid w:val="007E1A4F"/>
    <w:rsid w:val="007E3ACB"/>
    <w:rsid w:val="007E3E62"/>
    <w:rsid w:val="007E4204"/>
    <w:rsid w:val="007E4E0C"/>
    <w:rsid w:val="007E513A"/>
    <w:rsid w:val="007F05A8"/>
    <w:rsid w:val="007F064D"/>
    <w:rsid w:val="007F0EF5"/>
    <w:rsid w:val="007F1A87"/>
    <w:rsid w:val="007F1EF6"/>
    <w:rsid w:val="007F222D"/>
    <w:rsid w:val="007F3450"/>
    <w:rsid w:val="007F4373"/>
    <w:rsid w:val="007F44EE"/>
    <w:rsid w:val="007F46B0"/>
    <w:rsid w:val="007F4883"/>
    <w:rsid w:val="007F5144"/>
    <w:rsid w:val="007F5243"/>
    <w:rsid w:val="007F582C"/>
    <w:rsid w:val="007F5C4B"/>
    <w:rsid w:val="007F6C26"/>
    <w:rsid w:val="007F7B81"/>
    <w:rsid w:val="0080074F"/>
    <w:rsid w:val="00801A2E"/>
    <w:rsid w:val="008022C1"/>
    <w:rsid w:val="008023CC"/>
    <w:rsid w:val="00802F9A"/>
    <w:rsid w:val="00803BCE"/>
    <w:rsid w:val="00804808"/>
    <w:rsid w:val="0080480A"/>
    <w:rsid w:val="00804FFA"/>
    <w:rsid w:val="0080566D"/>
    <w:rsid w:val="00805E00"/>
    <w:rsid w:val="00806D0E"/>
    <w:rsid w:val="00807091"/>
    <w:rsid w:val="00807AA9"/>
    <w:rsid w:val="008108D1"/>
    <w:rsid w:val="0081107F"/>
    <w:rsid w:val="008115F4"/>
    <w:rsid w:val="00811AEE"/>
    <w:rsid w:val="00812288"/>
    <w:rsid w:val="008129D9"/>
    <w:rsid w:val="00812A11"/>
    <w:rsid w:val="008131B4"/>
    <w:rsid w:val="00813562"/>
    <w:rsid w:val="00814178"/>
    <w:rsid w:val="00814576"/>
    <w:rsid w:val="00815053"/>
    <w:rsid w:val="0081520A"/>
    <w:rsid w:val="00815B0E"/>
    <w:rsid w:val="00817030"/>
    <w:rsid w:val="008173E3"/>
    <w:rsid w:val="00817629"/>
    <w:rsid w:val="00817B62"/>
    <w:rsid w:val="00817D3D"/>
    <w:rsid w:val="00820217"/>
    <w:rsid w:val="008203C0"/>
    <w:rsid w:val="00820951"/>
    <w:rsid w:val="008218B4"/>
    <w:rsid w:val="00822649"/>
    <w:rsid w:val="0082361C"/>
    <w:rsid w:val="00823AFC"/>
    <w:rsid w:val="00823D43"/>
    <w:rsid w:val="00823E82"/>
    <w:rsid w:val="00823F68"/>
    <w:rsid w:val="00825309"/>
    <w:rsid w:val="0082688B"/>
    <w:rsid w:val="00827F2C"/>
    <w:rsid w:val="0083039B"/>
    <w:rsid w:val="00831CBA"/>
    <w:rsid w:val="00832D6F"/>
    <w:rsid w:val="00832ECC"/>
    <w:rsid w:val="0083347E"/>
    <w:rsid w:val="0083388C"/>
    <w:rsid w:val="0083424E"/>
    <w:rsid w:val="00834970"/>
    <w:rsid w:val="00834B4A"/>
    <w:rsid w:val="008357D9"/>
    <w:rsid w:val="00835E2B"/>
    <w:rsid w:val="00835EA6"/>
    <w:rsid w:val="00835EE8"/>
    <w:rsid w:val="008361D5"/>
    <w:rsid w:val="00836EF3"/>
    <w:rsid w:val="00837C45"/>
    <w:rsid w:val="00837EBB"/>
    <w:rsid w:val="00837F19"/>
    <w:rsid w:val="00840150"/>
    <w:rsid w:val="00840ED5"/>
    <w:rsid w:val="008423A3"/>
    <w:rsid w:val="0084245C"/>
    <w:rsid w:val="00842E46"/>
    <w:rsid w:val="00843B9F"/>
    <w:rsid w:val="00843C13"/>
    <w:rsid w:val="00844B36"/>
    <w:rsid w:val="00844DBB"/>
    <w:rsid w:val="008457C7"/>
    <w:rsid w:val="00845839"/>
    <w:rsid w:val="008459CB"/>
    <w:rsid w:val="008464AF"/>
    <w:rsid w:val="00846535"/>
    <w:rsid w:val="00846732"/>
    <w:rsid w:val="00846C8C"/>
    <w:rsid w:val="008522D4"/>
    <w:rsid w:val="0085256A"/>
    <w:rsid w:val="00852782"/>
    <w:rsid w:val="00852B12"/>
    <w:rsid w:val="00852EC7"/>
    <w:rsid w:val="00853D59"/>
    <w:rsid w:val="008540D9"/>
    <w:rsid w:val="008544B0"/>
    <w:rsid w:val="00854556"/>
    <w:rsid w:val="00854BC6"/>
    <w:rsid w:val="00854CF8"/>
    <w:rsid w:val="008568E9"/>
    <w:rsid w:val="00856A46"/>
    <w:rsid w:val="00856DD7"/>
    <w:rsid w:val="008572C3"/>
    <w:rsid w:val="00857756"/>
    <w:rsid w:val="00857CAE"/>
    <w:rsid w:val="008608E4"/>
    <w:rsid w:val="0086269C"/>
    <w:rsid w:val="00862E4F"/>
    <w:rsid w:val="008637DD"/>
    <w:rsid w:val="00863FBE"/>
    <w:rsid w:val="008649E0"/>
    <w:rsid w:val="00864FDA"/>
    <w:rsid w:val="00865C8F"/>
    <w:rsid w:val="00866B53"/>
    <w:rsid w:val="008671E3"/>
    <w:rsid w:val="008675ED"/>
    <w:rsid w:val="00867C1B"/>
    <w:rsid w:val="00871043"/>
    <w:rsid w:val="00872120"/>
    <w:rsid w:val="008721BB"/>
    <w:rsid w:val="00872915"/>
    <w:rsid w:val="0087292E"/>
    <w:rsid w:val="0087363C"/>
    <w:rsid w:val="00874F8F"/>
    <w:rsid w:val="00875392"/>
    <w:rsid w:val="00876CDE"/>
    <w:rsid w:val="00876DF2"/>
    <w:rsid w:val="00877412"/>
    <w:rsid w:val="0088032D"/>
    <w:rsid w:val="00880334"/>
    <w:rsid w:val="00880DD0"/>
    <w:rsid w:val="0088163C"/>
    <w:rsid w:val="00881D11"/>
    <w:rsid w:val="00881D32"/>
    <w:rsid w:val="00881DA5"/>
    <w:rsid w:val="00881E06"/>
    <w:rsid w:val="00882247"/>
    <w:rsid w:val="00882411"/>
    <w:rsid w:val="00882670"/>
    <w:rsid w:val="00882BF6"/>
    <w:rsid w:val="00883489"/>
    <w:rsid w:val="008836AF"/>
    <w:rsid w:val="00883725"/>
    <w:rsid w:val="00883C7A"/>
    <w:rsid w:val="008843B6"/>
    <w:rsid w:val="00885465"/>
    <w:rsid w:val="00886703"/>
    <w:rsid w:val="00887566"/>
    <w:rsid w:val="008878A6"/>
    <w:rsid w:val="00890002"/>
    <w:rsid w:val="008911D3"/>
    <w:rsid w:val="00891CCA"/>
    <w:rsid w:val="00891D97"/>
    <w:rsid w:val="00892010"/>
    <w:rsid w:val="0089276B"/>
    <w:rsid w:val="00893D1D"/>
    <w:rsid w:val="008943FD"/>
    <w:rsid w:val="008947E1"/>
    <w:rsid w:val="00894C88"/>
    <w:rsid w:val="00895157"/>
    <w:rsid w:val="00895731"/>
    <w:rsid w:val="008957F8"/>
    <w:rsid w:val="0089631B"/>
    <w:rsid w:val="00896DCC"/>
    <w:rsid w:val="008A0049"/>
    <w:rsid w:val="008A0D38"/>
    <w:rsid w:val="008A2477"/>
    <w:rsid w:val="008A267E"/>
    <w:rsid w:val="008A3632"/>
    <w:rsid w:val="008A40BE"/>
    <w:rsid w:val="008A40CB"/>
    <w:rsid w:val="008A43C3"/>
    <w:rsid w:val="008A442F"/>
    <w:rsid w:val="008A44E1"/>
    <w:rsid w:val="008A484D"/>
    <w:rsid w:val="008A4933"/>
    <w:rsid w:val="008A4C7B"/>
    <w:rsid w:val="008A4DA2"/>
    <w:rsid w:val="008A4FDC"/>
    <w:rsid w:val="008A51F1"/>
    <w:rsid w:val="008A537B"/>
    <w:rsid w:val="008A652F"/>
    <w:rsid w:val="008A672E"/>
    <w:rsid w:val="008A68CD"/>
    <w:rsid w:val="008A794E"/>
    <w:rsid w:val="008A7D86"/>
    <w:rsid w:val="008A7E91"/>
    <w:rsid w:val="008A7F86"/>
    <w:rsid w:val="008B015A"/>
    <w:rsid w:val="008B08FA"/>
    <w:rsid w:val="008B0E42"/>
    <w:rsid w:val="008B27D3"/>
    <w:rsid w:val="008B28BE"/>
    <w:rsid w:val="008B2B71"/>
    <w:rsid w:val="008B2D02"/>
    <w:rsid w:val="008B44C7"/>
    <w:rsid w:val="008B464D"/>
    <w:rsid w:val="008B4F29"/>
    <w:rsid w:val="008B5E0B"/>
    <w:rsid w:val="008B730A"/>
    <w:rsid w:val="008C049D"/>
    <w:rsid w:val="008C13A6"/>
    <w:rsid w:val="008C2300"/>
    <w:rsid w:val="008C26EE"/>
    <w:rsid w:val="008C3767"/>
    <w:rsid w:val="008C38EC"/>
    <w:rsid w:val="008C3AF2"/>
    <w:rsid w:val="008C42CD"/>
    <w:rsid w:val="008C45A5"/>
    <w:rsid w:val="008C5ADC"/>
    <w:rsid w:val="008C5C01"/>
    <w:rsid w:val="008C5C26"/>
    <w:rsid w:val="008C5E2F"/>
    <w:rsid w:val="008C6151"/>
    <w:rsid w:val="008C63EE"/>
    <w:rsid w:val="008C656C"/>
    <w:rsid w:val="008C65AC"/>
    <w:rsid w:val="008C6E5D"/>
    <w:rsid w:val="008C6FAF"/>
    <w:rsid w:val="008C7028"/>
    <w:rsid w:val="008C7F91"/>
    <w:rsid w:val="008D10B8"/>
    <w:rsid w:val="008D1977"/>
    <w:rsid w:val="008D1AFD"/>
    <w:rsid w:val="008D298B"/>
    <w:rsid w:val="008D2C61"/>
    <w:rsid w:val="008D2E88"/>
    <w:rsid w:val="008D30C8"/>
    <w:rsid w:val="008D3210"/>
    <w:rsid w:val="008D33C5"/>
    <w:rsid w:val="008D3657"/>
    <w:rsid w:val="008D3C78"/>
    <w:rsid w:val="008D3F38"/>
    <w:rsid w:val="008D4908"/>
    <w:rsid w:val="008D4CB8"/>
    <w:rsid w:val="008D4DA1"/>
    <w:rsid w:val="008D4ED4"/>
    <w:rsid w:val="008D517C"/>
    <w:rsid w:val="008D5E83"/>
    <w:rsid w:val="008D6084"/>
    <w:rsid w:val="008D7BD1"/>
    <w:rsid w:val="008E034A"/>
    <w:rsid w:val="008E15E9"/>
    <w:rsid w:val="008E212C"/>
    <w:rsid w:val="008E29DE"/>
    <w:rsid w:val="008E2A40"/>
    <w:rsid w:val="008E2AFF"/>
    <w:rsid w:val="008E327A"/>
    <w:rsid w:val="008E353B"/>
    <w:rsid w:val="008E3EE0"/>
    <w:rsid w:val="008E4393"/>
    <w:rsid w:val="008E4943"/>
    <w:rsid w:val="008E5055"/>
    <w:rsid w:val="008E5F49"/>
    <w:rsid w:val="008E606E"/>
    <w:rsid w:val="008E6E80"/>
    <w:rsid w:val="008E7053"/>
    <w:rsid w:val="008E7743"/>
    <w:rsid w:val="008E7B13"/>
    <w:rsid w:val="008E7E01"/>
    <w:rsid w:val="008F1D88"/>
    <w:rsid w:val="008F2E23"/>
    <w:rsid w:val="008F2EA1"/>
    <w:rsid w:val="008F3075"/>
    <w:rsid w:val="008F31CB"/>
    <w:rsid w:val="008F359C"/>
    <w:rsid w:val="008F3D18"/>
    <w:rsid w:val="008F3F11"/>
    <w:rsid w:val="008F47EF"/>
    <w:rsid w:val="008F4AE2"/>
    <w:rsid w:val="008F5555"/>
    <w:rsid w:val="008F56C9"/>
    <w:rsid w:val="008F571F"/>
    <w:rsid w:val="008F5AC1"/>
    <w:rsid w:val="008F62F8"/>
    <w:rsid w:val="008F7160"/>
    <w:rsid w:val="008F73A5"/>
    <w:rsid w:val="008F7C66"/>
    <w:rsid w:val="00900011"/>
    <w:rsid w:val="009000C6"/>
    <w:rsid w:val="009004F4"/>
    <w:rsid w:val="00900ED9"/>
    <w:rsid w:val="0090126E"/>
    <w:rsid w:val="00901715"/>
    <w:rsid w:val="0090173F"/>
    <w:rsid w:val="00901DCA"/>
    <w:rsid w:val="00902400"/>
    <w:rsid w:val="00902A44"/>
    <w:rsid w:val="009042FA"/>
    <w:rsid w:val="00904343"/>
    <w:rsid w:val="00904FE7"/>
    <w:rsid w:val="00906258"/>
    <w:rsid w:val="009073DF"/>
    <w:rsid w:val="009074B9"/>
    <w:rsid w:val="009074E2"/>
    <w:rsid w:val="00907938"/>
    <w:rsid w:val="00907D09"/>
    <w:rsid w:val="00907DB0"/>
    <w:rsid w:val="00910E4B"/>
    <w:rsid w:val="009117DF"/>
    <w:rsid w:val="00912B29"/>
    <w:rsid w:val="00913B16"/>
    <w:rsid w:val="0091402C"/>
    <w:rsid w:val="00914952"/>
    <w:rsid w:val="0091543B"/>
    <w:rsid w:val="0091578E"/>
    <w:rsid w:val="009158E7"/>
    <w:rsid w:val="009158FF"/>
    <w:rsid w:val="0091595D"/>
    <w:rsid w:val="00915B3E"/>
    <w:rsid w:val="00915F0B"/>
    <w:rsid w:val="009161E7"/>
    <w:rsid w:val="009170C8"/>
    <w:rsid w:val="0091772E"/>
    <w:rsid w:val="00920677"/>
    <w:rsid w:val="00920B52"/>
    <w:rsid w:val="00920BEC"/>
    <w:rsid w:val="0092151A"/>
    <w:rsid w:val="00921B23"/>
    <w:rsid w:val="0092256D"/>
    <w:rsid w:val="009226E9"/>
    <w:rsid w:val="00922F84"/>
    <w:rsid w:val="00923941"/>
    <w:rsid w:val="009258CF"/>
    <w:rsid w:val="00926078"/>
    <w:rsid w:val="0092670D"/>
    <w:rsid w:val="0092701D"/>
    <w:rsid w:val="00927568"/>
    <w:rsid w:val="00927D7F"/>
    <w:rsid w:val="00930600"/>
    <w:rsid w:val="00930822"/>
    <w:rsid w:val="00930C97"/>
    <w:rsid w:val="00930DA3"/>
    <w:rsid w:val="0093133B"/>
    <w:rsid w:val="00931776"/>
    <w:rsid w:val="0093224E"/>
    <w:rsid w:val="009323A8"/>
    <w:rsid w:val="0093266F"/>
    <w:rsid w:val="00932AB1"/>
    <w:rsid w:val="00932AD0"/>
    <w:rsid w:val="00934278"/>
    <w:rsid w:val="00934503"/>
    <w:rsid w:val="00934A5E"/>
    <w:rsid w:val="00935C1E"/>
    <w:rsid w:val="00936B4A"/>
    <w:rsid w:val="00937071"/>
    <w:rsid w:val="009371CA"/>
    <w:rsid w:val="009404DD"/>
    <w:rsid w:val="00940C5A"/>
    <w:rsid w:val="00940FAD"/>
    <w:rsid w:val="0094122B"/>
    <w:rsid w:val="009423DD"/>
    <w:rsid w:val="009426A6"/>
    <w:rsid w:val="009430F9"/>
    <w:rsid w:val="00943AAE"/>
    <w:rsid w:val="00943B49"/>
    <w:rsid w:val="009442EB"/>
    <w:rsid w:val="00945ACD"/>
    <w:rsid w:val="009460C8"/>
    <w:rsid w:val="009463E9"/>
    <w:rsid w:val="009469F0"/>
    <w:rsid w:val="00946D41"/>
    <w:rsid w:val="00946E6E"/>
    <w:rsid w:val="009473BD"/>
    <w:rsid w:val="00951590"/>
    <w:rsid w:val="009519BD"/>
    <w:rsid w:val="00952399"/>
    <w:rsid w:val="009529F7"/>
    <w:rsid w:val="00952A00"/>
    <w:rsid w:val="00952CDF"/>
    <w:rsid w:val="009531CF"/>
    <w:rsid w:val="00953582"/>
    <w:rsid w:val="00953AA0"/>
    <w:rsid w:val="00953B09"/>
    <w:rsid w:val="009546E9"/>
    <w:rsid w:val="009549A7"/>
    <w:rsid w:val="00954CF6"/>
    <w:rsid w:val="00956CA4"/>
    <w:rsid w:val="00957375"/>
    <w:rsid w:val="00957B72"/>
    <w:rsid w:val="009606DD"/>
    <w:rsid w:val="0096090A"/>
    <w:rsid w:val="00960AB2"/>
    <w:rsid w:val="009611DD"/>
    <w:rsid w:val="00961687"/>
    <w:rsid w:val="00961A7B"/>
    <w:rsid w:val="00961B35"/>
    <w:rsid w:val="00961BAC"/>
    <w:rsid w:val="00962436"/>
    <w:rsid w:val="0096256A"/>
    <w:rsid w:val="009626F5"/>
    <w:rsid w:val="00962AF8"/>
    <w:rsid w:val="009631DC"/>
    <w:rsid w:val="009633E6"/>
    <w:rsid w:val="00963F99"/>
    <w:rsid w:val="00964011"/>
    <w:rsid w:val="00964A7A"/>
    <w:rsid w:val="00964E1F"/>
    <w:rsid w:val="0096549A"/>
    <w:rsid w:val="00965691"/>
    <w:rsid w:val="009658B3"/>
    <w:rsid w:val="00965A56"/>
    <w:rsid w:val="009660D5"/>
    <w:rsid w:val="00966421"/>
    <w:rsid w:val="0096648E"/>
    <w:rsid w:val="009664FD"/>
    <w:rsid w:val="00966CE2"/>
    <w:rsid w:val="00966CE3"/>
    <w:rsid w:val="00970539"/>
    <w:rsid w:val="00970752"/>
    <w:rsid w:val="00971692"/>
    <w:rsid w:val="00971C93"/>
    <w:rsid w:val="00971CC5"/>
    <w:rsid w:val="00971E22"/>
    <w:rsid w:val="00971E32"/>
    <w:rsid w:val="0097279A"/>
    <w:rsid w:val="00972A29"/>
    <w:rsid w:val="00972AAA"/>
    <w:rsid w:val="00973565"/>
    <w:rsid w:val="00973BFF"/>
    <w:rsid w:val="00973C6E"/>
    <w:rsid w:val="009742C9"/>
    <w:rsid w:val="0097483A"/>
    <w:rsid w:val="00974991"/>
    <w:rsid w:val="00975048"/>
    <w:rsid w:val="009759F7"/>
    <w:rsid w:val="00976E18"/>
    <w:rsid w:val="0097708B"/>
    <w:rsid w:val="009778C8"/>
    <w:rsid w:val="009818B9"/>
    <w:rsid w:val="00981EAC"/>
    <w:rsid w:val="00982757"/>
    <w:rsid w:val="009831A0"/>
    <w:rsid w:val="0098488E"/>
    <w:rsid w:val="00984D88"/>
    <w:rsid w:val="00984EF6"/>
    <w:rsid w:val="009851EC"/>
    <w:rsid w:val="00985A49"/>
    <w:rsid w:val="00985CB3"/>
    <w:rsid w:val="009862A5"/>
    <w:rsid w:val="0098642F"/>
    <w:rsid w:val="00986A89"/>
    <w:rsid w:val="00987DFC"/>
    <w:rsid w:val="009905F4"/>
    <w:rsid w:val="00990BEE"/>
    <w:rsid w:val="009912BD"/>
    <w:rsid w:val="00991686"/>
    <w:rsid w:val="00992796"/>
    <w:rsid w:val="00993157"/>
    <w:rsid w:val="0099439B"/>
    <w:rsid w:val="009945EA"/>
    <w:rsid w:val="00994633"/>
    <w:rsid w:val="00994726"/>
    <w:rsid w:val="00995791"/>
    <w:rsid w:val="00995D1E"/>
    <w:rsid w:val="009962F3"/>
    <w:rsid w:val="0099635E"/>
    <w:rsid w:val="009965A1"/>
    <w:rsid w:val="009972D2"/>
    <w:rsid w:val="0099762D"/>
    <w:rsid w:val="009A0C32"/>
    <w:rsid w:val="009A1262"/>
    <w:rsid w:val="009A143D"/>
    <w:rsid w:val="009A14D7"/>
    <w:rsid w:val="009A1C8E"/>
    <w:rsid w:val="009A3516"/>
    <w:rsid w:val="009A504A"/>
    <w:rsid w:val="009A57D8"/>
    <w:rsid w:val="009A6433"/>
    <w:rsid w:val="009A73D5"/>
    <w:rsid w:val="009A74C3"/>
    <w:rsid w:val="009A756C"/>
    <w:rsid w:val="009A7BDA"/>
    <w:rsid w:val="009B02D6"/>
    <w:rsid w:val="009B0546"/>
    <w:rsid w:val="009B090E"/>
    <w:rsid w:val="009B1931"/>
    <w:rsid w:val="009B226E"/>
    <w:rsid w:val="009B2B15"/>
    <w:rsid w:val="009B38E9"/>
    <w:rsid w:val="009B3EBE"/>
    <w:rsid w:val="009B3ED5"/>
    <w:rsid w:val="009B41EF"/>
    <w:rsid w:val="009B4311"/>
    <w:rsid w:val="009B47DA"/>
    <w:rsid w:val="009B59C0"/>
    <w:rsid w:val="009B677D"/>
    <w:rsid w:val="009B716D"/>
    <w:rsid w:val="009C0463"/>
    <w:rsid w:val="009C0793"/>
    <w:rsid w:val="009C08C1"/>
    <w:rsid w:val="009C09DB"/>
    <w:rsid w:val="009C124E"/>
    <w:rsid w:val="009C1713"/>
    <w:rsid w:val="009C17C8"/>
    <w:rsid w:val="009C1F1C"/>
    <w:rsid w:val="009C2015"/>
    <w:rsid w:val="009C20A5"/>
    <w:rsid w:val="009C24E2"/>
    <w:rsid w:val="009C2CE6"/>
    <w:rsid w:val="009C345D"/>
    <w:rsid w:val="009C47E3"/>
    <w:rsid w:val="009C52EB"/>
    <w:rsid w:val="009C5998"/>
    <w:rsid w:val="009C6692"/>
    <w:rsid w:val="009C6FEB"/>
    <w:rsid w:val="009C7368"/>
    <w:rsid w:val="009C769F"/>
    <w:rsid w:val="009D0A1D"/>
    <w:rsid w:val="009D25E9"/>
    <w:rsid w:val="009D27B3"/>
    <w:rsid w:val="009D2BDA"/>
    <w:rsid w:val="009D35FC"/>
    <w:rsid w:val="009D3630"/>
    <w:rsid w:val="009D37B3"/>
    <w:rsid w:val="009D38C6"/>
    <w:rsid w:val="009D39E1"/>
    <w:rsid w:val="009D4367"/>
    <w:rsid w:val="009D534E"/>
    <w:rsid w:val="009D5A76"/>
    <w:rsid w:val="009D5C59"/>
    <w:rsid w:val="009D6162"/>
    <w:rsid w:val="009D6A75"/>
    <w:rsid w:val="009D7274"/>
    <w:rsid w:val="009D7BD2"/>
    <w:rsid w:val="009D7F91"/>
    <w:rsid w:val="009E05E4"/>
    <w:rsid w:val="009E096D"/>
    <w:rsid w:val="009E0E23"/>
    <w:rsid w:val="009E15D0"/>
    <w:rsid w:val="009E1710"/>
    <w:rsid w:val="009E236B"/>
    <w:rsid w:val="009E37FF"/>
    <w:rsid w:val="009E3D2D"/>
    <w:rsid w:val="009E46F7"/>
    <w:rsid w:val="009E4B07"/>
    <w:rsid w:val="009E4B18"/>
    <w:rsid w:val="009E4F8C"/>
    <w:rsid w:val="009E5D61"/>
    <w:rsid w:val="009E5DE1"/>
    <w:rsid w:val="009E7283"/>
    <w:rsid w:val="009E7391"/>
    <w:rsid w:val="009E782E"/>
    <w:rsid w:val="009E7BCA"/>
    <w:rsid w:val="009F09D2"/>
    <w:rsid w:val="009F1DFD"/>
    <w:rsid w:val="009F21D0"/>
    <w:rsid w:val="009F24CC"/>
    <w:rsid w:val="009F330C"/>
    <w:rsid w:val="009F3673"/>
    <w:rsid w:val="009F368C"/>
    <w:rsid w:val="009F3916"/>
    <w:rsid w:val="009F3A87"/>
    <w:rsid w:val="009F3C68"/>
    <w:rsid w:val="009F469A"/>
    <w:rsid w:val="009F493A"/>
    <w:rsid w:val="009F4C70"/>
    <w:rsid w:val="009F53E0"/>
    <w:rsid w:val="009F65B1"/>
    <w:rsid w:val="009F742C"/>
    <w:rsid w:val="009F76E9"/>
    <w:rsid w:val="009F79C2"/>
    <w:rsid w:val="009F7D57"/>
    <w:rsid w:val="00A00A33"/>
    <w:rsid w:val="00A00CC4"/>
    <w:rsid w:val="00A00CE0"/>
    <w:rsid w:val="00A00F90"/>
    <w:rsid w:val="00A01214"/>
    <w:rsid w:val="00A014D4"/>
    <w:rsid w:val="00A01B71"/>
    <w:rsid w:val="00A01CFB"/>
    <w:rsid w:val="00A03671"/>
    <w:rsid w:val="00A03DAD"/>
    <w:rsid w:val="00A042DA"/>
    <w:rsid w:val="00A053F0"/>
    <w:rsid w:val="00A05466"/>
    <w:rsid w:val="00A06023"/>
    <w:rsid w:val="00A0696C"/>
    <w:rsid w:val="00A07ED0"/>
    <w:rsid w:val="00A10567"/>
    <w:rsid w:val="00A10CD5"/>
    <w:rsid w:val="00A1134D"/>
    <w:rsid w:val="00A11450"/>
    <w:rsid w:val="00A116B2"/>
    <w:rsid w:val="00A1184D"/>
    <w:rsid w:val="00A11D82"/>
    <w:rsid w:val="00A12131"/>
    <w:rsid w:val="00A123CC"/>
    <w:rsid w:val="00A137F1"/>
    <w:rsid w:val="00A13F75"/>
    <w:rsid w:val="00A1422A"/>
    <w:rsid w:val="00A1444E"/>
    <w:rsid w:val="00A148D4"/>
    <w:rsid w:val="00A15481"/>
    <w:rsid w:val="00A16803"/>
    <w:rsid w:val="00A16AA8"/>
    <w:rsid w:val="00A16E44"/>
    <w:rsid w:val="00A20C69"/>
    <w:rsid w:val="00A21406"/>
    <w:rsid w:val="00A22079"/>
    <w:rsid w:val="00A22B63"/>
    <w:rsid w:val="00A22BF7"/>
    <w:rsid w:val="00A22DEE"/>
    <w:rsid w:val="00A235B2"/>
    <w:rsid w:val="00A23C0F"/>
    <w:rsid w:val="00A24430"/>
    <w:rsid w:val="00A258A6"/>
    <w:rsid w:val="00A25905"/>
    <w:rsid w:val="00A26110"/>
    <w:rsid w:val="00A266AB"/>
    <w:rsid w:val="00A26EF4"/>
    <w:rsid w:val="00A27A08"/>
    <w:rsid w:val="00A3038B"/>
    <w:rsid w:val="00A30715"/>
    <w:rsid w:val="00A3071E"/>
    <w:rsid w:val="00A308C9"/>
    <w:rsid w:val="00A30936"/>
    <w:rsid w:val="00A30A1B"/>
    <w:rsid w:val="00A30A2E"/>
    <w:rsid w:val="00A30D11"/>
    <w:rsid w:val="00A32217"/>
    <w:rsid w:val="00A32725"/>
    <w:rsid w:val="00A32D42"/>
    <w:rsid w:val="00A32DC6"/>
    <w:rsid w:val="00A33716"/>
    <w:rsid w:val="00A33FE9"/>
    <w:rsid w:val="00A34F49"/>
    <w:rsid w:val="00A3630A"/>
    <w:rsid w:val="00A3799E"/>
    <w:rsid w:val="00A40055"/>
    <w:rsid w:val="00A41079"/>
    <w:rsid w:val="00A41093"/>
    <w:rsid w:val="00A4127B"/>
    <w:rsid w:val="00A4225C"/>
    <w:rsid w:val="00A426DA"/>
    <w:rsid w:val="00A42907"/>
    <w:rsid w:val="00A42B3A"/>
    <w:rsid w:val="00A447D5"/>
    <w:rsid w:val="00A44A5F"/>
    <w:rsid w:val="00A45328"/>
    <w:rsid w:val="00A45603"/>
    <w:rsid w:val="00A4610C"/>
    <w:rsid w:val="00A469A5"/>
    <w:rsid w:val="00A46D7B"/>
    <w:rsid w:val="00A50435"/>
    <w:rsid w:val="00A50AF3"/>
    <w:rsid w:val="00A50AF9"/>
    <w:rsid w:val="00A50FBB"/>
    <w:rsid w:val="00A5160B"/>
    <w:rsid w:val="00A51CA1"/>
    <w:rsid w:val="00A53DDF"/>
    <w:rsid w:val="00A545D4"/>
    <w:rsid w:val="00A54D87"/>
    <w:rsid w:val="00A54F37"/>
    <w:rsid w:val="00A54FB2"/>
    <w:rsid w:val="00A55396"/>
    <w:rsid w:val="00A55784"/>
    <w:rsid w:val="00A55A9E"/>
    <w:rsid w:val="00A5606C"/>
    <w:rsid w:val="00A5723B"/>
    <w:rsid w:val="00A573E0"/>
    <w:rsid w:val="00A5746D"/>
    <w:rsid w:val="00A57D34"/>
    <w:rsid w:val="00A60233"/>
    <w:rsid w:val="00A603B4"/>
    <w:rsid w:val="00A60627"/>
    <w:rsid w:val="00A6108D"/>
    <w:rsid w:val="00A61105"/>
    <w:rsid w:val="00A618EF"/>
    <w:rsid w:val="00A62CE8"/>
    <w:rsid w:val="00A649D6"/>
    <w:rsid w:val="00A64FFF"/>
    <w:rsid w:val="00A66862"/>
    <w:rsid w:val="00A66A7A"/>
    <w:rsid w:val="00A672E1"/>
    <w:rsid w:val="00A67860"/>
    <w:rsid w:val="00A7039A"/>
    <w:rsid w:val="00A706DE"/>
    <w:rsid w:val="00A71064"/>
    <w:rsid w:val="00A71C4B"/>
    <w:rsid w:val="00A71EAC"/>
    <w:rsid w:val="00A7250D"/>
    <w:rsid w:val="00A72A35"/>
    <w:rsid w:val="00A744C0"/>
    <w:rsid w:val="00A7541B"/>
    <w:rsid w:val="00A755DF"/>
    <w:rsid w:val="00A75BC1"/>
    <w:rsid w:val="00A75DF3"/>
    <w:rsid w:val="00A76114"/>
    <w:rsid w:val="00A76421"/>
    <w:rsid w:val="00A76A5F"/>
    <w:rsid w:val="00A76E2E"/>
    <w:rsid w:val="00A7703E"/>
    <w:rsid w:val="00A77477"/>
    <w:rsid w:val="00A80095"/>
    <w:rsid w:val="00A801DD"/>
    <w:rsid w:val="00A80894"/>
    <w:rsid w:val="00A80924"/>
    <w:rsid w:val="00A816DA"/>
    <w:rsid w:val="00A81B83"/>
    <w:rsid w:val="00A82039"/>
    <w:rsid w:val="00A82A7A"/>
    <w:rsid w:val="00A831A6"/>
    <w:rsid w:val="00A8329E"/>
    <w:rsid w:val="00A836ED"/>
    <w:rsid w:val="00A838B5"/>
    <w:rsid w:val="00A83923"/>
    <w:rsid w:val="00A83DFB"/>
    <w:rsid w:val="00A84602"/>
    <w:rsid w:val="00A84A05"/>
    <w:rsid w:val="00A85657"/>
    <w:rsid w:val="00A85E55"/>
    <w:rsid w:val="00A86188"/>
    <w:rsid w:val="00A87A6F"/>
    <w:rsid w:val="00A87BDF"/>
    <w:rsid w:val="00A87CC6"/>
    <w:rsid w:val="00A92B67"/>
    <w:rsid w:val="00A93122"/>
    <w:rsid w:val="00A939BF"/>
    <w:rsid w:val="00A956E7"/>
    <w:rsid w:val="00A95D96"/>
    <w:rsid w:val="00A95DEE"/>
    <w:rsid w:val="00A95FB8"/>
    <w:rsid w:val="00A96184"/>
    <w:rsid w:val="00A96B90"/>
    <w:rsid w:val="00A97A4E"/>
    <w:rsid w:val="00AA0B02"/>
    <w:rsid w:val="00AA0CDE"/>
    <w:rsid w:val="00AA132C"/>
    <w:rsid w:val="00AA177E"/>
    <w:rsid w:val="00AA1D1C"/>
    <w:rsid w:val="00AA2408"/>
    <w:rsid w:val="00AA25A5"/>
    <w:rsid w:val="00AA27B8"/>
    <w:rsid w:val="00AA34AC"/>
    <w:rsid w:val="00AA39CD"/>
    <w:rsid w:val="00AA3A7A"/>
    <w:rsid w:val="00AA4A7D"/>
    <w:rsid w:val="00AA4BC2"/>
    <w:rsid w:val="00AA4DD3"/>
    <w:rsid w:val="00AA510A"/>
    <w:rsid w:val="00AA563A"/>
    <w:rsid w:val="00AA5B1D"/>
    <w:rsid w:val="00AA6AB8"/>
    <w:rsid w:val="00AA7311"/>
    <w:rsid w:val="00AA74A2"/>
    <w:rsid w:val="00AB1338"/>
    <w:rsid w:val="00AB1C11"/>
    <w:rsid w:val="00AB2162"/>
    <w:rsid w:val="00AB25D2"/>
    <w:rsid w:val="00AB2777"/>
    <w:rsid w:val="00AB2E55"/>
    <w:rsid w:val="00AB2F33"/>
    <w:rsid w:val="00AB305C"/>
    <w:rsid w:val="00AB3454"/>
    <w:rsid w:val="00AB34DE"/>
    <w:rsid w:val="00AB3937"/>
    <w:rsid w:val="00AB395E"/>
    <w:rsid w:val="00AB3AFC"/>
    <w:rsid w:val="00AB4ED2"/>
    <w:rsid w:val="00AB5B16"/>
    <w:rsid w:val="00AB601E"/>
    <w:rsid w:val="00AB67D5"/>
    <w:rsid w:val="00AB6B6B"/>
    <w:rsid w:val="00AB6DCE"/>
    <w:rsid w:val="00AB7350"/>
    <w:rsid w:val="00AB7C31"/>
    <w:rsid w:val="00AC03D7"/>
    <w:rsid w:val="00AC0818"/>
    <w:rsid w:val="00AC1382"/>
    <w:rsid w:val="00AC1392"/>
    <w:rsid w:val="00AC1C36"/>
    <w:rsid w:val="00AC1D31"/>
    <w:rsid w:val="00AC2D0F"/>
    <w:rsid w:val="00AC2F03"/>
    <w:rsid w:val="00AC32A9"/>
    <w:rsid w:val="00AC3920"/>
    <w:rsid w:val="00AC3CBC"/>
    <w:rsid w:val="00AC435F"/>
    <w:rsid w:val="00AC4383"/>
    <w:rsid w:val="00AC46C7"/>
    <w:rsid w:val="00AC4B61"/>
    <w:rsid w:val="00AC5819"/>
    <w:rsid w:val="00AC5A54"/>
    <w:rsid w:val="00AC5AA7"/>
    <w:rsid w:val="00AC5E6D"/>
    <w:rsid w:val="00AC6799"/>
    <w:rsid w:val="00AC756A"/>
    <w:rsid w:val="00AC7E06"/>
    <w:rsid w:val="00AD0DA4"/>
    <w:rsid w:val="00AD1298"/>
    <w:rsid w:val="00AD19E3"/>
    <w:rsid w:val="00AD237A"/>
    <w:rsid w:val="00AD27FD"/>
    <w:rsid w:val="00AD286D"/>
    <w:rsid w:val="00AD301E"/>
    <w:rsid w:val="00AD39C7"/>
    <w:rsid w:val="00AD49D2"/>
    <w:rsid w:val="00AD4D2A"/>
    <w:rsid w:val="00AD4E30"/>
    <w:rsid w:val="00AD5760"/>
    <w:rsid w:val="00AD697F"/>
    <w:rsid w:val="00AD6B6C"/>
    <w:rsid w:val="00AD7C20"/>
    <w:rsid w:val="00AE00A3"/>
    <w:rsid w:val="00AE058F"/>
    <w:rsid w:val="00AE1461"/>
    <w:rsid w:val="00AE2120"/>
    <w:rsid w:val="00AE264B"/>
    <w:rsid w:val="00AE2774"/>
    <w:rsid w:val="00AE2E47"/>
    <w:rsid w:val="00AE3E9D"/>
    <w:rsid w:val="00AE420C"/>
    <w:rsid w:val="00AE48F6"/>
    <w:rsid w:val="00AE4A9E"/>
    <w:rsid w:val="00AE4B99"/>
    <w:rsid w:val="00AE4C5F"/>
    <w:rsid w:val="00AE508C"/>
    <w:rsid w:val="00AE525F"/>
    <w:rsid w:val="00AE5769"/>
    <w:rsid w:val="00AE5C06"/>
    <w:rsid w:val="00AE642E"/>
    <w:rsid w:val="00AE680D"/>
    <w:rsid w:val="00AE7BD7"/>
    <w:rsid w:val="00AE7C26"/>
    <w:rsid w:val="00AE7C34"/>
    <w:rsid w:val="00AE7CFF"/>
    <w:rsid w:val="00AF0B82"/>
    <w:rsid w:val="00AF1183"/>
    <w:rsid w:val="00AF11AC"/>
    <w:rsid w:val="00AF1574"/>
    <w:rsid w:val="00AF1A8C"/>
    <w:rsid w:val="00AF272A"/>
    <w:rsid w:val="00AF2DB5"/>
    <w:rsid w:val="00AF36EA"/>
    <w:rsid w:val="00AF383C"/>
    <w:rsid w:val="00AF40EC"/>
    <w:rsid w:val="00AF438A"/>
    <w:rsid w:val="00AF46B3"/>
    <w:rsid w:val="00AF49E0"/>
    <w:rsid w:val="00AF4B3B"/>
    <w:rsid w:val="00AF5B2C"/>
    <w:rsid w:val="00AF6F6F"/>
    <w:rsid w:val="00AF71CD"/>
    <w:rsid w:val="00AF7248"/>
    <w:rsid w:val="00AF77BA"/>
    <w:rsid w:val="00B000B3"/>
    <w:rsid w:val="00B0054E"/>
    <w:rsid w:val="00B00636"/>
    <w:rsid w:val="00B00B2D"/>
    <w:rsid w:val="00B01B0F"/>
    <w:rsid w:val="00B02F2D"/>
    <w:rsid w:val="00B038C8"/>
    <w:rsid w:val="00B03BDB"/>
    <w:rsid w:val="00B04050"/>
    <w:rsid w:val="00B04370"/>
    <w:rsid w:val="00B043EE"/>
    <w:rsid w:val="00B05D81"/>
    <w:rsid w:val="00B06357"/>
    <w:rsid w:val="00B066B6"/>
    <w:rsid w:val="00B06F1F"/>
    <w:rsid w:val="00B0700D"/>
    <w:rsid w:val="00B0701C"/>
    <w:rsid w:val="00B07418"/>
    <w:rsid w:val="00B078BB"/>
    <w:rsid w:val="00B10190"/>
    <w:rsid w:val="00B10C1E"/>
    <w:rsid w:val="00B10D03"/>
    <w:rsid w:val="00B11882"/>
    <w:rsid w:val="00B11DAE"/>
    <w:rsid w:val="00B12023"/>
    <w:rsid w:val="00B12808"/>
    <w:rsid w:val="00B12EA4"/>
    <w:rsid w:val="00B135AE"/>
    <w:rsid w:val="00B13DE5"/>
    <w:rsid w:val="00B1480A"/>
    <w:rsid w:val="00B148BC"/>
    <w:rsid w:val="00B1554E"/>
    <w:rsid w:val="00B1561B"/>
    <w:rsid w:val="00B15B33"/>
    <w:rsid w:val="00B165D6"/>
    <w:rsid w:val="00B16DFA"/>
    <w:rsid w:val="00B17931"/>
    <w:rsid w:val="00B21057"/>
    <w:rsid w:val="00B213ED"/>
    <w:rsid w:val="00B21655"/>
    <w:rsid w:val="00B217E5"/>
    <w:rsid w:val="00B21C0C"/>
    <w:rsid w:val="00B21CC6"/>
    <w:rsid w:val="00B22F7A"/>
    <w:rsid w:val="00B2402C"/>
    <w:rsid w:val="00B24064"/>
    <w:rsid w:val="00B240E2"/>
    <w:rsid w:val="00B24780"/>
    <w:rsid w:val="00B2510C"/>
    <w:rsid w:val="00B2666C"/>
    <w:rsid w:val="00B27268"/>
    <w:rsid w:val="00B275E8"/>
    <w:rsid w:val="00B2792F"/>
    <w:rsid w:val="00B2796B"/>
    <w:rsid w:val="00B310A2"/>
    <w:rsid w:val="00B31884"/>
    <w:rsid w:val="00B321B1"/>
    <w:rsid w:val="00B3286A"/>
    <w:rsid w:val="00B328C5"/>
    <w:rsid w:val="00B33AC3"/>
    <w:rsid w:val="00B340DB"/>
    <w:rsid w:val="00B34DC7"/>
    <w:rsid w:val="00B35134"/>
    <w:rsid w:val="00B3602B"/>
    <w:rsid w:val="00B362B8"/>
    <w:rsid w:val="00B3677C"/>
    <w:rsid w:val="00B36F60"/>
    <w:rsid w:val="00B370C7"/>
    <w:rsid w:val="00B37C20"/>
    <w:rsid w:val="00B40C43"/>
    <w:rsid w:val="00B40E1E"/>
    <w:rsid w:val="00B423D1"/>
    <w:rsid w:val="00B42E05"/>
    <w:rsid w:val="00B4304C"/>
    <w:rsid w:val="00B434A6"/>
    <w:rsid w:val="00B434CC"/>
    <w:rsid w:val="00B44BB0"/>
    <w:rsid w:val="00B4526F"/>
    <w:rsid w:val="00B45788"/>
    <w:rsid w:val="00B458CB"/>
    <w:rsid w:val="00B458F9"/>
    <w:rsid w:val="00B465A3"/>
    <w:rsid w:val="00B46C3B"/>
    <w:rsid w:val="00B47A49"/>
    <w:rsid w:val="00B47C20"/>
    <w:rsid w:val="00B47CAD"/>
    <w:rsid w:val="00B505E9"/>
    <w:rsid w:val="00B508B3"/>
    <w:rsid w:val="00B509CF"/>
    <w:rsid w:val="00B50ED1"/>
    <w:rsid w:val="00B513C7"/>
    <w:rsid w:val="00B517A6"/>
    <w:rsid w:val="00B51A38"/>
    <w:rsid w:val="00B51DA5"/>
    <w:rsid w:val="00B5250C"/>
    <w:rsid w:val="00B528B6"/>
    <w:rsid w:val="00B52D81"/>
    <w:rsid w:val="00B54240"/>
    <w:rsid w:val="00B545D1"/>
    <w:rsid w:val="00B54687"/>
    <w:rsid w:val="00B54778"/>
    <w:rsid w:val="00B54C06"/>
    <w:rsid w:val="00B54E3F"/>
    <w:rsid w:val="00B54FE9"/>
    <w:rsid w:val="00B5618F"/>
    <w:rsid w:val="00B56859"/>
    <w:rsid w:val="00B56A6B"/>
    <w:rsid w:val="00B6011A"/>
    <w:rsid w:val="00B60433"/>
    <w:rsid w:val="00B604E9"/>
    <w:rsid w:val="00B60726"/>
    <w:rsid w:val="00B60966"/>
    <w:rsid w:val="00B631B5"/>
    <w:rsid w:val="00B63EF3"/>
    <w:rsid w:val="00B6422D"/>
    <w:rsid w:val="00B649A5"/>
    <w:rsid w:val="00B65319"/>
    <w:rsid w:val="00B65A52"/>
    <w:rsid w:val="00B65E3F"/>
    <w:rsid w:val="00B67117"/>
    <w:rsid w:val="00B67245"/>
    <w:rsid w:val="00B676E8"/>
    <w:rsid w:val="00B70131"/>
    <w:rsid w:val="00B70285"/>
    <w:rsid w:val="00B7051C"/>
    <w:rsid w:val="00B70B68"/>
    <w:rsid w:val="00B70E4F"/>
    <w:rsid w:val="00B70ED2"/>
    <w:rsid w:val="00B71370"/>
    <w:rsid w:val="00B719CC"/>
    <w:rsid w:val="00B71E48"/>
    <w:rsid w:val="00B72104"/>
    <w:rsid w:val="00B7297B"/>
    <w:rsid w:val="00B72E79"/>
    <w:rsid w:val="00B73140"/>
    <w:rsid w:val="00B73B2E"/>
    <w:rsid w:val="00B744F7"/>
    <w:rsid w:val="00B7533D"/>
    <w:rsid w:val="00B756AD"/>
    <w:rsid w:val="00B758CE"/>
    <w:rsid w:val="00B75F41"/>
    <w:rsid w:val="00B76043"/>
    <w:rsid w:val="00B76795"/>
    <w:rsid w:val="00B76B08"/>
    <w:rsid w:val="00B7718A"/>
    <w:rsid w:val="00B772D6"/>
    <w:rsid w:val="00B7763D"/>
    <w:rsid w:val="00B77A88"/>
    <w:rsid w:val="00B8068E"/>
    <w:rsid w:val="00B80DE0"/>
    <w:rsid w:val="00B81739"/>
    <w:rsid w:val="00B81ED6"/>
    <w:rsid w:val="00B8219C"/>
    <w:rsid w:val="00B837AC"/>
    <w:rsid w:val="00B83924"/>
    <w:rsid w:val="00B83EB2"/>
    <w:rsid w:val="00B846C2"/>
    <w:rsid w:val="00B85291"/>
    <w:rsid w:val="00B85DA3"/>
    <w:rsid w:val="00B85FD1"/>
    <w:rsid w:val="00B86E17"/>
    <w:rsid w:val="00B87A04"/>
    <w:rsid w:val="00B90F41"/>
    <w:rsid w:val="00B9115F"/>
    <w:rsid w:val="00B9141A"/>
    <w:rsid w:val="00B92879"/>
    <w:rsid w:val="00B9323A"/>
    <w:rsid w:val="00B93B89"/>
    <w:rsid w:val="00B95DCC"/>
    <w:rsid w:val="00B9620D"/>
    <w:rsid w:val="00B96313"/>
    <w:rsid w:val="00B96410"/>
    <w:rsid w:val="00B96E26"/>
    <w:rsid w:val="00B96EC6"/>
    <w:rsid w:val="00B9739A"/>
    <w:rsid w:val="00B974D0"/>
    <w:rsid w:val="00BA0B83"/>
    <w:rsid w:val="00BA19DF"/>
    <w:rsid w:val="00BA2B0F"/>
    <w:rsid w:val="00BA2BAD"/>
    <w:rsid w:val="00BA2EAD"/>
    <w:rsid w:val="00BA379D"/>
    <w:rsid w:val="00BA3856"/>
    <w:rsid w:val="00BA3A59"/>
    <w:rsid w:val="00BA3CFF"/>
    <w:rsid w:val="00BA526E"/>
    <w:rsid w:val="00BA5517"/>
    <w:rsid w:val="00BA5B77"/>
    <w:rsid w:val="00BA5C7C"/>
    <w:rsid w:val="00BA6529"/>
    <w:rsid w:val="00BA6605"/>
    <w:rsid w:val="00BA6BA7"/>
    <w:rsid w:val="00BA6CDE"/>
    <w:rsid w:val="00BA751A"/>
    <w:rsid w:val="00BA7C1E"/>
    <w:rsid w:val="00BB0C06"/>
    <w:rsid w:val="00BB0E3A"/>
    <w:rsid w:val="00BB1788"/>
    <w:rsid w:val="00BB1A83"/>
    <w:rsid w:val="00BB1B6A"/>
    <w:rsid w:val="00BB28CB"/>
    <w:rsid w:val="00BB414B"/>
    <w:rsid w:val="00BB4A32"/>
    <w:rsid w:val="00BB4F4F"/>
    <w:rsid w:val="00BB5719"/>
    <w:rsid w:val="00BB63BA"/>
    <w:rsid w:val="00BB6AD2"/>
    <w:rsid w:val="00BB6E32"/>
    <w:rsid w:val="00BB76D7"/>
    <w:rsid w:val="00BB7907"/>
    <w:rsid w:val="00BC01DE"/>
    <w:rsid w:val="00BC11BD"/>
    <w:rsid w:val="00BC3F4D"/>
    <w:rsid w:val="00BC4255"/>
    <w:rsid w:val="00BC483C"/>
    <w:rsid w:val="00BC49A3"/>
    <w:rsid w:val="00BC4F05"/>
    <w:rsid w:val="00BC594F"/>
    <w:rsid w:val="00BC653F"/>
    <w:rsid w:val="00BC6CD1"/>
    <w:rsid w:val="00BC7495"/>
    <w:rsid w:val="00BC7576"/>
    <w:rsid w:val="00BC757F"/>
    <w:rsid w:val="00BD0132"/>
    <w:rsid w:val="00BD0265"/>
    <w:rsid w:val="00BD0B71"/>
    <w:rsid w:val="00BD0DD0"/>
    <w:rsid w:val="00BD1468"/>
    <w:rsid w:val="00BD1681"/>
    <w:rsid w:val="00BD1728"/>
    <w:rsid w:val="00BD1B82"/>
    <w:rsid w:val="00BD1EB3"/>
    <w:rsid w:val="00BD23BD"/>
    <w:rsid w:val="00BD2615"/>
    <w:rsid w:val="00BD261F"/>
    <w:rsid w:val="00BD2B60"/>
    <w:rsid w:val="00BD3609"/>
    <w:rsid w:val="00BD3A9C"/>
    <w:rsid w:val="00BD3B14"/>
    <w:rsid w:val="00BD4242"/>
    <w:rsid w:val="00BD4610"/>
    <w:rsid w:val="00BD4DE2"/>
    <w:rsid w:val="00BD501A"/>
    <w:rsid w:val="00BD5640"/>
    <w:rsid w:val="00BD5784"/>
    <w:rsid w:val="00BD63E0"/>
    <w:rsid w:val="00BD6DEE"/>
    <w:rsid w:val="00BD7245"/>
    <w:rsid w:val="00BD7406"/>
    <w:rsid w:val="00BD759A"/>
    <w:rsid w:val="00BD76CB"/>
    <w:rsid w:val="00BD7805"/>
    <w:rsid w:val="00BD798D"/>
    <w:rsid w:val="00BE02F5"/>
    <w:rsid w:val="00BE0B64"/>
    <w:rsid w:val="00BE1562"/>
    <w:rsid w:val="00BE1632"/>
    <w:rsid w:val="00BE165E"/>
    <w:rsid w:val="00BE260B"/>
    <w:rsid w:val="00BE2B66"/>
    <w:rsid w:val="00BE2C9E"/>
    <w:rsid w:val="00BE3178"/>
    <w:rsid w:val="00BE3C56"/>
    <w:rsid w:val="00BE3E31"/>
    <w:rsid w:val="00BE43BD"/>
    <w:rsid w:val="00BE445F"/>
    <w:rsid w:val="00BE5852"/>
    <w:rsid w:val="00BE6CA9"/>
    <w:rsid w:val="00BE7D14"/>
    <w:rsid w:val="00BE7E7A"/>
    <w:rsid w:val="00BF0114"/>
    <w:rsid w:val="00BF0C4C"/>
    <w:rsid w:val="00BF1A20"/>
    <w:rsid w:val="00BF1E88"/>
    <w:rsid w:val="00BF23D6"/>
    <w:rsid w:val="00BF288F"/>
    <w:rsid w:val="00BF2F4E"/>
    <w:rsid w:val="00BF3124"/>
    <w:rsid w:val="00BF324F"/>
    <w:rsid w:val="00BF3590"/>
    <w:rsid w:val="00BF36A1"/>
    <w:rsid w:val="00BF3989"/>
    <w:rsid w:val="00BF3A9D"/>
    <w:rsid w:val="00BF3F73"/>
    <w:rsid w:val="00BF415F"/>
    <w:rsid w:val="00BF41FF"/>
    <w:rsid w:val="00BF4571"/>
    <w:rsid w:val="00BF4ADA"/>
    <w:rsid w:val="00BF6359"/>
    <w:rsid w:val="00BF6A11"/>
    <w:rsid w:val="00BF7615"/>
    <w:rsid w:val="00BF7B98"/>
    <w:rsid w:val="00C00348"/>
    <w:rsid w:val="00C028DB"/>
    <w:rsid w:val="00C02A2B"/>
    <w:rsid w:val="00C034AB"/>
    <w:rsid w:val="00C03BAB"/>
    <w:rsid w:val="00C04845"/>
    <w:rsid w:val="00C048CC"/>
    <w:rsid w:val="00C0495F"/>
    <w:rsid w:val="00C05249"/>
    <w:rsid w:val="00C05381"/>
    <w:rsid w:val="00C0597B"/>
    <w:rsid w:val="00C06551"/>
    <w:rsid w:val="00C066EF"/>
    <w:rsid w:val="00C070C9"/>
    <w:rsid w:val="00C0711C"/>
    <w:rsid w:val="00C07156"/>
    <w:rsid w:val="00C075B0"/>
    <w:rsid w:val="00C07BEC"/>
    <w:rsid w:val="00C118F7"/>
    <w:rsid w:val="00C128C0"/>
    <w:rsid w:val="00C14810"/>
    <w:rsid w:val="00C153B9"/>
    <w:rsid w:val="00C155AF"/>
    <w:rsid w:val="00C1582F"/>
    <w:rsid w:val="00C15C45"/>
    <w:rsid w:val="00C1695D"/>
    <w:rsid w:val="00C16C82"/>
    <w:rsid w:val="00C16F86"/>
    <w:rsid w:val="00C171FA"/>
    <w:rsid w:val="00C174D8"/>
    <w:rsid w:val="00C20BAC"/>
    <w:rsid w:val="00C20F8A"/>
    <w:rsid w:val="00C215CC"/>
    <w:rsid w:val="00C21FEC"/>
    <w:rsid w:val="00C22323"/>
    <w:rsid w:val="00C224CB"/>
    <w:rsid w:val="00C226C3"/>
    <w:rsid w:val="00C239C6"/>
    <w:rsid w:val="00C23A64"/>
    <w:rsid w:val="00C23C3D"/>
    <w:rsid w:val="00C24F54"/>
    <w:rsid w:val="00C254E0"/>
    <w:rsid w:val="00C25B2D"/>
    <w:rsid w:val="00C25E57"/>
    <w:rsid w:val="00C25FEE"/>
    <w:rsid w:val="00C267F8"/>
    <w:rsid w:val="00C271FF"/>
    <w:rsid w:val="00C3007F"/>
    <w:rsid w:val="00C3096A"/>
    <w:rsid w:val="00C30A93"/>
    <w:rsid w:val="00C310CE"/>
    <w:rsid w:val="00C33561"/>
    <w:rsid w:val="00C3365A"/>
    <w:rsid w:val="00C33EA7"/>
    <w:rsid w:val="00C34438"/>
    <w:rsid w:val="00C35079"/>
    <w:rsid w:val="00C3527D"/>
    <w:rsid w:val="00C360D7"/>
    <w:rsid w:val="00C36B8C"/>
    <w:rsid w:val="00C36EE5"/>
    <w:rsid w:val="00C36F5A"/>
    <w:rsid w:val="00C37B81"/>
    <w:rsid w:val="00C37F98"/>
    <w:rsid w:val="00C4009B"/>
    <w:rsid w:val="00C41AB2"/>
    <w:rsid w:val="00C42A6F"/>
    <w:rsid w:val="00C42D17"/>
    <w:rsid w:val="00C42DE3"/>
    <w:rsid w:val="00C433E3"/>
    <w:rsid w:val="00C44023"/>
    <w:rsid w:val="00C4477F"/>
    <w:rsid w:val="00C4487A"/>
    <w:rsid w:val="00C4522B"/>
    <w:rsid w:val="00C452B1"/>
    <w:rsid w:val="00C4539E"/>
    <w:rsid w:val="00C45B9D"/>
    <w:rsid w:val="00C45FD0"/>
    <w:rsid w:val="00C46735"/>
    <w:rsid w:val="00C46BCD"/>
    <w:rsid w:val="00C47841"/>
    <w:rsid w:val="00C47C62"/>
    <w:rsid w:val="00C50086"/>
    <w:rsid w:val="00C50161"/>
    <w:rsid w:val="00C50A2A"/>
    <w:rsid w:val="00C50D90"/>
    <w:rsid w:val="00C50F1C"/>
    <w:rsid w:val="00C50F51"/>
    <w:rsid w:val="00C5170F"/>
    <w:rsid w:val="00C51C1C"/>
    <w:rsid w:val="00C51CAE"/>
    <w:rsid w:val="00C521D3"/>
    <w:rsid w:val="00C522CE"/>
    <w:rsid w:val="00C524D9"/>
    <w:rsid w:val="00C52C31"/>
    <w:rsid w:val="00C52E4B"/>
    <w:rsid w:val="00C53618"/>
    <w:rsid w:val="00C538FB"/>
    <w:rsid w:val="00C53980"/>
    <w:rsid w:val="00C541C9"/>
    <w:rsid w:val="00C54412"/>
    <w:rsid w:val="00C54C55"/>
    <w:rsid w:val="00C54D12"/>
    <w:rsid w:val="00C55113"/>
    <w:rsid w:val="00C5547D"/>
    <w:rsid w:val="00C561E9"/>
    <w:rsid w:val="00C563A5"/>
    <w:rsid w:val="00C57478"/>
    <w:rsid w:val="00C57825"/>
    <w:rsid w:val="00C57EC7"/>
    <w:rsid w:val="00C608AC"/>
    <w:rsid w:val="00C60DE0"/>
    <w:rsid w:val="00C6183A"/>
    <w:rsid w:val="00C61952"/>
    <w:rsid w:val="00C61CCB"/>
    <w:rsid w:val="00C61F91"/>
    <w:rsid w:val="00C62482"/>
    <w:rsid w:val="00C62D42"/>
    <w:rsid w:val="00C62F43"/>
    <w:rsid w:val="00C63B59"/>
    <w:rsid w:val="00C63C3F"/>
    <w:rsid w:val="00C66041"/>
    <w:rsid w:val="00C71070"/>
    <w:rsid w:val="00C71E55"/>
    <w:rsid w:val="00C731B4"/>
    <w:rsid w:val="00C7398B"/>
    <w:rsid w:val="00C73ED4"/>
    <w:rsid w:val="00C7479E"/>
    <w:rsid w:val="00C75A3F"/>
    <w:rsid w:val="00C77235"/>
    <w:rsid w:val="00C80136"/>
    <w:rsid w:val="00C801E9"/>
    <w:rsid w:val="00C80740"/>
    <w:rsid w:val="00C80B41"/>
    <w:rsid w:val="00C81600"/>
    <w:rsid w:val="00C82024"/>
    <w:rsid w:val="00C8269F"/>
    <w:rsid w:val="00C82E6F"/>
    <w:rsid w:val="00C831CC"/>
    <w:rsid w:val="00C8327C"/>
    <w:rsid w:val="00C833F7"/>
    <w:rsid w:val="00C834CC"/>
    <w:rsid w:val="00C8357D"/>
    <w:rsid w:val="00C84675"/>
    <w:rsid w:val="00C84952"/>
    <w:rsid w:val="00C84AAA"/>
    <w:rsid w:val="00C84B20"/>
    <w:rsid w:val="00C84DB5"/>
    <w:rsid w:val="00C85020"/>
    <w:rsid w:val="00C85527"/>
    <w:rsid w:val="00C86557"/>
    <w:rsid w:val="00C867EB"/>
    <w:rsid w:val="00C878A0"/>
    <w:rsid w:val="00C87C90"/>
    <w:rsid w:val="00C87F42"/>
    <w:rsid w:val="00C90966"/>
    <w:rsid w:val="00C90B68"/>
    <w:rsid w:val="00C9175B"/>
    <w:rsid w:val="00C91A2A"/>
    <w:rsid w:val="00C91F3C"/>
    <w:rsid w:val="00C92034"/>
    <w:rsid w:val="00C92090"/>
    <w:rsid w:val="00C92341"/>
    <w:rsid w:val="00C92714"/>
    <w:rsid w:val="00C9287F"/>
    <w:rsid w:val="00C9319A"/>
    <w:rsid w:val="00C935F0"/>
    <w:rsid w:val="00C93875"/>
    <w:rsid w:val="00C93DF1"/>
    <w:rsid w:val="00C94920"/>
    <w:rsid w:val="00C949F5"/>
    <w:rsid w:val="00C95318"/>
    <w:rsid w:val="00C95405"/>
    <w:rsid w:val="00C9582D"/>
    <w:rsid w:val="00C967F3"/>
    <w:rsid w:val="00C97314"/>
    <w:rsid w:val="00CA010E"/>
    <w:rsid w:val="00CA02D5"/>
    <w:rsid w:val="00CA0915"/>
    <w:rsid w:val="00CA0AFC"/>
    <w:rsid w:val="00CA238F"/>
    <w:rsid w:val="00CA26F0"/>
    <w:rsid w:val="00CA31B0"/>
    <w:rsid w:val="00CA3B1C"/>
    <w:rsid w:val="00CA3C15"/>
    <w:rsid w:val="00CA3DCA"/>
    <w:rsid w:val="00CA3FFC"/>
    <w:rsid w:val="00CA4CB3"/>
    <w:rsid w:val="00CA517E"/>
    <w:rsid w:val="00CA5571"/>
    <w:rsid w:val="00CA57F6"/>
    <w:rsid w:val="00CA5860"/>
    <w:rsid w:val="00CA6BDE"/>
    <w:rsid w:val="00CA6F1E"/>
    <w:rsid w:val="00CA7644"/>
    <w:rsid w:val="00CA7A74"/>
    <w:rsid w:val="00CB0007"/>
    <w:rsid w:val="00CB0173"/>
    <w:rsid w:val="00CB04C6"/>
    <w:rsid w:val="00CB0900"/>
    <w:rsid w:val="00CB0C8D"/>
    <w:rsid w:val="00CB0DB7"/>
    <w:rsid w:val="00CB147E"/>
    <w:rsid w:val="00CB1527"/>
    <w:rsid w:val="00CB17A0"/>
    <w:rsid w:val="00CB2B28"/>
    <w:rsid w:val="00CB2B5B"/>
    <w:rsid w:val="00CB39BF"/>
    <w:rsid w:val="00CB4748"/>
    <w:rsid w:val="00CB4AF0"/>
    <w:rsid w:val="00CB5378"/>
    <w:rsid w:val="00CB5466"/>
    <w:rsid w:val="00CB5656"/>
    <w:rsid w:val="00CB5A5A"/>
    <w:rsid w:val="00CB62A0"/>
    <w:rsid w:val="00CB6725"/>
    <w:rsid w:val="00CB7081"/>
    <w:rsid w:val="00CB7490"/>
    <w:rsid w:val="00CC048B"/>
    <w:rsid w:val="00CC0613"/>
    <w:rsid w:val="00CC0C38"/>
    <w:rsid w:val="00CC0CFD"/>
    <w:rsid w:val="00CC180C"/>
    <w:rsid w:val="00CC1C79"/>
    <w:rsid w:val="00CC2762"/>
    <w:rsid w:val="00CC2DED"/>
    <w:rsid w:val="00CC36F9"/>
    <w:rsid w:val="00CC3B0C"/>
    <w:rsid w:val="00CC3C8F"/>
    <w:rsid w:val="00CC3DCA"/>
    <w:rsid w:val="00CC4AFF"/>
    <w:rsid w:val="00CC4E8E"/>
    <w:rsid w:val="00CC5E05"/>
    <w:rsid w:val="00CC5F31"/>
    <w:rsid w:val="00CC6384"/>
    <w:rsid w:val="00CC6CC6"/>
    <w:rsid w:val="00CC737F"/>
    <w:rsid w:val="00CC7BA3"/>
    <w:rsid w:val="00CC7D08"/>
    <w:rsid w:val="00CC7FBB"/>
    <w:rsid w:val="00CD0192"/>
    <w:rsid w:val="00CD0DF4"/>
    <w:rsid w:val="00CD0E8C"/>
    <w:rsid w:val="00CD2E4B"/>
    <w:rsid w:val="00CD2E68"/>
    <w:rsid w:val="00CD37F1"/>
    <w:rsid w:val="00CD462C"/>
    <w:rsid w:val="00CD511C"/>
    <w:rsid w:val="00CD58E0"/>
    <w:rsid w:val="00CD59FA"/>
    <w:rsid w:val="00CD5B73"/>
    <w:rsid w:val="00CD6031"/>
    <w:rsid w:val="00CD69E3"/>
    <w:rsid w:val="00CD6FBA"/>
    <w:rsid w:val="00CD763E"/>
    <w:rsid w:val="00CE0A3E"/>
    <w:rsid w:val="00CE1FA5"/>
    <w:rsid w:val="00CE2693"/>
    <w:rsid w:val="00CE2BA3"/>
    <w:rsid w:val="00CE2D2A"/>
    <w:rsid w:val="00CE2DB0"/>
    <w:rsid w:val="00CE34DD"/>
    <w:rsid w:val="00CE3733"/>
    <w:rsid w:val="00CE4223"/>
    <w:rsid w:val="00CE4241"/>
    <w:rsid w:val="00CE4505"/>
    <w:rsid w:val="00CE45D8"/>
    <w:rsid w:val="00CE53AC"/>
    <w:rsid w:val="00CE555B"/>
    <w:rsid w:val="00CE5588"/>
    <w:rsid w:val="00CE5865"/>
    <w:rsid w:val="00CE5DB1"/>
    <w:rsid w:val="00CE5DE5"/>
    <w:rsid w:val="00CE69DF"/>
    <w:rsid w:val="00CE71DD"/>
    <w:rsid w:val="00CE7237"/>
    <w:rsid w:val="00CF08D4"/>
    <w:rsid w:val="00CF147E"/>
    <w:rsid w:val="00CF1716"/>
    <w:rsid w:val="00CF19C8"/>
    <w:rsid w:val="00CF1D06"/>
    <w:rsid w:val="00CF2768"/>
    <w:rsid w:val="00CF2AD6"/>
    <w:rsid w:val="00CF378C"/>
    <w:rsid w:val="00CF3E2C"/>
    <w:rsid w:val="00CF4535"/>
    <w:rsid w:val="00CF492E"/>
    <w:rsid w:val="00CF5093"/>
    <w:rsid w:val="00CF53D9"/>
    <w:rsid w:val="00CF5CAC"/>
    <w:rsid w:val="00CF71A1"/>
    <w:rsid w:val="00CF723E"/>
    <w:rsid w:val="00CF7DF1"/>
    <w:rsid w:val="00D0089B"/>
    <w:rsid w:val="00D00CE3"/>
    <w:rsid w:val="00D014DC"/>
    <w:rsid w:val="00D018D5"/>
    <w:rsid w:val="00D01D2B"/>
    <w:rsid w:val="00D021F3"/>
    <w:rsid w:val="00D03D09"/>
    <w:rsid w:val="00D0466B"/>
    <w:rsid w:val="00D05994"/>
    <w:rsid w:val="00D05E74"/>
    <w:rsid w:val="00D0647A"/>
    <w:rsid w:val="00D06667"/>
    <w:rsid w:val="00D067BA"/>
    <w:rsid w:val="00D070EE"/>
    <w:rsid w:val="00D077BA"/>
    <w:rsid w:val="00D10B7B"/>
    <w:rsid w:val="00D10C68"/>
    <w:rsid w:val="00D111DC"/>
    <w:rsid w:val="00D115B2"/>
    <w:rsid w:val="00D11A67"/>
    <w:rsid w:val="00D121C2"/>
    <w:rsid w:val="00D12319"/>
    <w:rsid w:val="00D12B24"/>
    <w:rsid w:val="00D12EB2"/>
    <w:rsid w:val="00D1384F"/>
    <w:rsid w:val="00D146CB"/>
    <w:rsid w:val="00D14BFA"/>
    <w:rsid w:val="00D15065"/>
    <w:rsid w:val="00D15665"/>
    <w:rsid w:val="00D15C77"/>
    <w:rsid w:val="00D170C1"/>
    <w:rsid w:val="00D1780C"/>
    <w:rsid w:val="00D20399"/>
    <w:rsid w:val="00D2039D"/>
    <w:rsid w:val="00D2041C"/>
    <w:rsid w:val="00D205BE"/>
    <w:rsid w:val="00D20A06"/>
    <w:rsid w:val="00D211D0"/>
    <w:rsid w:val="00D214D4"/>
    <w:rsid w:val="00D21F73"/>
    <w:rsid w:val="00D22848"/>
    <w:rsid w:val="00D230A2"/>
    <w:rsid w:val="00D2343C"/>
    <w:rsid w:val="00D23F3A"/>
    <w:rsid w:val="00D24422"/>
    <w:rsid w:val="00D26524"/>
    <w:rsid w:val="00D277EE"/>
    <w:rsid w:val="00D27FD9"/>
    <w:rsid w:val="00D303EA"/>
    <w:rsid w:val="00D30E2A"/>
    <w:rsid w:val="00D31655"/>
    <w:rsid w:val="00D31BB4"/>
    <w:rsid w:val="00D32A19"/>
    <w:rsid w:val="00D32A29"/>
    <w:rsid w:val="00D3328E"/>
    <w:rsid w:val="00D34398"/>
    <w:rsid w:val="00D346C9"/>
    <w:rsid w:val="00D35060"/>
    <w:rsid w:val="00D3574D"/>
    <w:rsid w:val="00D35807"/>
    <w:rsid w:val="00D358D8"/>
    <w:rsid w:val="00D359CD"/>
    <w:rsid w:val="00D36E8E"/>
    <w:rsid w:val="00D36EAC"/>
    <w:rsid w:val="00D3709C"/>
    <w:rsid w:val="00D407BD"/>
    <w:rsid w:val="00D40C00"/>
    <w:rsid w:val="00D413DC"/>
    <w:rsid w:val="00D41770"/>
    <w:rsid w:val="00D417F9"/>
    <w:rsid w:val="00D41A41"/>
    <w:rsid w:val="00D41DA6"/>
    <w:rsid w:val="00D4210B"/>
    <w:rsid w:val="00D427DC"/>
    <w:rsid w:val="00D42D90"/>
    <w:rsid w:val="00D43020"/>
    <w:rsid w:val="00D4398D"/>
    <w:rsid w:val="00D43A78"/>
    <w:rsid w:val="00D43BEF"/>
    <w:rsid w:val="00D44761"/>
    <w:rsid w:val="00D447E7"/>
    <w:rsid w:val="00D453EB"/>
    <w:rsid w:val="00D45912"/>
    <w:rsid w:val="00D45F27"/>
    <w:rsid w:val="00D4675F"/>
    <w:rsid w:val="00D467E4"/>
    <w:rsid w:val="00D47A57"/>
    <w:rsid w:val="00D47FEE"/>
    <w:rsid w:val="00D50311"/>
    <w:rsid w:val="00D50484"/>
    <w:rsid w:val="00D50689"/>
    <w:rsid w:val="00D50982"/>
    <w:rsid w:val="00D51DA8"/>
    <w:rsid w:val="00D523F0"/>
    <w:rsid w:val="00D52601"/>
    <w:rsid w:val="00D52891"/>
    <w:rsid w:val="00D53526"/>
    <w:rsid w:val="00D53A8C"/>
    <w:rsid w:val="00D53B92"/>
    <w:rsid w:val="00D54137"/>
    <w:rsid w:val="00D5460A"/>
    <w:rsid w:val="00D54ECB"/>
    <w:rsid w:val="00D550AA"/>
    <w:rsid w:val="00D551A1"/>
    <w:rsid w:val="00D55269"/>
    <w:rsid w:val="00D553F2"/>
    <w:rsid w:val="00D5554A"/>
    <w:rsid w:val="00D55909"/>
    <w:rsid w:val="00D55AF3"/>
    <w:rsid w:val="00D55C2B"/>
    <w:rsid w:val="00D55F69"/>
    <w:rsid w:val="00D55FE4"/>
    <w:rsid w:val="00D56314"/>
    <w:rsid w:val="00D5664F"/>
    <w:rsid w:val="00D56A2B"/>
    <w:rsid w:val="00D56DF6"/>
    <w:rsid w:val="00D57063"/>
    <w:rsid w:val="00D60503"/>
    <w:rsid w:val="00D609A1"/>
    <w:rsid w:val="00D60B47"/>
    <w:rsid w:val="00D60C5D"/>
    <w:rsid w:val="00D60C78"/>
    <w:rsid w:val="00D61392"/>
    <w:rsid w:val="00D6217B"/>
    <w:rsid w:val="00D629BC"/>
    <w:rsid w:val="00D62D4C"/>
    <w:rsid w:val="00D62EEB"/>
    <w:rsid w:val="00D63580"/>
    <w:rsid w:val="00D639DC"/>
    <w:rsid w:val="00D63BC4"/>
    <w:rsid w:val="00D6442E"/>
    <w:rsid w:val="00D64807"/>
    <w:rsid w:val="00D64D39"/>
    <w:rsid w:val="00D65495"/>
    <w:rsid w:val="00D658C4"/>
    <w:rsid w:val="00D65B2E"/>
    <w:rsid w:val="00D66278"/>
    <w:rsid w:val="00D6646C"/>
    <w:rsid w:val="00D677CE"/>
    <w:rsid w:val="00D67CA3"/>
    <w:rsid w:val="00D70910"/>
    <w:rsid w:val="00D70AC0"/>
    <w:rsid w:val="00D71405"/>
    <w:rsid w:val="00D718A8"/>
    <w:rsid w:val="00D71B49"/>
    <w:rsid w:val="00D71DF1"/>
    <w:rsid w:val="00D72B8B"/>
    <w:rsid w:val="00D72E0D"/>
    <w:rsid w:val="00D735D3"/>
    <w:rsid w:val="00D73D05"/>
    <w:rsid w:val="00D73DE7"/>
    <w:rsid w:val="00D740E2"/>
    <w:rsid w:val="00D74B61"/>
    <w:rsid w:val="00D74B99"/>
    <w:rsid w:val="00D7609A"/>
    <w:rsid w:val="00D76426"/>
    <w:rsid w:val="00D76686"/>
    <w:rsid w:val="00D76C90"/>
    <w:rsid w:val="00D771E3"/>
    <w:rsid w:val="00D7755B"/>
    <w:rsid w:val="00D77878"/>
    <w:rsid w:val="00D80908"/>
    <w:rsid w:val="00D817F5"/>
    <w:rsid w:val="00D81803"/>
    <w:rsid w:val="00D81CBE"/>
    <w:rsid w:val="00D81D90"/>
    <w:rsid w:val="00D81FFF"/>
    <w:rsid w:val="00D8214D"/>
    <w:rsid w:val="00D824F8"/>
    <w:rsid w:val="00D82A03"/>
    <w:rsid w:val="00D8339C"/>
    <w:rsid w:val="00D833AC"/>
    <w:rsid w:val="00D84626"/>
    <w:rsid w:val="00D8510B"/>
    <w:rsid w:val="00D85182"/>
    <w:rsid w:val="00D8578E"/>
    <w:rsid w:val="00D86112"/>
    <w:rsid w:val="00D861CB"/>
    <w:rsid w:val="00D8630A"/>
    <w:rsid w:val="00D86440"/>
    <w:rsid w:val="00D86A42"/>
    <w:rsid w:val="00D8770B"/>
    <w:rsid w:val="00D87F2A"/>
    <w:rsid w:val="00D9024C"/>
    <w:rsid w:val="00D905BF"/>
    <w:rsid w:val="00D90ACD"/>
    <w:rsid w:val="00D90D3C"/>
    <w:rsid w:val="00D90DE4"/>
    <w:rsid w:val="00D913DE"/>
    <w:rsid w:val="00D916FA"/>
    <w:rsid w:val="00D92222"/>
    <w:rsid w:val="00D9320B"/>
    <w:rsid w:val="00D941CF"/>
    <w:rsid w:val="00D94F39"/>
    <w:rsid w:val="00D950E4"/>
    <w:rsid w:val="00D95B06"/>
    <w:rsid w:val="00D95F4E"/>
    <w:rsid w:val="00D96938"/>
    <w:rsid w:val="00D96C4B"/>
    <w:rsid w:val="00D971E5"/>
    <w:rsid w:val="00D97596"/>
    <w:rsid w:val="00D97AED"/>
    <w:rsid w:val="00DA0180"/>
    <w:rsid w:val="00DA02DA"/>
    <w:rsid w:val="00DA071A"/>
    <w:rsid w:val="00DA0A9D"/>
    <w:rsid w:val="00DA17B8"/>
    <w:rsid w:val="00DA233B"/>
    <w:rsid w:val="00DA23C1"/>
    <w:rsid w:val="00DA25C8"/>
    <w:rsid w:val="00DA3175"/>
    <w:rsid w:val="00DA3821"/>
    <w:rsid w:val="00DA3EE4"/>
    <w:rsid w:val="00DA3FCC"/>
    <w:rsid w:val="00DA4CA3"/>
    <w:rsid w:val="00DA50AD"/>
    <w:rsid w:val="00DA5166"/>
    <w:rsid w:val="00DA5722"/>
    <w:rsid w:val="00DA5C6D"/>
    <w:rsid w:val="00DA60FD"/>
    <w:rsid w:val="00DA672B"/>
    <w:rsid w:val="00DA6926"/>
    <w:rsid w:val="00DA6D1D"/>
    <w:rsid w:val="00DA7575"/>
    <w:rsid w:val="00DA777E"/>
    <w:rsid w:val="00DB05DC"/>
    <w:rsid w:val="00DB07F8"/>
    <w:rsid w:val="00DB10FC"/>
    <w:rsid w:val="00DB1A8C"/>
    <w:rsid w:val="00DB1F9F"/>
    <w:rsid w:val="00DB24E2"/>
    <w:rsid w:val="00DB2AB4"/>
    <w:rsid w:val="00DB2F07"/>
    <w:rsid w:val="00DB44AC"/>
    <w:rsid w:val="00DB4DB7"/>
    <w:rsid w:val="00DB54AC"/>
    <w:rsid w:val="00DB59DA"/>
    <w:rsid w:val="00DB5AD5"/>
    <w:rsid w:val="00DB6422"/>
    <w:rsid w:val="00DB7D55"/>
    <w:rsid w:val="00DB7DB1"/>
    <w:rsid w:val="00DC0641"/>
    <w:rsid w:val="00DC0799"/>
    <w:rsid w:val="00DC0F0D"/>
    <w:rsid w:val="00DC11DB"/>
    <w:rsid w:val="00DC1318"/>
    <w:rsid w:val="00DC3878"/>
    <w:rsid w:val="00DC44EC"/>
    <w:rsid w:val="00DC5351"/>
    <w:rsid w:val="00DC5883"/>
    <w:rsid w:val="00DC5C08"/>
    <w:rsid w:val="00DC5EC6"/>
    <w:rsid w:val="00DC66AF"/>
    <w:rsid w:val="00DC698B"/>
    <w:rsid w:val="00DC6B0C"/>
    <w:rsid w:val="00DC6BE3"/>
    <w:rsid w:val="00DC6BF4"/>
    <w:rsid w:val="00DC7198"/>
    <w:rsid w:val="00DC71D4"/>
    <w:rsid w:val="00DC7256"/>
    <w:rsid w:val="00DC7642"/>
    <w:rsid w:val="00DC7978"/>
    <w:rsid w:val="00DD06C7"/>
    <w:rsid w:val="00DD09E8"/>
    <w:rsid w:val="00DD13E2"/>
    <w:rsid w:val="00DD20EC"/>
    <w:rsid w:val="00DD2E17"/>
    <w:rsid w:val="00DD344B"/>
    <w:rsid w:val="00DD36A0"/>
    <w:rsid w:val="00DD3F0E"/>
    <w:rsid w:val="00DD493D"/>
    <w:rsid w:val="00DD49B4"/>
    <w:rsid w:val="00DD4A74"/>
    <w:rsid w:val="00DD53D6"/>
    <w:rsid w:val="00DD57AE"/>
    <w:rsid w:val="00DD5DCD"/>
    <w:rsid w:val="00DD60BF"/>
    <w:rsid w:val="00DD63EE"/>
    <w:rsid w:val="00DD67DB"/>
    <w:rsid w:val="00DD7903"/>
    <w:rsid w:val="00DD790F"/>
    <w:rsid w:val="00DD7A68"/>
    <w:rsid w:val="00DD7C3A"/>
    <w:rsid w:val="00DE180D"/>
    <w:rsid w:val="00DE2CCF"/>
    <w:rsid w:val="00DE2F22"/>
    <w:rsid w:val="00DE345A"/>
    <w:rsid w:val="00DE37AA"/>
    <w:rsid w:val="00DE3839"/>
    <w:rsid w:val="00DE39E5"/>
    <w:rsid w:val="00DE40C4"/>
    <w:rsid w:val="00DE474F"/>
    <w:rsid w:val="00DE4D72"/>
    <w:rsid w:val="00DE573E"/>
    <w:rsid w:val="00DE69B3"/>
    <w:rsid w:val="00DE73D9"/>
    <w:rsid w:val="00DE79D8"/>
    <w:rsid w:val="00DE7A45"/>
    <w:rsid w:val="00DE7CE2"/>
    <w:rsid w:val="00DF09F1"/>
    <w:rsid w:val="00DF2077"/>
    <w:rsid w:val="00DF2CD3"/>
    <w:rsid w:val="00DF2CF6"/>
    <w:rsid w:val="00DF3746"/>
    <w:rsid w:val="00DF3CC5"/>
    <w:rsid w:val="00DF4183"/>
    <w:rsid w:val="00DF44FD"/>
    <w:rsid w:val="00DF4ABC"/>
    <w:rsid w:val="00DF6B0D"/>
    <w:rsid w:val="00DF716A"/>
    <w:rsid w:val="00DF7333"/>
    <w:rsid w:val="00DF79CF"/>
    <w:rsid w:val="00DF7E43"/>
    <w:rsid w:val="00DF7EFE"/>
    <w:rsid w:val="00E01597"/>
    <w:rsid w:val="00E0165C"/>
    <w:rsid w:val="00E019A8"/>
    <w:rsid w:val="00E019E7"/>
    <w:rsid w:val="00E01C83"/>
    <w:rsid w:val="00E01CD7"/>
    <w:rsid w:val="00E01D48"/>
    <w:rsid w:val="00E01D97"/>
    <w:rsid w:val="00E02D4B"/>
    <w:rsid w:val="00E02F7E"/>
    <w:rsid w:val="00E037B4"/>
    <w:rsid w:val="00E03F1B"/>
    <w:rsid w:val="00E0422A"/>
    <w:rsid w:val="00E04727"/>
    <w:rsid w:val="00E0480D"/>
    <w:rsid w:val="00E05137"/>
    <w:rsid w:val="00E05299"/>
    <w:rsid w:val="00E05460"/>
    <w:rsid w:val="00E05730"/>
    <w:rsid w:val="00E057C7"/>
    <w:rsid w:val="00E0587A"/>
    <w:rsid w:val="00E0591E"/>
    <w:rsid w:val="00E063D1"/>
    <w:rsid w:val="00E06A04"/>
    <w:rsid w:val="00E06B84"/>
    <w:rsid w:val="00E10B90"/>
    <w:rsid w:val="00E118ED"/>
    <w:rsid w:val="00E11AF2"/>
    <w:rsid w:val="00E12643"/>
    <w:rsid w:val="00E1274A"/>
    <w:rsid w:val="00E13240"/>
    <w:rsid w:val="00E14B20"/>
    <w:rsid w:val="00E153CA"/>
    <w:rsid w:val="00E16180"/>
    <w:rsid w:val="00E17747"/>
    <w:rsid w:val="00E178BC"/>
    <w:rsid w:val="00E179C7"/>
    <w:rsid w:val="00E17D25"/>
    <w:rsid w:val="00E17E88"/>
    <w:rsid w:val="00E201A1"/>
    <w:rsid w:val="00E20950"/>
    <w:rsid w:val="00E20AF6"/>
    <w:rsid w:val="00E216CA"/>
    <w:rsid w:val="00E22A7D"/>
    <w:rsid w:val="00E22C45"/>
    <w:rsid w:val="00E23867"/>
    <w:rsid w:val="00E23967"/>
    <w:rsid w:val="00E248FC"/>
    <w:rsid w:val="00E25DD5"/>
    <w:rsid w:val="00E26409"/>
    <w:rsid w:val="00E275A4"/>
    <w:rsid w:val="00E309CF"/>
    <w:rsid w:val="00E30AF2"/>
    <w:rsid w:val="00E31641"/>
    <w:rsid w:val="00E33659"/>
    <w:rsid w:val="00E33E5C"/>
    <w:rsid w:val="00E34698"/>
    <w:rsid w:val="00E346E4"/>
    <w:rsid w:val="00E34DB1"/>
    <w:rsid w:val="00E3505F"/>
    <w:rsid w:val="00E350BF"/>
    <w:rsid w:val="00E35852"/>
    <w:rsid w:val="00E35942"/>
    <w:rsid w:val="00E360CE"/>
    <w:rsid w:val="00E361B9"/>
    <w:rsid w:val="00E36494"/>
    <w:rsid w:val="00E366EE"/>
    <w:rsid w:val="00E37107"/>
    <w:rsid w:val="00E37FF1"/>
    <w:rsid w:val="00E4029C"/>
    <w:rsid w:val="00E40346"/>
    <w:rsid w:val="00E41509"/>
    <w:rsid w:val="00E41613"/>
    <w:rsid w:val="00E41688"/>
    <w:rsid w:val="00E4270E"/>
    <w:rsid w:val="00E4351D"/>
    <w:rsid w:val="00E4358F"/>
    <w:rsid w:val="00E43710"/>
    <w:rsid w:val="00E439BA"/>
    <w:rsid w:val="00E4409D"/>
    <w:rsid w:val="00E454FF"/>
    <w:rsid w:val="00E47E7F"/>
    <w:rsid w:val="00E509E1"/>
    <w:rsid w:val="00E520F8"/>
    <w:rsid w:val="00E52C3E"/>
    <w:rsid w:val="00E53027"/>
    <w:rsid w:val="00E537AF"/>
    <w:rsid w:val="00E53B2F"/>
    <w:rsid w:val="00E54418"/>
    <w:rsid w:val="00E54692"/>
    <w:rsid w:val="00E546A9"/>
    <w:rsid w:val="00E54780"/>
    <w:rsid w:val="00E55737"/>
    <w:rsid w:val="00E55774"/>
    <w:rsid w:val="00E55ED4"/>
    <w:rsid w:val="00E5745E"/>
    <w:rsid w:val="00E57911"/>
    <w:rsid w:val="00E60CC6"/>
    <w:rsid w:val="00E61577"/>
    <w:rsid w:val="00E62B55"/>
    <w:rsid w:val="00E6350E"/>
    <w:rsid w:val="00E643A2"/>
    <w:rsid w:val="00E6551B"/>
    <w:rsid w:val="00E65B63"/>
    <w:rsid w:val="00E65CC8"/>
    <w:rsid w:val="00E6619F"/>
    <w:rsid w:val="00E666D7"/>
    <w:rsid w:val="00E66726"/>
    <w:rsid w:val="00E67E48"/>
    <w:rsid w:val="00E704D9"/>
    <w:rsid w:val="00E7086A"/>
    <w:rsid w:val="00E71AA0"/>
    <w:rsid w:val="00E71CC3"/>
    <w:rsid w:val="00E72E92"/>
    <w:rsid w:val="00E72EBB"/>
    <w:rsid w:val="00E7316D"/>
    <w:rsid w:val="00E731D0"/>
    <w:rsid w:val="00E7439D"/>
    <w:rsid w:val="00E74896"/>
    <w:rsid w:val="00E74E6F"/>
    <w:rsid w:val="00E75157"/>
    <w:rsid w:val="00E75763"/>
    <w:rsid w:val="00E75F3C"/>
    <w:rsid w:val="00E772BA"/>
    <w:rsid w:val="00E7732E"/>
    <w:rsid w:val="00E77D74"/>
    <w:rsid w:val="00E80346"/>
    <w:rsid w:val="00E80508"/>
    <w:rsid w:val="00E809D1"/>
    <w:rsid w:val="00E827EF"/>
    <w:rsid w:val="00E82A0A"/>
    <w:rsid w:val="00E8330C"/>
    <w:rsid w:val="00E84118"/>
    <w:rsid w:val="00E849CD"/>
    <w:rsid w:val="00E852E5"/>
    <w:rsid w:val="00E85561"/>
    <w:rsid w:val="00E859F8"/>
    <w:rsid w:val="00E85B84"/>
    <w:rsid w:val="00E85CB2"/>
    <w:rsid w:val="00E85D0E"/>
    <w:rsid w:val="00E8650C"/>
    <w:rsid w:val="00E867FF"/>
    <w:rsid w:val="00E86D9A"/>
    <w:rsid w:val="00E872D4"/>
    <w:rsid w:val="00E87A37"/>
    <w:rsid w:val="00E87B8E"/>
    <w:rsid w:val="00E87CF3"/>
    <w:rsid w:val="00E87F9A"/>
    <w:rsid w:val="00E9008B"/>
    <w:rsid w:val="00E90135"/>
    <w:rsid w:val="00E907F9"/>
    <w:rsid w:val="00E90E17"/>
    <w:rsid w:val="00E9203B"/>
    <w:rsid w:val="00E92407"/>
    <w:rsid w:val="00E93CE5"/>
    <w:rsid w:val="00E93DE4"/>
    <w:rsid w:val="00E9442E"/>
    <w:rsid w:val="00E94532"/>
    <w:rsid w:val="00E945D1"/>
    <w:rsid w:val="00E94660"/>
    <w:rsid w:val="00E957A2"/>
    <w:rsid w:val="00E95A7D"/>
    <w:rsid w:val="00E95F0A"/>
    <w:rsid w:val="00E96028"/>
    <w:rsid w:val="00E96249"/>
    <w:rsid w:val="00E9636D"/>
    <w:rsid w:val="00E96649"/>
    <w:rsid w:val="00E979A5"/>
    <w:rsid w:val="00E97A6B"/>
    <w:rsid w:val="00E97EE9"/>
    <w:rsid w:val="00EA13C1"/>
    <w:rsid w:val="00EA1655"/>
    <w:rsid w:val="00EA178B"/>
    <w:rsid w:val="00EA1B26"/>
    <w:rsid w:val="00EA313E"/>
    <w:rsid w:val="00EA33A5"/>
    <w:rsid w:val="00EA35F8"/>
    <w:rsid w:val="00EA424D"/>
    <w:rsid w:val="00EA47BA"/>
    <w:rsid w:val="00EA4975"/>
    <w:rsid w:val="00EA5538"/>
    <w:rsid w:val="00EA5791"/>
    <w:rsid w:val="00EA6BCC"/>
    <w:rsid w:val="00EA6D4E"/>
    <w:rsid w:val="00EA6DCB"/>
    <w:rsid w:val="00EA7A57"/>
    <w:rsid w:val="00EB03E9"/>
    <w:rsid w:val="00EB0772"/>
    <w:rsid w:val="00EB0DF0"/>
    <w:rsid w:val="00EB24EE"/>
    <w:rsid w:val="00EB358E"/>
    <w:rsid w:val="00EB36B2"/>
    <w:rsid w:val="00EB37DF"/>
    <w:rsid w:val="00EB3DC7"/>
    <w:rsid w:val="00EB4153"/>
    <w:rsid w:val="00EB424B"/>
    <w:rsid w:val="00EB48B2"/>
    <w:rsid w:val="00EB4E95"/>
    <w:rsid w:val="00EB612E"/>
    <w:rsid w:val="00EB62A0"/>
    <w:rsid w:val="00EB6F9B"/>
    <w:rsid w:val="00EC0C0F"/>
    <w:rsid w:val="00EC0DA1"/>
    <w:rsid w:val="00EC1130"/>
    <w:rsid w:val="00EC123C"/>
    <w:rsid w:val="00EC278C"/>
    <w:rsid w:val="00EC288C"/>
    <w:rsid w:val="00EC2C44"/>
    <w:rsid w:val="00EC3103"/>
    <w:rsid w:val="00EC4987"/>
    <w:rsid w:val="00EC49F9"/>
    <w:rsid w:val="00EC4BF4"/>
    <w:rsid w:val="00EC4F4A"/>
    <w:rsid w:val="00EC5D63"/>
    <w:rsid w:val="00EC6083"/>
    <w:rsid w:val="00EC6876"/>
    <w:rsid w:val="00EC6BA1"/>
    <w:rsid w:val="00EC6C89"/>
    <w:rsid w:val="00EC6EB2"/>
    <w:rsid w:val="00EC6EC5"/>
    <w:rsid w:val="00EC7648"/>
    <w:rsid w:val="00ED0C30"/>
    <w:rsid w:val="00ED1195"/>
    <w:rsid w:val="00ED1E19"/>
    <w:rsid w:val="00ED2839"/>
    <w:rsid w:val="00ED341B"/>
    <w:rsid w:val="00ED3A2B"/>
    <w:rsid w:val="00ED4286"/>
    <w:rsid w:val="00ED4425"/>
    <w:rsid w:val="00ED4661"/>
    <w:rsid w:val="00ED47F2"/>
    <w:rsid w:val="00ED4F77"/>
    <w:rsid w:val="00ED58AC"/>
    <w:rsid w:val="00ED59DC"/>
    <w:rsid w:val="00ED5AAD"/>
    <w:rsid w:val="00ED5C24"/>
    <w:rsid w:val="00ED7278"/>
    <w:rsid w:val="00ED739D"/>
    <w:rsid w:val="00ED74C2"/>
    <w:rsid w:val="00ED7C75"/>
    <w:rsid w:val="00EE02E2"/>
    <w:rsid w:val="00EE0676"/>
    <w:rsid w:val="00EE0ED6"/>
    <w:rsid w:val="00EE0FD5"/>
    <w:rsid w:val="00EE116D"/>
    <w:rsid w:val="00EE201C"/>
    <w:rsid w:val="00EE2200"/>
    <w:rsid w:val="00EE2B3E"/>
    <w:rsid w:val="00EE2E20"/>
    <w:rsid w:val="00EE4004"/>
    <w:rsid w:val="00EE6901"/>
    <w:rsid w:val="00EE7CA7"/>
    <w:rsid w:val="00EE7D77"/>
    <w:rsid w:val="00EF097C"/>
    <w:rsid w:val="00EF15E1"/>
    <w:rsid w:val="00EF179E"/>
    <w:rsid w:val="00EF190F"/>
    <w:rsid w:val="00EF1BFC"/>
    <w:rsid w:val="00EF1E75"/>
    <w:rsid w:val="00EF22C8"/>
    <w:rsid w:val="00EF2A74"/>
    <w:rsid w:val="00EF31CB"/>
    <w:rsid w:val="00EF374F"/>
    <w:rsid w:val="00EF599E"/>
    <w:rsid w:val="00EF610D"/>
    <w:rsid w:val="00EF6296"/>
    <w:rsid w:val="00F00357"/>
    <w:rsid w:val="00F00892"/>
    <w:rsid w:val="00F00A1E"/>
    <w:rsid w:val="00F0188B"/>
    <w:rsid w:val="00F02245"/>
    <w:rsid w:val="00F023DA"/>
    <w:rsid w:val="00F02588"/>
    <w:rsid w:val="00F028DB"/>
    <w:rsid w:val="00F02AC4"/>
    <w:rsid w:val="00F03485"/>
    <w:rsid w:val="00F041FA"/>
    <w:rsid w:val="00F0478F"/>
    <w:rsid w:val="00F04BE7"/>
    <w:rsid w:val="00F04C1B"/>
    <w:rsid w:val="00F04DE1"/>
    <w:rsid w:val="00F04EB6"/>
    <w:rsid w:val="00F050F7"/>
    <w:rsid w:val="00F052FA"/>
    <w:rsid w:val="00F05868"/>
    <w:rsid w:val="00F059E8"/>
    <w:rsid w:val="00F05B41"/>
    <w:rsid w:val="00F05E20"/>
    <w:rsid w:val="00F06B01"/>
    <w:rsid w:val="00F070B0"/>
    <w:rsid w:val="00F07534"/>
    <w:rsid w:val="00F077F6"/>
    <w:rsid w:val="00F07AB0"/>
    <w:rsid w:val="00F07B4C"/>
    <w:rsid w:val="00F07FA8"/>
    <w:rsid w:val="00F10441"/>
    <w:rsid w:val="00F10BDC"/>
    <w:rsid w:val="00F10C15"/>
    <w:rsid w:val="00F10EAC"/>
    <w:rsid w:val="00F11691"/>
    <w:rsid w:val="00F12151"/>
    <w:rsid w:val="00F129F9"/>
    <w:rsid w:val="00F12D52"/>
    <w:rsid w:val="00F12F18"/>
    <w:rsid w:val="00F13191"/>
    <w:rsid w:val="00F133C1"/>
    <w:rsid w:val="00F1356B"/>
    <w:rsid w:val="00F136EC"/>
    <w:rsid w:val="00F13D6A"/>
    <w:rsid w:val="00F13F25"/>
    <w:rsid w:val="00F1400A"/>
    <w:rsid w:val="00F148AE"/>
    <w:rsid w:val="00F14C39"/>
    <w:rsid w:val="00F16C1D"/>
    <w:rsid w:val="00F17741"/>
    <w:rsid w:val="00F17C80"/>
    <w:rsid w:val="00F20BCD"/>
    <w:rsid w:val="00F2102B"/>
    <w:rsid w:val="00F211CA"/>
    <w:rsid w:val="00F2145D"/>
    <w:rsid w:val="00F21A39"/>
    <w:rsid w:val="00F21C90"/>
    <w:rsid w:val="00F22461"/>
    <w:rsid w:val="00F22B7C"/>
    <w:rsid w:val="00F238DD"/>
    <w:rsid w:val="00F23B2C"/>
    <w:rsid w:val="00F23EEF"/>
    <w:rsid w:val="00F240CE"/>
    <w:rsid w:val="00F24819"/>
    <w:rsid w:val="00F24E54"/>
    <w:rsid w:val="00F25634"/>
    <w:rsid w:val="00F257E0"/>
    <w:rsid w:val="00F25CBB"/>
    <w:rsid w:val="00F268B1"/>
    <w:rsid w:val="00F27A70"/>
    <w:rsid w:val="00F27B0E"/>
    <w:rsid w:val="00F3174E"/>
    <w:rsid w:val="00F3239D"/>
    <w:rsid w:val="00F33219"/>
    <w:rsid w:val="00F34749"/>
    <w:rsid w:val="00F347D5"/>
    <w:rsid w:val="00F359C5"/>
    <w:rsid w:val="00F35C34"/>
    <w:rsid w:val="00F35C63"/>
    <w:rsid w:val="00F366ED"/>
    <w:rsid w:val="00F36702"/>
    <w:rsid w:val="00F36841"/>
    <w:rsid w:val="00F37CFB"/>
    <w:rsid w:val="00F37F60"/>
    <w:rsid w:val="00F4019D"/>
    <w:rsid w:val="00F403BE"/>
    <w:rsid w:val="00F4080F"/>
    <w:rsid w:val="00F40A10"/>
    <w:rsid w:val="00F40BDB"/>
    <w:rsid w:val="00F41063"/>
    <w:rsid w:val="00F41BD7"/>
    <w:rsid w:val="00F42926"/>
    <w:rsid w:val="00F42975"/>
    <w:rsid w:val="00F4301B"/>
    <w:rsid w:val="00F439CB"/>
    <w:rsid w:val="00F43B7B"/>
    <w:rsid w:val="00F43D73"/>
    <w:rsid w:val="00F43EFF"/>
    <w:rsid w:val="00F444C2"/>
    <w:rsid w:val="00F44AF3"/>
    <w:rsid w:val="00F44FAA"/>
    <w:rsid w:val="00F45071"/>
    <w:rsid w:val="00F450AE"/>
    <w:rsid w:val="00F450DC"/>
    <w:rsid w:val="00F451CE"/>
    <w:rsid w:val="00F4728B"/>
    <w:rsid w:val="00F47539"/>
    <w:rsid w:val="00F4785D"/>
    <w:rsid w:val="00F47A9E"/>
    <w:rsid w:val="00F47B8F"/>
    <w:rsid w:val="00F520FA"/>
    <w:rsid w:val="00F5367F"/>
    <w:rsid w:val="00F54A15"/>
    <w:rsid w:val="00F55C82"/>
    <w:rsid w:val="00F565D7"/>
    <w:rsid w:val="00F56A07"/>
    <w:rsid w:val="00F570DC"/>
    <w:rsid w:val="00F5775B"/>
    <w:rsid w:val="00F57A38"/>
    <w:rsid w:val="00F57F51"/>
    <w:rsid w:val="00F6039C"/>
    <w:rsid w:val="00F615B4"/>
    <w:rsid w:val="00F61A5F"/>
    <w:rsid w:val="00F62102"/>
    <w:rsid w:val="00F62A79"/>
    <w:rsid w:val="00F62F4B"/>
    <w:rsid w:val="00F638D6"/>
    <w:rsid w:val="00F63ED8"/>
    <w:rsid w:val="00F64E0A"/>
    <w:rsid w:val="00F650D4"/>
    <w:rsid w:val="00F65779"/>
    <w:rsid w:val="00F65A8D"/>
    <w:rsid w:val="00F65DBA"/>
    <w:rsid w:val="00F66007"/>
    <w:rsid w:val="00F6627B"/>
    <w:rsid w:val="00F66576"/>
    <w:rsid w:val="00F6663E"/>
    <w:rsid w:val="00F6686D"/>
    <w:rsid w:val="00F67484"/>
    <w:rsid w:val="00F67774"/>
    <w:rsid w:val="00F67D20"/>
    <w:rsid w:val="00F7006B"/>
    <w:rsid w:val="00F70FE3"/>
    <w:rsid w:val="00F71F63"/>
    <w:rsid w:val="00F71FA6"/>
    <w:rsid w:val="00F71FBB"/>
    <w:rsid w:val="00F72054"/>
    <w:rsid w:val="00F7249F"/>
    <w:rsid w:val="00F72BB2"/>
    <w:rsid w:val="00F72DD5"/>
    <w:rsid w:val="00F73042"/>
    <w:rsid w:val="00F7357B"/>
    <w:rsid w:val="00F73FAA"/>
    <w:rsid w:val="00F73FBA"/>
    <w:rsid w:val="00F7406D"/>
    <w:rsid w:val="00F747DC"/>
    <w:rsid w:val="00F74821"/>
    <w:rsid w:val="00F74AE5"/>
    <w:rsid w:val="00F74B0D"/>
    <w:rsid w:val="00F753FD"/>
    <w:rsid w:val="00F75694"/>
    <w:rsid w:val="00F757FA"/>
    <w:rsid w:val="00F7585E"/>
    <w:rsid w:val="00F75D73"/>
    <w:rsid w:val="00F76250"/>
    <w:rsid w:val="00F76F11"/>
    <w:rsid w:val="00F77885"/>
    <w:rsid w:val="00F779CC"/>
    <w:rsid w:val="00F77FBF"/>
    <w:rsid w:val="00F808D9"/>
    <w:rsid w:val="00F80970"/>
    <w:rsid w:val="00F80FF8"/>
    <w:rsid w:val="00F810C0"/>
    <w:rsid w:val="00F82EE7"/>
    <w:rsid w:val="00F83310"/>
    <w:rsid w:val="00F839B8"/>
    <w:rsid w:val="00F83A3F"/>
    <w:rsid w:val="00F8529B"/>
    <w:rsid w:val="00F85431"/>
    <w:rsid w:val="00F854C4"/>
    <w:rsid w:val="00F8567E"/>
    <w:rsid w:val="00F85814"/>
    <w:rsid w:val="00F859F5"/>
    <w:rsid w:val="00F85D4F"/>
    <w:rsid w:val="00F86871"/>
    <w:rsid w:val="00F8692E"/>
    <w:rsid w:val="00F87E8A"/>
    <w:rsid w:val="00F903F6"/>
    <w:rsid w:val="00F90DA3"/>
    <w:rsid w:val="00F90DB5"/>
    <w:rsid w:val="00F90DBC"/>
    <w:rsid w:val="00F918AE"/>
    <w:rsid w:val="00F919BA"/>
    <w:rsid w:val="00F92930"/>
    <w:rsid w:val="00F92CAD"/>
    <w:rsid w:val="00F92D92"/>
    <w:rsid w:val="00F93031"/>
    <w:rsid w:val="00F94026"/>
    <w:rsid w:val="00F945C5"/>
    <w:rsid w:val="00F95611"/>
    <w:rsid w:val="00F95689"/>
    <w:rsid w:val="00F95B7F"/>
    <w:rsid w:val="00F96D3C"/>
    <w:rsid w:val="00F97BC8"/>
    <w:rsid w:val="00FA03D9"/>
    <w:rsid w:val="00FA0692"/>
    <w:rsid w:val="00FA06CA"/>
    <w:rsid w:val="00FA1243"/>
    <w:rsid w:val="00FA1709"/>
    <w:rsid w:val="00FA26B7"/>
    <w:rsid w:val="00FA2FF6"/>
    <w:rsid w:val="00FA30AD"/>
    <w:rsid w:val="00FA386C"/>
    <w:rsid w:val="00FA3A6F"/>
    <w:rsid w:val="00FA4BE8"/>
    <w:rsid w:val="00FA6262"/>
    <w:rsid w:val="00FA6499"/>
    <w:rsid w:val="00FA6BB5"/>
    <w:rsid w:val="00FA6F24"/>
    <w:rsid w:val="00FA7220"/>
    <w:rsid w:val="00FA76D3"/>
    <w:rsid w:val="00FA7882"/>
    <w:rsid w:val="00FA7943"/>
    <w:rsid w:val="00FA7A06"/>
    <w:rsid w:val="00FA7BCB"/>
    <w:rsid w:val="00FA7D10"/>
    <w:rsid w:val="00FB070A"/>
    <w:rsid w:val="00FB1638"/>
    <w:rsid w:val="00FB1845"/>
    <w:rsid w:val="00FB18BB"/>
    <w:rsid w:val="00FB1AF4"/>
    <w:rsid w:val="00FB2293"/>
    <w:rsid w:val="00FB2F57"/>
    <w:rsid w:val="00FB37FC"/>
    <w:rsid w:val="00FB3A58"/>
    <w:rsid w:val="00FB3D7E"/>
    <w:rsid w:val="00FB49F6"/>
    <w:rsid w:val="00FB4BA4"/>
    <w:rsid w:val="00FB4D79"/>
    <w:rsid w:val="00FB50D6"/>
    <w:rsid w:val="00FB6956"/>
    <w:rsid w:val="00FB7531"/>
    <w:rsid w:val="00FB7681"/>
    <w:rsid w:val="00FB7E49"/>
    <w:rsid w:val="00FC0149"/>
    <w:rsid w:val="00FC0706"/>
    <w:rsid w:val="00FC1F42"/>
    <w:rsid w:val="00FC28D6"/>
    <w:rsid w:val="00FC2EA5"/>
    <w:rsid w:val="00FC337C"/>
    <w:rsid w:val="00FC5194"/>
    <w:rsid w:val="00FC520A"/>
    <w:rsid w:val="00FC53DC"/>
    <w:rsid w:val="00FC589C"/>
    <w:rsid w:val="00FC602C"/>
    <w:rsid w:val="00FC60B9"/>
    <w:rsid w:val="00FC64F8"/>
    <w:rsid w:val="00FC6FBC"/>
    <w:rsid w:val="00FC7373"/>
    <w:rsid w:val="00FD002B"/>
    <w:rsid w:val="00FD01B6"/>
    <w:rsid w:val="00FD0B79"/>
    <w:rsid w:val="00FD1608"/>
    <w:rsid w:val="00FD175A"/>
    <w:rsid w:val="00FD1C7C"/>
    <w:rsid w:val="00FD1FAB"/>
    <w:rsid w:val="00FD204F"/>
    <w:rsid w:val="00FD2890"/>
    <w:rsid w:val="00FD2C67"/>
    <w:rsid w:val="00FD348A"/>
    <w:rsid w:val="00FD443F"/>
    <w:rsid w:val="00FD579D"/>
    <w:rsid w:val="00FD6DB6"/>
    <w:rsid w:val="00FD7221"/>
    <w:rsid w:val="00FD752A"/>
    <w:rsid w:val="00FD7B29"/>
    <w:rsid w:val="00FE0338"/>
    <w:rsid w:val="00FE08DA"/>
    <w:rsid w:val="00FE102D"/>
    <w:rsid w:val="00FE1199"/>
    <w:rsid w:val="00FE14E1"/>
    <w:rsid w:val="00FE2678"/>
    <w:rsid w:val="00FE2A3A"/>
    <w:rsid w:val="00FE2AF7"/>
    <w:rsid w:val="00FE34C6"/>
    <w:rsid w:val="00FE4064"/>
    <w:rsid w:val="00FE441C"/>
    <w:rsid w:val="00FE643B"/>
    <w:rsid w:val="00FE6C8D"/>
    <w:rsid w:val="00FE7917"/>
    <w:rsid w:val="00FE7D57"/>
    <w:rsid w:val="00FF1154"/>
    <w:rsid w:val="00FF1962"/>
    <w:rsid w:val="00FF3944"/>
    <w:rsid w:val="00FF3C11"/>
    <w:rsid w:val="00FF3D7E"/>
    <w:rsid w:val="00FF3E82"/>
    <w:rsid w:val="00FF4759"/>
    <w:rsid w:val="00FF4E5F"/>
    <w:rsid w:val="00FF6612"/>
    <w:rsid w:val="00FF6C3B"/>
    <w:rsid w:val="00FF6C78"/>
    <w:rsid w:val="00FF716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46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BD724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3">
    <w:name w:val="heading 3"/>
    <w:basedOn w:val="Normal"/>
    <w:link w:val="Heading3Char"/>
    <w:uiPriority w:val="99"/>
    <w:qFormat/>
    <w:rsid w:val="00BD724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2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24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ListParagraph">
    <w:name w:val="List Paragraph"/>
    <w:basedOn w:val="Normal"/>
    <w:uiPriority w:val="99"/>
    <w:qFormat/>
    <w:rsid w:val="000A3646"/>
    <w:pPr>
      <w:ind w:leftChars="200" w:left="480" w:firstLineChars="450" w:firstLine="450"/>
    </w:pPr>
    <w:rPr>
      <w:rFonts w:ascii="Calibri" w:hAnsi="Calibri"/>
      <w:szCs w:val="22"/>
    </w:rPr>
  </w:style>
  <w:style w:type="paragraph" w:styleId="NoSpacing">
    <w:name w:val="No Spacing"/>
    <w:uiPriority w:val="99"/>
    <w:qFormat/>
    <w:rsid w:val="00BD7245"/>
    <w:pPr>
      <w:widowControl w:val="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0A3646"/>
    <w:rPr>
      <w:rFonts w:cs="Times New Roman"/>
      <w:color w:val="CC0033"/>
    </w:rPr>
  </w:style>
  <w:style w:type="table" w:styleId="TableGrid">
    <w:name w:val="Table Grid"/>
    <w:basedOn w:val="TableNormal"/>
    <w:uiPriority w:val="99"/>
    <w:rsid w:val="006964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B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B85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7B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B85"/>
    <w:rPr>
      <w:rFonts w:ascii="Times New Roman" w:hAnsi="Times New Roman" w:cs="Times New Roman"/>
      <w:kern w:val="2"/>
    </w:rPr>
  </w:style>
  <w:style w:type="character" w:customStyle="1" w:styleId="shorttext">
    <w:name w:val="short_text"/>
    <w:basedOn w:val="DefaultParagraphFont"/>
    <w:uiPriority w:val="99"/>
    <w:rsid w:val="007315F8"/>
    <w:rPr>
      <w:rFonts w:cs="Times New Roman"/>
    </w:rPr>
  </w:style>
  <w:style w:type="character" w:styleId="Hyperlink">
    <w:name w:val="Hyperlink"/>
    <w:basedOn w:val="DefaultParagraphFont"/>
    <w:uiPriority w:val="99"/>
    <w:rsid w:val="00037A31"/>
    <w:rPr>
      <w:rFonts w:cs="Times New Roman"/>
      <w:color w:val="FFFFFF"/>
      <w:u w:val="none"/>
      <w:effect w:val="none"/>
    </w:rPr>
  </w:style>
  <w:style w:type="character" w:customStyle="1" w:styleId="st">
    <w:name w:val="st"/>
    <w:basedOn w:val="DefaultParagraphFont"/>
    <w:uiPriority w:val="99"/>
    <w:rsid w:val="00D31BB4"/>
    <w:rPr>
      <w:rFonts w:cs="Times New Roman"/>
    </w:rPr>
  </w:style>
  <w:style w:type="paragraph" w:styleId="NormalIndent">
    <w:name w:val="Normal Indent"/>
    <w:basedOn w:val="Normal"/>
    <w:uiPriority w:val="99"/>
    <w:semiHidden/>
    <w:rsid w:val="003870D1"/>
    <w:pPr>
      <w:ind w:leftChars="200" w:left="480"/>
    </w:pPr>
  </w:style>
  <w:style w:type="character" w:customStyle="1" w:styleId="font22">
    <w:name w:val="font22"/>
    <w:basedOn w:val="DefaultParagraphFont"/>
    <w:uiPriority w:val="99"/>
    <w:rsid w:val="00221B1F"/>
    <w:rPr>
      <w:rFonts w:ascii="Arial" w:hAnsi="Arial" w:cs="Arial"/>
      <w:color w:val="1B595C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BB76D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6D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61">
    <w:name w:val="style61"/>
    <w:basedOn w:val="DefaultParagraphFont"/>
    <w:uiPriority w:val="99"/>
    <w:rsid w:val="00E35942"/>
    <w:rPr>
      <w:rFonts w:ascii="新細明體" w:eastAsia="新細明體" w:hAnsi="新細明體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F724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68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d.taipei.gov.tw" TargetMode="External"/><Relationship Id="rId13" Type="http://schemas.openxmlformats.org/officeDocument/2006/relationships/hyperlink" Target="mailto:tm.richardyuan@gmail.com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arkblank@hot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-MTb8BlqdUZTug66gJQIkisSk0XaqedYFw9iHJAnsT0/viewfor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want2003@yahoo.com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m.richardyuan@gmail.com" TargetMode="External"/><Relationship Id="rId10" Type="http://schemas.openxmlformats.org/officeDocument/2006/relationships/hyperlink" Target="mailto:bmor18899@yahoo.com.tw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-MTb8BlqdUZTug66gJQIkisSk0XaqedYFw9iHJAnsT0/viewform" TargetMode="External"/><Relationship Id="rId14" Type="http://schemas.openxmlformats.org/officeDocument/2006/relationships/hyperlink" Target="mailto:markblan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</dc:title>
  <dc:subject/>
  <dc:creator>賀開誠</dc:creator>
  <cp:keywords/>
  <dc:description/>
  <cp:lastModifiedBy>Administrator</cp:lastModifiedBy>
  <cp:revision>2</cp:revision>
  <cp:lastPrinted>2013-12-27T06:48:00Z</cp:lastPrinted>
  <dcterms:created xsi:type="dcterms:W3CDTF">2014-01-14T22:43:00Z</dcterms:created>
  <dcterms:modified xsi:type="dcterms:W3CDTF">2014-01-14T22:43:00Z</dcterms:modified>
</cp:coreProperties>
</file>