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66DD" w:rsidRPr="00116976" w:rsidRDefault="006B66DD" w:rsidP="007A14CD">
      <w:pPr>
        <w:jc w:val="center"/>
        <w:rPr>
          <w:bCs/>
          <w:sz w:val="40"/>
          <w:szCs w:val="40"/>
          <w:shd w:val="clear" w:color="auto" w:fill="D8D8D8"/>
          <w:lang w:eastAsia="zh-TW"/>
        </w:rPr>
      </w:pPr>
      <w:r w:rsidRPr="00116976">
        <w:rPr>
          <w:sz w:val="40"/>
          <w:szCs w:val="40"/>
          <w:shd w:val="clear" w:color="auto" w:fill="D8D8D8"/>
          <w:lang w:eastAsia="zh-TW"/>
        </w:rPr>
        <w:t>10th Anniversary</w:t>
      </w:r>
    </w:p>
    <w:p w:rsidR="006B66DD" w:rsidRPr="007A14CD" w:rsidRDefault="006B66DD" w:rsidP="007C0611">
      <w:pPr>
        <w:rPr>
          <w:rFonts w:ascii="Arial" w:hAnsi="Arial" w:cs="Arial"/>
          <w:color w:val="000000"/>
          <w:sz w:val="20"/>
          <w:szCs w:val="20"/>
          <w:lang w:eastAsia="zh-TW"/>
        </w:rPr>
      </w:pPr>
    </w:p>
    <w:tbl>
      <w:tblPr>
        <w:tblW w:w="9692" w:type="dxa"/>
        <w:jc w:val="center"/>
        <w:tblInd w:w="-2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3"/>
        <w:gridCol w:w="5848"/>
        <w:gridCol w:w="2541"/>
      </w:tblGrid>
      <w:tr w:rsidR="006B66DD" w:rsidRPr="00752013" w:rsidTr="00116976">
        <w:trPr>
          <w:cantSplit/>
          <w:jc w:val="center"/>
        </w:trPr>
        <w:tc>
          <w:tcPr>
            <w:tcW w:w="1303" w:type="dxa"/>
          </w:tcPr>
          <w:p w:rsidR="006B66DD" w:rsidRPr="00851BF5" w:rsidRDefault="006B66DD" w:rsidP="007C0611">
            <w:pPr>
              <w:widowControl w:val="0"/>
              <w:autoSpaceDE w:val="0"/>
              <w:snapToGrid w:val="0"/>
              <w:ind w:left="19"/>
              <w:jc w:val="center"/>
              <w:rPr>
                <w:b/>
                <w:bCs/>
                <w:lang w:eastAsia="zh-TW"/>
              </w:rPr>
            </w:pPr>
            <w:r w:rsidRPr="00851BF5">
              <w:rPr>
                <w:b/>
                <w:bCs/>
                <w:lang w:eastAsia="zh-TW"/>
              </w:rPr>
              <w:t>Date</w:t>
            </w:r>
          </w:p>
          <w:p w:rsidR="006B66DD" w:rsidRPr="00851BF5" w:rsidRDefault="006B66DD" w:rsidP="007C0611">
            <w:pPr>
              <w:widowControl w:val="0"/>
              <w:autoSpaceDE w:val="0"/>
              <w:snapToGrid w:val="0"/>
              <w:ind w:left="19"/>
              <w:jc w:val="center"/>
              <w:rPr>
                <w:b/>
                <w:bCs/>
                <w:lang w:eastAsia="zh-TW"/>
              </w:rPr>
            </w:pPr>
            <w:r w:rsidRPr="00851BF5">
              <w:rPr>
                <w:b/>
                <w:bCs/>
                <w:lang w:eastAsia="zh-TW"/>
              </w:rPr>
              <w:t>Time</w:t>
            </w:r>
          </w:p>
        </w:tc>
        <w:tc>
          <w:tcPr>
            <w:tcW w:w="5848" w:type="dxa"/>
            <w:vAlign w:val="center"/>
          </w:tcPr>
          <w:p w:rsidR="006B66DD" w:rsidRPr="00851BF5" w:rsidRDefault="006B66DD" w:rsidP="007C0611">
            <w:pPr>
              <w:widowControl w:val="0"/>
              <w:autoSpaceDE w:val="0"/>
              <w:snapToGrid w:val="0"/>
              <w:rPr>
                <w:b/>
                <w:bCs/>
                <w:lang w:eastAsia="zh-TW"/>
              </w:rPr>
            </w:pPr>
            <w:r w:rsidRPr="00851BF5">
              <w:rPr>
                <w:b/>
                <w:bCs/>
                <w:lang w:eastAsia="zh-TW"/>
              </w:rPr>
              <w:t xml:space="preserve">10th Anniversary </w:t>
            </w:r>
          </w:p>
        </w:tc>
        <w:tc>
          <w:tcPr>
            <w:tcW w:w="2541" w:type="dxa"/>
          </w:tcPr>
          <w:p w:rsidR="006B66DD" w:rsidRPr="00851BF5" w:rsidRDefault="006B66DD" w:rsidP="00293499">
            <w:pPr>
              <w:keepNext/>
              <w:autoSpaceDE w:val="0"/>
              <w:snapToGrid w:val="0"/>
              <w:rPr>
                <w:b/>
                <w:bCs/>
                <w:lang w:eastAsia="zh-TW"/>
              </w:rPr>
            </w:pPr>
            <w:r w:rsidRPr="00851BF5">
              <w:rPr>
                <w:b/>
                <w:bCs/>
                <w:lang w:eastAsia="zh-TW"/>
              </w:rPr>
              <w:t>November 9th, 2013</w:t>
            </w:r>
          </w:p>
          <w:p w:rsidR="006B66DD" w:rsidRPr="00851BF5" w:rsidRDefault="006B66DD" w:rsidP="00293499">
            <w:pPr>
              <w:keepNext/>
              <w:autoSpaceDE w:val="0"/>
              <w:snapToGrid w:val="0"/>
              <w:rPr>
                <w:b/>
                <w:bCs/>
                <w:lang w:eastAsia="zh-TW"/>
              </w:rPr>
            </w:pPr>
            <w:r w:rsidRPr="00851BF5">
              <w:rPr>
                <w:b/>
                <w:bCs/>
                <w:lang w:eastAsia="zh-TW"/>
              </w:rPr>
              <w:t xml:space="preserve">      12-3pm</w:t>
            </w:r>
          </w:p>
        </w:tc>
      </w:tr>
      <w:tr w:rsidR="006B66DD" w:rsidRPr="00752013" w:rsidTr="00116976">
        <w:trPr>
          <w:cantSplit/>
          <w:jc w:val="center"/>
        </w:trPr>
        <w:tc>
          <w:tcPr>
            <w:tcW w:w="1303" w:type="dxa"/>
          </w:tcPr>
          <w:p w:rsidR="006B66DD" w:rsidRPr="00851BF5" w:rsidRDefault="006B66DD" w:rsidP="007C0611">
            <w:pPr>
              <w:widowControl w:val="0"/>
              <w:autoSpaceDE w:val="0"/>
              <w:snapToGrid w:val="0"/>
              <w:ind w:left="19"/>
              <w:jc w:val="center"/>
              <w:rPr>
                <w:b/>
                <w:bCs/>
                <w:lang w:eastAsia="zh-TW"/>
              </w:rPr>
            </w:pPr>
            <w:r w:rsidRPr="00851BF5">
              <w:rPr>
                <w:b/>
                <w:bCs/>
                <w:lang w:eastAsia="zh-TW"/>
              </w:rPr>
              <w:t>MC</w:t>
            </w:r>
          </w:p>
        </w:tc>
        <w:tc>
          <w:tcPr>
            <w:tcW w:w="5848" w:type="dxa"/>
            <w:vAlign w:val="center"/>
          </w:tcPr>
          <w:p w:rsidR="006B66DD" w:rsidRPr="00851BF5" w:rsidRDefault="006B66DD" w:rsidP="007C0611">
            <w:pPr>
              <w:widowControl w:val="0"/>
              <w:autoSpaceDE w:val="0"/>
              <w:snapToGrid w:val="0"/>
              <w:rPr>
                <w:b/>
                <w:bCs/>
                <w:lang w:eastAsia="zh-TW"/>
              </w:rPr>
            </w:pPr>
          </w:p>
        </w:tc>
        <w:tc>
          <w:tcPr>
            <w:tcW w:w="2541" w:type="dxa"/>
          </w:tcPr>
          <w:p w:rsidR="006B66DD" w:rsidRPr="00851BF5" w:rsidRDefault="006B66DD" w:rsidP="00293499">
            <w:pPr>
              <w:keepNext/>
              <w:autoSpaceDE w:val="0"/>
              <w:snapToGrid w:val="0"/>
              <w:rPr>
                <w:b/>
                <w:bCs/>
                <w:lang w:eastAsia="zh-TW"/>
              </w:rPr>
            </w:pPr>
            <w:r w:rsidRPr="00851BF5">
              <w:rPr>
                <w:b/>
                <w:bCs/>
                <w:lang w:eastAsia="zh-TW"/>
              </w:rPr>
              <w:t>Ophelia Lin</w:t>
            </w:r>
          </w:p>
        </w:tc>
      </w:tr>
      <w:tr w:rsidR="006B66DD" w:rsidRPr="00752013" w:rsidTr="00116976">
        <w:trPr>
          <w:cantSplit/>
          <w:jc w:val="center"/>
        </w:trPr>
        <w:tc>
          <w:tcPr>
            <w:tcW w:w="1303" w:type="dxa"/>
            <w:vAlign w:val="center"/>
          </w:tcPr>
          <w:p w:rsidR="006B66DD" w:rsidRPr="000838F0" w:rsidRDefault="006B66DD" w:rsidP="007C0611">
            <w:pPr>
              <w:widowControl w:val="0"/>
              <w:autoSpaceDE w:val="0"/>
              <w:snapToGrid w:val="0"/>
              <w:jc w:val="center"/>
              <w:rPr>
                <w:lang w:eastAsia="zh-TW"/>
              </w:rPr>
            </w:pPr>
          </w:p>
          <w:p w:rsidR="006B66DD" w:rsidRPr="000838F0" w:rsidRDefault="006B66DD" w:rsidP="007C0611">
            <w:pPr>
              <w:widowControl w:val="0"/>
              <w:autoSpaceDE w:val="0"/>
              <w:snapToGrid w:val="0"/>
              <w:jc w:val="center"/>
              <w:rPr>
                <w:lang w:eastAsia="zh-TW"/>
              </w:rPr>
            </w:pPr>
            <w:r w:rsidRPr="000838F0">
              <w:rPr>
                <w:lang w:eastAsia="zh-TW"/>
              </w:rPr>
              <w:t>12:00~12:15</w:t>
            </w:r>
          </w:p>
          <w:p w:rsidR="006B66DD" w:rsidRPr="000838F0" w:rsidRDefault="006B66DD" w:rsidP="007C0611">
            <w:pPr>
              <w:widowControl w:val="0"/>
              <w:autoSpaceDE w:val="0"/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5848" w:type="dxa"/>
            <w:vAlign w:val="center"/>
          </w:tcPr>
          <w:p w:rsidR="006B66DD" w:rsidRPr="000838F0" w:rsidRDefault="006B66DD" w:rsidP="007C0611">
            <w:pPr>
              <w:widowControl w:val="0"/>
              <w:autoSpaceDE w:val="0"/>
              <w:snapToGrid w:val="0"/>
              <w:rPr>
                <w:b/>
                <w:lang w:eastAsia="zh-TW"/>
              </w:rPr>
            </w:pPr>
            <w:r w:rsidRPr="000838F0">
              <w:rPr>
                <w:b/>
              </w:rPr>
              <w:t>Reception</w:t>
            </w:r>
          </w:p>
        </w:tc>
        <w:tc>
          <w:tcPr>
            <w:tcW w:w="2541" w:type="dxa"/>
          </w:tcPr>
          <w:p w:rsidR="006B66DD" w:rsidRPr="000838F0" w:rsidRDefault="006B66DD" w:rsidP="00C91A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iCs/>
                <w:lang w:eastAsia="zh-TW"/>
              </w:rPr>
            </w:pPr>
          </w:p>
        </w:tc>
      </w:tr>
      <w:tr w:rsidR="006B66DD" w:rsidRPr="00752013" w:rsidTr="00116976">
        <w:trPr>
          <w:cantSplit/>
          <w:trHeight w:val="295"/>
          <w:jc w:val="center"/>
        </w:trPr>
        <w:tc>
          <w:tcPr>
            <w:tcW w:w="1303" w:type="dxa"/>
            <w:vAlign w:val="center"/>
          </w:tcPr>
          <w:p w:rsidR="006B66DD" w:rsidRPr="000838F0" w:rsidRDefault="006B66DD" w:rsidP="00812798">
            <w:pPr>
              <w:widowControl w:val="0"/>
              <w:autoSpaceDE w:val="0"/>
              <w:snapToGrid w:val="0"/>
              <w:jc w:val="center"/>
              <w:rPr>
                <w:lang w:eastAsia="zh-TW"/>
              </w:rPr>
            </w:pPr>
            <w:r w:rsidRPr="000838F0">
              <w:rPr>
                <w:lang w:eastAsia="zh-TW"/>
              </w:rPr>
              <w:t>12:15~12:30</w:t>
            </w:r>
          </w:p>
        </w:tc>
        <w:tc>
          <w:tcPr>
            <w:tcW w:w="5848" w:type="dxa"/>
            <w:vAlign w:val="center"/>
          </w:tcPr>
          <w:p w:rsidR="006B66DD" w:rsidRPr="000838F0" w:rsidRDefault="006B66DD" w:rsidP="007C0611">
            <w:pPr>
              <w:pStyle w:val="Heading2"/>
              <w:tabs>
                <w:tab w:val="clear" w:pos="5671"/>
                <w:tab w:val="left" w:pos="0"/>
              </w:tabs>
              <w:autoSpaceDE w:val="0"/>
              <w:snapToGrid w:val="0"/>
              <w:spacing w:line="240" w:lineRule="auto"/>
              <w:rPr>
                <w:rFonts w:eastAsia="新細明體"/>
                <w:bCs w:val="0"/>
                <w:color w:val="auto"/>
                <w:szCs w:val="24"/>
                <w:lang w:eastAsia="zh-TW"/>
              </w:rPr>
            </w:pPr>
          </w:p>
          <w:p w:rsidR="006B66DD" w:rsidRPr="000838F0" w:rsidRDefault="006B66DD" w:rsidP="007C0611">
            <w:pPr>
              <w:pStyle w:val="Heading2"/>
              <w:tabs>
                <w:tab w:val="clear" w:pos="5671"/>
                <w:tab w:val="left" w:pos="0"/>
              </w:tabs>
              <w:autoSpaceDE w:val="0"/>
              <w:snapToGrid w:val="0"/>
              <w:spacing w:line="240" w:lineRule="auto"/>
              <w:rPr>
                <w:rFonts w:eastAsia="新細明體"/>
                <w:bCs w:val="0"/>
                <w:color w:val="auto"/>
                <w:szCs w:val="24"/>
                <w:lang w:eastAsia="zh-TW"/>
              </w:rPr>
            </w:pPr>
            <w:r w:rsidRPr="000838F0">
              <w:rPr>
                <w:rFonts w:eastAsia="新細明體"/>
                <w:bCs w:val="0"/>
                <w:color w:val="auto"/>
                <w:szCs w:val="24"/>
                <w:lang w:eastAsia="zh-TW"/>
              </w:rPr>
              <w:t>Welcoming Speech</w:t>
            </w:r>
          </w:p>
          <w:p w:rsidR="006B66DD" w:rsidRPr="000838F0" w:rsidRDefault="006B66DD" w:rsidP="00116976">
            <w:pPr>
              <w:rPr>
                <w:lang w:eastAsia="zh-TW"/>
              </w:rPr>
            </w:pPr>
          </w:p>
        </w:tc>
        <w:tc>
          <w:tcPr>
            <w:tcW w:w="2541" w:type="dxa"/>
            <w:vAlign w:val="center"/>
          </w:tcPr>
          <w:p w:rsidR="006B66DD" w:rsidRPr="000838F0" w:rsidRDefault="006B66DD" w:rsidP="000838F0">
            <w:pPr>
              <w:ind w:left="120" w:hangingChars="50" w:hanging="120"/>
              <w:rPr>
                <w:bCs/>
                <w:iCs/>
                <w:lang w:eastAsia="zh-TW"/>
              </w:rPr>
            </w:pPr>
            <w:r w:rsidRPr="000838F0">
              <w:rPr>
                <w:bCs/>
                <w:iCs/>
                <w:lang w:eastAsia="zh-TW"/>
              </w:rPr>
              <w:t>President Jack Chan</w:t>
            </w:r>
          </w:p>
        </w:tc>
      </w:tr>
      <w:tr w:rsidR="006B66DD" w:rsidRPr="00752013" w:rsidTr="00116976">
        <w:trPr>
          <w:cantSplit/>
          <w:trHeight w:val="295"/>
          <w:jc w:val="center"/>
        </w:trPr>
        <w:tc>
          <w:tcPr>
            <w:tcW w:w="1303" w:type="dxa"/>
            <w:vAlign w:val="center"/>
          </w:tcPr>
          <w:p w:rsidR="006B66DD" w:rsidRPr="000838F0" w:rsidRDefault="006B66DD" w:rsidP="007C0611">
            <w:pPr>
              <w:widowControl w:val="0"/>
              <w:autoSpaceDE w:val="0"/>
              <w:snapToGrid w:val="0"/>
              <w:jc w:val="center"/>
              <w:rPr>
                <w:lang w:eastAsia="zh-TW"/>
              </w:rPr>
            </w:pPr>
            <w:r w:rsidRPr="000838F0">
              <w:rPr>
                <w:lang w:eastAsia="zh-TW"/>
              </w:rPr>
              <w:t>12:30~1:00</w:t>
            </w:r>
          </w:p>
        </w:tc>
        <w:tc>
          <w:tcPr>
            <w:tcW w:w="5848" w:type="dxa"/>
            <w:vAlign w:val="center"/>
          </w:tcPr>
          <w:p w:rsidR="006B66DD" w:rsidRPr="000838F0" w:rsidRDefault="006B66DD" w:rsidP="007C0611">
            <w:pPr>
              <w:rPr>
                <w:b/>
                <w:lang w:eastAsia="zh-TW"/>
              </w:rPr>
            </w:pPr>
          </w:p>
          <w:p w:rsidR="006B66DD" w:rsidRPr="000838F0" w:rsidRDefault="006B66DD" w:rsidP="007C0611">
            <w:pPr>
              <w:rPr>
                <w:b/>
                <w:lang w:eastAsia="zh-TW"/>
              </w:rPr>
            </w:pPr>
            <w:r w:rsidRPr="000838F0">
              <w:rPr>
                <w:b/>
                <w:lang w:eastAsia="zh-TW"/>
              </w:rPr>
              <w:t>Refreshment</w:t>
            </w:r>
          </w:p>
          <w:p w:rsidR="006B66DD" w:rsidRPr="000838F0" w:rsidRDefault="006B66DD" w:rsidP="007C0611">
            <w:pPr>
              <w:rPr>
                <w:b/>
                <w:lang w:eastAsia="zh-TW"/>
              </w:rPr>
            </w:pPr>
          </w:p>
        </w:tc>
        <w:tc>
          <w:tcPr>
            <w:tcW w:w="2541" w:type="dxa"/>
            <w:vAlign w:val="center"/>
          </w:tcPr>
          <w:p w:rsidR="006B66DD" w:rsidRPr="000838F0" w:rsidRDefault="006B66DD" w:rsidP="00BF34A0">
            <w:pPr>
              <w:widowControl w:val="0"/>
              <w:autoSpaceDE w:val="0"/>
              <w:snapToGrid w:val="0"/>
              <w:rPr>
                <w:bCs/>
                <w:iCs/>
                <w:lang w:eastAsia="zh-TW"/>
              </w:rPr>
            </w:pPr>
          </w:p>
        </w:tc>
      </w:tr>
      <w:tr w:rsidR="006B66DD" w:rsidRPr="00752013" w:rsidTr="00116976">
        <w:trPr>
          <w:cantSplit/>
          <w:trHeight w:val="295"/>
          <w:jc w:val="center"/>
        </w:trPr>
        <w:tc>
          <w:tcPr>
            <w:tcW w:w="1303" w:type="dxa"/>
            <w:vAlign w:val="center"/>
          </w:tcPr>
          <w:p w:rsidR="006B66DD" w:rsidRPr="000838F0" w:rsidRDefault="006B66DD" w:rsidP="007C0611">
            <w:pPr>
              <w:widowControl w:val="0"/>
              <w:autoSpaceDE w:val="0"/>
              <w:snapToGrid w:val="0"/>
              <w:jc w:val="center"/>
              <w:rPr>
                <w:lang w:eastAsia="zh-TW"/>
              </w:rPr>
            </w:pPr>
            <w:r w:rsidRPr="000838F0">
              <w:rPr>
                <w:lang w:eastAsia="zh-TW"/>
              </w:rPr>
              <w:t>1:00~2:00</w:t>
            </w:r>
          </w:p>
        </w:tc>
        <w:tc>
          <w:tcPr>
            <w:tcW w:w="5848" w:type="dxa"/>
            <w:vAlign w:val="center"/>
          </w:tcPr>
          <w:p w:rsidR="006B66DD" w:rsidRPr="000838F0" w:rsidRDefault="006B66DD" w:rsidP="007C0611">
            <w:pPr>
              <w:rPr>
                <w:b/>
                <w:lang w:eastAsia="zh-TW"/>
              </w:rPr>
            </w:pPr>
          </w:p>
          <w:p w:rsidR="006B66DD" w:rsidRPr="000838F0" w:rsidRDefault="006B66DD" w:rsidP="007C0611">
            <w:pPr>
              <w:rPr>
                <w:b/>
                <w:lang w:eastAsia="zh-TW"/>
              </w:rPr>
            </w:pPr>
            <w:r w:rsidRPr="000838F0">
              <w:rPr>
                <w:b/>
                <w:lang w:eastAsia="zh-TW"/>
              </w:rPr>
              <w:t>Performances</w:t>
            </w:r>
          </w:p>
          <w:p w:rsidR="006B66DD" w:rsidRPr="000838F0" w:rsidRDefault="006B66DD" w:rsidP="007C0611">
            <w:pPr>
              <w:rPr>
                <w:b/>
                <w:lang w:eastAsia="zh-TW"/>
              </w:rPr>
            </w:pPr>
          </w:p>
          <w:p w:rsidR="006B66DD" w:rsidRPr="000838F0" w:rsidRDefault="006B66DD" w:rsidP="007C0611">
            <w:pPr>
              <w:rPr>
                <w:b/>
                <w:lang w:eastAsia="zh-TW"/>
              </w:rPr>
            </w:pPr>
          </w:p>
          <w:p w:rsidR="006B66DD" w:rsidRPr="000838F0" w:rsidRDefault="006B66DD" w:rsidP="007C0611">
            <w:pPr>
              <w:rPr>
                <w:b/>
                <w:lang w:eastAsia="zh-TW"/>
              </w:rPr>
            </w:pPr>
          </w:p>
          <w:p w:rsidR="006B66DD" w:rsidRPr="000838F0" w:rsidRDefault="006B66DD" w:rsidP="007C0611">
            <w:pPr>
              <w:rPr>
                <w:b/>
                <w:lang w:eastAsia="zh-TW"/>
              </w:rPr>
            </w:pPr>
          </w:p>
          <w:p w:rsidR="006B66DD" w:rsidRPr="000838F0" w:rsidRDefault="006B66DD" w:rsidP="007C0611">
            <w:pPr>
              <w:rPr>
                <w:b/>
                <w:lang w:eastAsia="zh-TW"/>
              </w:rPr>
            </w:pPr>
          </w:p>
          <w:p w:rsidR="006B66DD" w:rsidRPr="000838F0" w:rsidRDefault="006B66DD" w:rsidP="007C0611">
            <w:pPr>
              <w:rPr>
                <w:b/>
                <w:lang w:eastAsia="zh-TW"/>
              </w:rPr>
            </w:pPr>
          </w:p>
          <w:p w:rsidR="006B66DD" w:rsidRPr="000838F0" w:rsidRDefault="006B66DD" w:rsidP="007C0611">
            <w:pPr>
              <w:rPr>
                <w:b/>
                <w:lang w:eastAsia="zh-TW"/>
              </w:rPr>
            </w:pPr>
          </w:p>
          <w:p w:rsidR="006B66DD" w:rsidRPr="000838F0" w:rsidRDefault="006B66DD" w:rsidP="007C0611">
            <w:pPr>
              <w:rPr>
                <w:b/>
                <w:lang w:eastAsia="zh-TW"/>
              </w:rPr>
            </w:pPr>
          </w:p>
          <w:p w:rsidR="006B66DD" w:rsidRPr="000838F0" w:rsidRDefault="006B66DD" w:rsidP="007C0611">
            <w:pPr>
              <w:rPr>
                <w:b/>
                <w:lang w:eastAsia="zh-TW"/>
              </w:rPr>
            </w:pPr>
          </w:p>
          <w:p w:rsidR="006B66DD" w:rsidRPr="000838F0" w:rsidRDefault="006B66DD" w:rsidP="007C0611">
            <w:pPr>
              <w:rPr>
                <w:b/>
                <w:lang w:eastAsia="zh-TW"/>
              </w:rPr>
            </w:pPr>
          </w:p>
        </w:tc>
        <w:tc>
          <w:tcPr>
            <w:tcW w:w="2541" w:type="dxa"/>
            <w:vAlign w:val="center"/>
          </w:tcPr>
          <w:p w:rsidR="006B66DD" w:rsidRPr="000838F0" w:rsidRDefault="006B66DD" w:rsidP="00BF34A0">
            <w:pPr>
              <w:widowControl w:val="0"/>
              <w:autoSpaceDE w:val="0"/>
              <w:snapToGrid w:val="0"/>
              <w:rPr>
                <w:bCs/>
                <w:iCs/>
                <w:lang w:eastAsia="zh-TW"/>
              </w:rPr>
            </w:pPr>
            <w:r w:rsidRPr="000838F0">
              <w:rPr>
                <w:bCs/>
                <w:iCs/>
                <w:lang w:eastAsia="zh-TW"/>
              </w:rPr>
              <w:t>1.  Jeff Chiang</w:t>
            </w:r>
          </w:p>
          <w:p w:rsidR="006B66DD" w:rsidRPr="000838F0" w:rsidRDefault="006B66DD" w:rsidP="00BF34A0">
            <w:pPr>
              <w:widowControl w:val="0"/>
              <w:autoSpaceDE w:val="0"/>
              <w:snapToGrid w:val="0"/>
              <w:rPr>
                <w:bCs/>
                <w:iCs/>
                <w:lang w:eastAsia="zh-TW"/>
              </w:rPr>
            </w:pPr>
          </w:p>
          <w:p w:rsidR="006B66DD" w:rsidRPr="000838F0" w:rsidRDefault="006B66DD" w:rsidP="00BF34A0">
            <w:pPr>
              <w:widowControl w:val="0"/>
              <w:autoSpaceDE w:val="0"/>
              <w:snapToGrid w:val="0"/>
              <w:rPr>
                <w:bCs/>
                <w:iCs/>
                <w:lang w:eastAsia="zh-TW"/>
              </w:rPr>
            </w:pPr>
            <w:r w:rsidRPr="000838F0">
              <w:rPr>
                <w:bCs/>
                <w:iCs/>
                <w:lang w:eastAsia="zh-TW"/>
              </w:rPr>
              <w:t>2.  Shiyon Huang</w:t>
            </w:r>
          </w:p>
          <w:p w:rsidR="006B66DD" w:rsidRPr="000838F0" w:rsidRDefault="006B66DD" w:rsidP="00BF34A0">
            <w:pPr>
              <w:widowControl w:val="0"/>
              <w:autoSpaceDE w:val="0"/>
              <w:snapToGrid w:val="0"/>
              <w:rPr>
                <w:bCs/>
                <w:iCs/>
                <w:lang w:eastAsia="zh-TW"/>
              </w:rPr>
            </w:pPr>
          </w:p>
          <w:p w:rsidR="006B66DD" w:rsidRPr="000838F0" w:rsidRDefault="006B66DD" w:rsidP="00BF34A0">
            <w:pPr>
              <w:widowControl w:val="0"/>
              <w:autoSpaceDE w:val="0"/>
              <w:snapToGrid w:val="0"/>
              <w:rPr>
                <w:bCs/>
                <w:iCs/>
                <w:lang w:eastAsia="zh-TW"/>
              </w:rPr>
            </w:pPr>
            <w:r w:rsidRPr="000838F0">
              <w:rPr>
                <w:bCs/>
                <w:iCs/>
                <w:lang w:eastAsia="zh-TW"/>
              </w:rPr>
              <w:t>3.  Jack Chan</w:t>
            </w:r>
          </w:p>
          <w:p w:rsidR="006B66DD" w:rsidRPr="000838F0" w:rsidRDefault="006B66DD" w:rsidP="00BF34A0">
            <w:pPr>
              <w:widowControl w:val="0"/>
              <w:autoSpaceDE w:val="0"/>
              <w:snapToGrid w:val="0"/>
              <w:rPr>
                <w:bCs/>
                <w:iCs/>
                <w:lang w:eastAsia="zh-TW"/>
              </w:rPr>
            </w:pPr>
          </w:p>
          <w:p w:rsidR="006B66DD" w:rsidRPr="000838F0" w:rsidRDefault="006B66DD" w:rsidP="00BF34A0">
            <w:pPr>
              <w:widowControl w:val="0"/>
              <w:autoSpaceDE w:val="0"/>
              <w:snapToGrid w:val="0"/>
              <w:rPr>
                <w:bCs/>
                <w:iCs/>
                <w:lang w:eastAsia="zh-TW"/>
              </w:rPr>
            </w:pPr>
            <w:r w:rsidRPr="000838F0">
              <w:rPr>
                <w:bCs/>
                <w:iCs/>
                <w:lang w:eastAsia="zh-TW"/>
              </w:rPr>
              <w:t>4.  Gabi Liao</w:t>
            </w:r>
          </w:p>
          <w:p w:rsidR="006B66DD" w:rsidRPr="000838F0" w:rsidRDefault="006B66DD" w:rsidP="00BF34A0">
            <w:pPr>
              <w:widowControl w:val="0"/>
              <w:autoSpaceDE w:val="0"/>
              <w:snapToGrid w:val="0"/>
              <w:rPr>
                <w:bCs/>
                <w:iCs/>
                <w:lang w:eastAsia="zh-TW"/>
              </w:rPr>
            </w:pPr>
          </w:p>
          <w:p w:rsidR="006B66DD" w:rsidRPr="000838F0" w:rsidRDefault="006B66DD" w:rsidP="00BF34A0">
            <w:pPr>
              <w:widowControl w:val="0"/>
              <w:autoSpaceDE w:val="0"/>
              <w:snapToGrid w:val="0"/>
              <w:rPr>
                <w:bCs/>
                <w:iCs/>
                <w:lang w:eastAsia="zh-TW"/>
              </w:rPr>
            </w:pPr>
            <w:r w:rsidRPr="000838F0">
              <w:rPr>
                <w:bCs/>
                <w:iCs/>
                <w:lang w:eastAsia="zh-TW"/>
              </w:rPr>
              <w:t>5.  Jeff Chiang</w:t>
            </w:r>
          </w:p>
        </w:tc>
      </w:tr>
      <w:tr w:rsidR="006B66DD" w:rsidRPr="00752013" w:rsidTr="00116976">
        <w:trPr>
          <w:cantSplit/>
          <w:trHeight w:val="295"/>
          <w:jc w:val="center"/>
        </w:trPr>
        <w:tc>
          <w:tcPr>
            <w:tcW w:w="1303" w:type="dxa"/>
            <w:vAlign w:val="center"/>
          </w:tcPr>
          <w:p w:rsidR="006B66DD" w:rsidRPr="000838F0" w:rsidRDefault="006B66DD" w:rsidP="007C0611">
            <w:pPr>
              <w:widowControl w:val="0"/>
              <w:autoSpaceDE w:val="0"/>
              <w:snapToGrid w:val="0"/>
              <w:jc w:val="center"/>
              <w:rPr>
                <w:lang w:eastAsia="zh-TW"/>
              </w:rPr>
            </w:pPr>
          </w:p>
          <w:p w:rsidR="006B66DD" w:rsidRPr="000838F0" w:rsidRDefault="006B66DD" w:rsidP="007C0611">
            <w:pPr>
              <w:widowControl w:val="0"/>
              <w:autoSpaceDE w:val="0"/>
              <w:snapToGrid w:val="0"/>
              <w:jc w:val="center"/>
              <w:rPr>
                <w:lang w:eastAsia="zh-TW"/>
              </w:rPr>
            </w:pPr>
            <w:r w:rsidRPr="000838F0">
              <w:rPr>
                <w:lang w:eastAsia="zh-TW"/>
              </w:rPr>
              <w:t>2:00~2:30</w:t>
            </w:r>
          </w:p>
          <w:p w:rsidR="006B66DD" w:rsidRPr="000838F0" w:rsidRDefault="006B66DD" w:rsidP="007C0611">
            <w:pPr>
              <w:widowControl w:val="0"/>
              <w:autoSpaceDE w:val="0"/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5848" w:type="dxa"/>
            <w:vAlign w:val="center"/>
          </w:tcPr>
          <w:p w:rsidR="006B66DD" w:rsidRPr="000838F0" w:rsidRDefault="006B66DD" w:rsidP="007C0611">
            <w:pPr>
              <w:rPr>
                <w:b/>
                <w:lang w:eastAsia="zh-TW"/>
              </w:rPr>
            </w:pPr>
            <w:r w:rsidRPr="000838F0">
              <w:rPr>
                <w:b/>
                <w:lang w:eastAsia="zh-TW"/>
              </w:rPr>
              <w:t>Table Topics Session</w:t>
            </w:r>
          </w:p>
        </w:tc>
        <w:tc>
          <w:tcPr>
            <w:tcW w:w="2541" w:type="dxa"/>
            <w:vAlign w:val="center"/>
          </w:tcPr>
          <w:p w:rsidR="006B66DD" w:rsidRPr="000838F0" w:rsidRDefault="006B66DD" w:rsidP="00BE2DB0">
            <w:pPr>
              <w:widowControl w:val="0"/>
              <w:autoSpaceDE w:val="0"/>
              <w:snapToGrid w:val="0"/>
              <w:rPr>
                <w:bCs/>
                <w:iCs/>
                <w:lang w:eastAsia="zh-TW"/>
              </w:rPr>
            </w:pPr>
            <w:r>
              <w:rPr>
                <w:bCs/>
                <w:iCs/>
                <w:lang w:eastAsia="zh-TW"/>
              </w:rPr>
              <w:t>Amanda Liu</w:t>
            </w:r>
          </w:p>
        </w:tc>
      </w:tr>
      <w:tr w:rsidR="006B66DD" w:rsidRPr="00752013" w:rsidTr="00116976">
        <w:trPr>
          <w:cantSplit/>
          <w:trHeight w:val="295"/>
          <w:jc w:val="center"/>
        </w:trPr>
        <w:tc>
          <w:tcPr>
            <w:tcW w:w="1303" w:type="dxa"/>
            <w:vAlign w:val="center"/>
          </w:tcPr>
          <w:p w:rsidR="006B66DD" w:rsidRDefault="006B66DD" w:rsidP="007C0611">
            <w:pPr>
              <w:widowControl w:val="0"/>
              <w:autoSpaceDE w:val="0"/>
              <w:snapToGrid w:val="0"/>
              <w:jc w:val="center"/>
              <w:rPr>
                <w:lang w:eastAsia="zh-TW"/>
              </w:rPr>
            </w:pPr>
          </w:p>
          <w:p w:rsidR="006B66DD" w:rsidRDefault="006B66DD" w:rsidP="007C0611">
            <w:pPr>
              <w:widowControl w:val="0"/>
              <w:autoSpaceDE w:val="0"/>
              <w:snapToGrid w:val="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2:30~3:00</w:t>
            </w:r>
          </w:p>
          <w:p w:rsidR="006B66DD" w:rsidRPr="000838F0" w:rsidRDefault="006B66DD" w:rsidP="007C0611">
            <w:pPr>
              <w:widowControl w:val="0"/>
              <w:autoSpaceDE w:val="0"/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5848" w:type="dxa"/>
            <w:vAlign w:val="center"/>
          </w:tcPr>
          <w:p w:rsidR="006B66DD" w:rsidRPr="000838F0" w:rsidRDefault="006B66DD" w:rsidP="007C0611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 xml:space="preserve">Closing </w:t>
            </w:r>
          </w:p>
        </w:tc>
        <w:tc>
          <w:tcPr>
            <w:tcW w:w="2541" w:type="dxa"/>
            <w:vAlign w:val="center"/>
          </w:tcPr>
          <w:p w:rsidR="006B66DD" w:rsidRPr="000838F0" w:rsidRDefault="006B66DD" w:rsidP="00BE2DB0">
            <w:pPr>
              <w:widowControl w:val="0"/>
              <w:autoSpaceDE w:val="0"/>
              <w:snapToGrid w:val="0"/>
              <w:rPr>
                <w:bCs/>
                <w:iCs/>
                <w:lang w:eastAsia="zh-TW"/>
              </w:rPr>
            </w:pPr>
            <w:r>
              <w:rPr>
                <w:bCs/>
                <w:iCs/>
                <w:lang w:eastAsia="zh-TW"/>
              </w:rPr>
              <w:t>Jack Chan</w:t>
            </w:r>
          </w:p>
        </w:tc>
      </w:tr>
    </w:tbl>
    <w:p w:rsidR="006B66DD" w:rsidRPr="00004B27" w:rsidRDefault="006B66DD" w:rsidP="003F4278">
      <w:pPr>
        <w:widowControl w:val="0"/>
        <w:tabs>
          <w:tab w:val="left" w:pos="7560"/>
        </w:tabs>
        <w:rPr>
          <w:rStyle w:val="apple-style-span"/>
          <w:rFonts w:ascii="標楷體" w:eastAsia="標楷體" w:hAnsi="標楷體" w:cs="Arial"/>
          <w:b/>
          <w:color w:val="333333"/>
          <w:lang w:eastAsia="zh-TW"/>
        </w:rPr>
      </w:pPr>
    </w:p>
    <w:p w:rsidR="006B66DD" w:rsidRDefault="006B66DD" w:rsidP="00E031F2">
      <w:pPr>
        <w:widowControl w:val="0"/>
        <w:tabs>
          <w:tab w:val="left" w:pos="7560"/>
        </w:tabs>
        <w:jc w:val="center"/>
        <w:rPr>
          <w:rStyle w:val="apple-style-span"/>
          <w:rFonts w:ascii="標楷體" w:eastAsia="標楷體" w:hAnsi="標楷體" w:cs="Arial"/>
          <w:b/>
          <w:color w:val="333333"/>
          <w:lang w:eastAsia="zh-TW"/>
        </w:rPr>
      </w:pPr>
    </w:p>
    <w:p w:rsidR="006B66DD" w:rsidRPr="00E031F2" w:rsidRDefault="006B66DD" w:rsidP="0068418F">
      <w:pPr>
        <w:widowControl w:val="0"/>
        <w:tabs>
          <w:tab w:val="right" w:pos="10780"/>
        </w:tabs>
        <w:rPr>
          <w:rFonts w:eastAsia="標楷體" w:hAnsi="標楷體"/>
          <w:sz w:val="20"/>
          <w:szCs w:val="20"/>
          <w:lang w:eastAsia="zh-TW"/>
        </w:rPr>
      </w:pPr>
    </w:p>
    <w:sectPr w:rsidR="006B66DD" w:rsidRPr="00E031F2" w:rsidSect="00F94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680" w:bottom="720" w:left="680" w:header="720" w:footer="720" w:gutter="0"/>
      <w:cols w:space="720" w:equalWidth="0">
        <w:col w:w="1048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DD" w:rsidRDefault="006B66DD">
      <w:r>
        <w:separator/>
      </w:r>
    </w:p>
  </w:endnote>
  <w:endnote w:type="continuationSeparator" w:id="0">
    <w:p w:rsidR="006B66DD" w:rsidRDefault="006B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2Ocu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???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DD" w:rsidRDefault="006B66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DD" w:rsidRDefault="006B66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DD" w:rsidRDefault="006B6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DD" w:rsidRDefault="006B66DD">
      <w:r>
        <w:separator/>
      </w:r>
    </w:p>
  </w:footnote>
  <w:footnote w:type="continuationSeparator" w:id="0">
    <w:p w:rsidR="006B66DD" w:rsidRDefault="006B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DD" w:rsidRDefault="006B66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DD" w:rsidRDefault="006B66DD">
    <w:pPr>
      <w:tabs>
        <w:tab w:val="left" w:pos="5671"/>
      </w:tabs>
      <w:spacing w:line="360" w:lineRule="atLeast"/>
      <w:jc w:val="center"/>
      <w:rPr>
        <w:rFonts w:eastAsia="2OcuAe"/>
        <w:b/>
        <w:color w:val="000000"/>
        <w:sz w:val="40"/>
      </w:rPr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2049" type="#_x0000_t75" style="position:absolute;left:0;text-align:left;margin-left:11.9pt;margin-top:-72.15pt;width:81.8pt;height:70.85pt;z-index:251660288;visibility:visible;mso-position-horizontal-relative:margin;mso-position-vertical-relative:margin" o:allowoverlap="f" filled="t">
          <v:fill opacity="0"/>
          <v:imagedata r:id="rId1" o:title=""/>
          <w10:wrap type="square" anchorx="margin" anchory="margin"/>
        </v:shape>
      </w:pict>
    </w:r>
    <w:r>
      <w:rPr>
        <w:rFonts w:eastAsia="2OcuAe"/>
        <w:b/>
        <w:color w:val="000000"/>
        <w:sz w:val="40"/>
      </w:rPr>
      <w:t xml:space="preserve">     </w:t>
    </w:r>
    <w:r>
      <w:rPr>
        <w:b/>
        <w:color w:val="000000"/>
        <w:sz w:val="40"/>
        <w:lang w:eastAsia="zh-TW"/>
      </w:rPr>
      <w:t xml:space="preserve"> </w:t>
    </w:r>
    <w:r>
      <w:rPr>
        <w:rFonts w:eastAsia="2OcuAe"/>
        <w:b/>
        <w:color w:val="000000"/>
        <w:sz w:val="40"/>
      </w:rPr>
      <w:t>HUALIEN   TOASTMASTERS   CLUB</w:t>
    </w:r>
  </w:p>
  <w:p w:rsidR="006B66DD" w:rsidRDefault="006B66DD">
    <w:pPr>
      <w:tabs>
        <w:tab w:val="left" w:pos="5671"/>
      </w:tabs>
      <w:jc w:val="center"/>
      <w:rPr>
        <w:rFonts w:ascii="細明體" w:eastAsia="細明體" w:hAnsi="細明體"/>
        <w:b/>
        <w:color w:val="000000"/>
        <w:sz w:val="32"/>
      </w:rPr>
    </w:pPr>
    <w:r>
      <w:rPr>
        <w:noProof/>
        <w:lang w:val="en-US" w:eastAsia="zh-TW"/>
      </w:rPr>
      <w:pict>
        <v:shapetype id="_x0000_t156" coordsize="21600,21600" o:spt="156" adj="2809,10800" path="m@25@0c@26@3@27@1@28@0m@21@4c@22@5@23@6@24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textpathok="t" o:connecttype="custom" o:connectlocs="@35,@0;@38,10800;@37,@4;@36,10800" o:connectangles="270,180,90,0"/>
          <v:textpath on="t" fitshape="t" xscale="t"/>
          <v:handles>
            <v:h position="topLeft,#0" yrange="0,4459"/>
            <v:h position="#1,bottomRight" xrange="8640,12960"/>
          </v:handles>
          <o:lock v:ext="edit" text="t" shapetype="t"/>
        </v:shapetype>
        <v:shape id="_x0000_s2050" type="#_x0000_t156" style="position:absolute;left:0;text-align:left;margin-left:2in;margin-top:.4pt;width:291.75pt;height:33.4pt;z-index:-251655168;mso-wrap-style:none;v-text-anchor:middle" adj="1400" fillcolor="black" strokeweight=".26mm">
          <v:stroke joinstyle="miter"/>
          <v:textpath style="font-family:&quot;Arial Rounded MT Bold&quot;;v-text-reverse:t;v-text-kern:t" fitpath="t" xscale="f" string="Humor, Unity, Attitude, Liberty, Integrity, Excellence, Non-profit &#10;   "/>
        </v:shape>
      </w:pict>
    </w:r>
    <w:r>
      <w:rPr>
        <w:rFonts w:ascii="細明體" w:eastAsia="細明體" w:hAnsi="細明體"/>
        <w:b/>
        <w:color w:val="000000"/>
        <w:sz w:val="32"/>
      </w:rPr>
      <w:t xml:space="preserve">   </w:t>
    </w:r>
  </w:p>
  <w:p w:rsidR="006B66DD" w:rsidRDefault="006B66DD">
    <w:pPr>
      <w:tabs>
        <w:tab w:val="left" w:pos="5671"/>
      </w:tabs>
      <w:rPr>
        <w:rFonts w:eastAsia="2OcuAe"/>
        <w:b/>
        <w:color w:val="000000"/>
        <w:sz w:val="32"/>
      </w:rPr>
    </w:pPr>
    <w:r>
      <w:rPr>
        <w:rFonts w:eastAsia="2OcuAe"/>
        <w:b/>
        <w:color w:val="000000"/>
        <w:sz w:val="32"/>
      </w:rPr>
      <w:t xml:space="preserve">                    Learn the Arts of Public Speaking,</w:t>
    </w:r>
  </w:p>
  <w:p w:rsidR="006B66DD" w:rsidRDefault="006B66DD">
    <w:pPr>
      <w:pStyle w:val="Header"/>
      <w:jc w:val="center"/>
      <w:rPr>
        <w:sz w:val="20"/>
      </w:rPr>
    </w:pPr>
    <w:r>
      <w:rPr>
        <w:rFonts w:eastAsia="2OcuAe"/>
        <w:b/>
        <w:color w:val="000000"/>
        <w:sz w:val="32"/>
      </w:rPr>
      <w:t xml:space="preserve">    Leadership, and Communication</w:t>
    </w:r>
    <w:r>
      <w:rPr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DD" w:rsidRDefault="006B6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bullet"/>
      <w:lvlText w:val=""/>
      <w:lvlJc w:val="left"/>
      <w:pPr>
        <w:tabs>
          <w:tab w:val="num" w:pos="0"/>
        </w:tabs>
        <w:ind w:hanging="360"/>
      </w:pPr>
      <w:rPr>
        <w:rFonts w:ascii="Wingdings" w:hAnsi="Wingdings"/>
      </w:rPr>
    </w:lvl>
  </w:abstractNum>
  <w:abstractNum w:abstractNumId="2">
    <w:nsid w:val="010E3223"/>
    <w:multiLevelType w:val="hybridMultilevel"/>
    <w:tmpl w:val="130AE608"/>
    <w:lvl w:ilvl="0" w:tplc="8D5CAF7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94E17D0"/>
    <w:multiLevelType w:val="hybridMultilevel"/>
    <w:tmpl w:val="174C3368"/>
    <w:lvl w:ilvl="0" w:tplc="C38AF9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9EE1197"/>
    <w:multiLevelType w:val="hybridMultilevel"/>
    <w:tmpl w:val="78F0F458"/>
    <w:lvl w:ilvl="0" w:tplc="5A140E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0D26A46"/>
    <w:multiLevelType w:val="hybridMultilevel"/>
    <w:tmpl w:val="649AD47A"/>
    <w:lvl w:ilvl="0" w:tplc="80408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>
    <w:nsid w:val="161602D3"/>
    <w:multiLevelType w:val="multilevel"/>
    <w:tmpl w:val="12DE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CC517A"/>
    <w:multiLevelType w:val="hybridMultilevel"/>
    <w:tmpl w:val="A44EAEB0"/>
    <w:lvl w:ilvl="0" w:tplc="370C4F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D601A22"/>
    <w:multiLevelType w:val="hybridMultilevel"/>
    <w:tmpl w:val="3E862C06"/>
    <w:lvl w:ilvl="0" w:tplc="8CA8976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FFC4371"/>
    <w:multiLevelType w:val="hybridMultilevel"/>
    <w:tmpl w:val="EF60F078"/>
    <w:lvl w:ilvl="0" w:tplc="CEE8560C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9CB0128"/>
    <w:multiLevelType w:val="hybridMultilevel"/>
    <w:tmpl w:val="9FC0307C"/>
    <w:lvl w:ilvl="0" w:tplc="E1A05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1">
    <w:nsid w:val="2A9A21A3"/>
    <w:multiLevelType w:val="hybridMultilevel"/>
    <w:tmpl w:val="24A4017A"/>
    <w:lvl w:ilvl="0" w:tplc="EA66F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CCB1DB2"/>
    <w:multiLevelType w:val="hybridMultilevel"/>
    <w:tmpl w:val="997229E8"/>
    <w:lvl w:ilvl="0" w:tplc="A0241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2535EDE"/>
    <w:multiLevelType w:val="hybridMultilevel"/>
    <w:tmpl w:val="8F1CA0DA"/>
    <w:lvl w:ilvl="0" w:tplc="B7E2C6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826A55"/>
    <w:multiLevelType w:val="hybridMultilevel"/>
    <w:tmpl w:val="8872DDD6"/>
    <w:lvl w:ilvl="0" w:tplc="48461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7EA4083"/>
    <w:multiLevelType w:val="hybridMultilevel"/>
    <w:tmpl w:val="DDDA89A0"/>
    <w:lvl w:ilvl="0" w:tplc="A60C88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0D44954"/>
    <w:multiLevelType w:val="hybridMultilevel"/>
    <w:tmpl w:val="4894E778"/>
    <w:lvl w:ilvl="0" w:tplc="35DCBA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53537C6"/>
    <w:multiLevelType w:val="multilevel"/>
    <w:tmpl w:val="21AC08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9B01EC9"/>
    <w:multiLevelType w:val="hybridMultilevel"/>
    <w:tmpl w:val="AE6AAE26"/>
    <w:lvl w:ilvl="0" w:tplc="E69EBD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A0A22C3"/>
    <w:multiLevelType w:val="hybridMultilevel"/>
    <w:tmpl w:val="0628A1DA"/>
    <w:lvl w:ilvl="0" w:tplc="4510F5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B0A1459"/>
    <w:multiLevelType w:val="hybridMultilevel"/>
    <w:tmpl w:val="EE98D03C"/>
    <w:lvl w:ilvl="0" w:tplc="F104BD6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D7B3AD6"/>
    <w:multiLevelType w:val="hybridMultilevel"/>
    <w:tmpl w:val="EB0E2D4C"/>
    <w:lvl w:ilvl="0" w:tplc="144AB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0940240"/>
    <w:multiLevelType w:val="hybridMultilevel"/>
    <w:tmpl w:val="5C8CE81E"/>
    <w:lvl w:ilvl="0" w:tplc="62B8B7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4C43575"/>
    <w:multiLevelType w:val="hybridMultilevel"/>
    <w:tmpl w:val="B39AB9B8"/>
    <w:lvl w:ilvl="0" w:tplc="EBF4899C">
      <w:numFmt w:val="bullet"/>
      <w:lvlText w:val="※"/>
      <w:lvlJc w:val="left"/>
      <w:pPr>
        <w:tabs>
          <w:tab w:val="num" w:pos="487"/>
        </w:tabs>
        <w:ind w:left="487" w:hanging="487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9100101"/>
    <w:multiLevelType w:val="hybridMultilevel"/>
    <w:tmpl w:val="AA76F2B4"/>
    <w:lvl w:ilvl="0" w:tplc="929847C2">
      <w:numFmt w:val="bullet"/>
      <w:lvlText w:val="※"/>
      <w:lvlJc w:val="left"/>
      <w:pPr>
        <w:tabs>
          <w:tab w:val="num" w:pos="1637"/>
        </w:tabs>
        <w:ind w:left="1637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97"/>
        </w:tabs>
        <w:ind w:left="5597" w:hanging="480"/>
      </w:pPr>
      <w:rPr>
        <w:rFonts w:ascii="Wingdings" w:hAnsi="Wingdings" w:hint="default"/>
      </w:rPr>
    </w:lvl>
  </w:abstractNum>
  <w:abstractNum w:abstractNumId="25">
    <w:nsid w:val="5A4C6097"/>
    <w:multiLevelType w:val="hybridMultilevel"/>
    <w:tmpl w:val="AE5C7D50"/>
    <w:lvl w:ilvl="0" w:tplc="FE92AB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D0D7CE9"/>
    <w:multiLevelType w:val="hybridMultilevel"/>
    <w:tmpl w:val="91305748"/>
    <w:lvl w:ilvl="0" w:tplc="F044F0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63743682"/>
    <w:multiLevelType w:val="hybridMultilevel"/>
    <w:tmpl w:val="4F6C6D70"/>
    <w:lvl w:ilvl="0" w:tplc="CECC233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6146960"/>
    <w:multiLevelType w:val="hybridMultilevel"/>
    <w:tmpl w:val="2C6EBEFC"/>
    <w:lvl w:ilvl="0" w:tplc="88CC63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9">
    <w:nsid w:val="69DA2D21"/>
    <w:multiLevelType w:val="hybridMultilevel"/>
    <w:tmpl w:val="D6E6CDDE"/>
    <w:lvl w:ilvl="0" w:tplc="771A82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A3C3D49"/>
    <w:multiLevelType w:val="hybridMultilevel"/>
    <w:tmpl w:val="1D74723A"/>
    <w:lvl w:ilvl="0" w:tplc="BF0E100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C5550DE"/>
    <w:multiLevelType w:val="hybridMultilevel"/>
    <w:tmpl w:val="FB00CD32"/>
    <w:lvl w:ilvl="0" w:tplc="765ADE7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32">
    <w:nsid w:val="7642076A"/>
    <w:multiLevelType w:val="hybridMultilevel"/>
    <w:tmpl w:val="0A98BED6"/>
    <w:lvl w:ilvl="0" w:tplc="C0A86D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3">
    <w:nsid w:val="7BDA1EEA"/>
    <w:multiLevelType w:val="hybridMultilevel"/>
    <w:tmpl w:val="D0500A02"/>
    <w:lvl w:ilvl="0" w:tplc="39980B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BF06FED"/>
    <w:multiLevelType w:val="hybridMultilevel"/>
    <w:tmpl w:val="22E86362"/>
    <w:lvl w:ilvl="0" w:tplc="32E25F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0"/>
  </w:num>
  <w:num w:numId="5">
    <w:abstractNumId w:val="31"/>
  </w:num>
  <w:num w:numId="6">
    <w:abstractNumId w:val="28"/>
  </w:num>
  <w:num w:numId="7">
    <w:abstractNumId w:val="14"/>
  </w:num>
  <w:num w:numId="8">
    <w:abstractNumId w:val="24"/>
  </w:num>
  <w:num w:numId="9">
    <w:abstractNumId w:val="9"/>
  </w:num>
  <w:num w:numId="10">
    <w:abstractNumId w:val="17"/>
  </w:num>
  <w:num w:numId="11">
    <w:abstractNumId w:val="23"/>
  </w:num>
  <w:num w:numId="12">
    <w:abstractNumId w:val="8"/>
  </w:num>
  <w:num w:numId="13">
    <w:abstractNumId w:val="16"/>
  </w:num>
  <w:num w:numId="14">
    <w:abstractNumId w:val="18"/>
  </w:num>
  <w:num w:numId="15">
    <w:abstractNumId w:val="10"/>
  </w:num>
  <w:num w:numId="16">
    <w:abstractNumId w:val="12"/>
  </w:num>
  <w:num w:numId="17">
    <w:abstractNumId w:val="7"/>
  </w:num>
  <w:num w:numId="18">
    <w:abstractNumId w:val="3"/>
  </w:num>
  <w:num w:numId="19">
    <w:abstractNumId w:val="4"/>
  </w:num>
  <w:num w:numId="20">
    <w:abstractNumId w:val="15"/>
  </w:num>
  <w:num w:numId="21">
    <w:abstractNumId w:val="33"/>
  </w:num>
  <w:num w:numId="22">
    <w:abstractNumId w:val="34"/>
  </w:num>
  <w:num w:numId="23">
    <w:abstractNumId w:val="2"/>
  </w:num>
  <w:num w:numId="24">
    <w:abstractNumId w:val="32"/>
  </w:num>
  <w:num w:numId="25">
    <w:abstractNumId w:val="19"/>
  </w:num>
  <w:num w:numId="26">
    <w:abstractNumId w:val="29"/>
  </w:num>
  <w:num w:numId="27">
    <w:abstractNumId w:val="13"/>
  </w:num>
  <w:num w:numId="28">
    <w:abstractNumId w:val="5"/>
  </w:num>
  <w:num w:numId="29">
    <w:abstractNumId w:val="25"/>
  </w:num>
  <w:num w:numId="30">
    <w:abstractNumId w:val="22"/>
  </w:num>
  <w:num w:numId="31">
    <w:abstractNumId w:val="26"/>
  </w:num>
  <w:num w:numId="32">
    <w:abstractNumId w:val="30"/>
  </w:num>
  <w:num w:numId="33">
    <w:abstractNumId w:val="6"/>
  </w:num>
  <w:num w:numId="34">
    <w:abstractNumId w:val="1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8F0"/>
    <w:rsid w:val="00000106"/>
    <w:rsid w:val="00000364"/>
    <w:rsid w:val="00000BE4"/>
    <w:rsid w:val="00000C85"/>
    <w:rsid w:val="00001F45"/>
    <w:rsid w:val="0000231F"/>
    <w:rsid w:val="0000369A"/>
    <w:rsid w:val="00003789"/>
    <w:rsid w:val="00003AE5"/>
    <w:rsid w:val="00004B27"/>
    <w:rsid w:val="00004BB0"/>
    <w:rsid w:val="0000515F"/>
    <w:rsid w:val="00005FEE"/>
    <w:rsid w:val="00006188"/>
    <w:rsid w:val="000064C3"/>
    <w:rsid w:val="00006883"/>
    <w:rsid w:val="00006998"/>
    <w:rsid w:val="00007C0D"/>
    <w:rsid w:val="00010343"/>
    <w:rsid w:val="0001034A"/>
    <w:rsid w:val="000118ED"/>
    <w:rsid w:val="0001285B"/>
    <w:rsid w:val="00013932"/>
    <w:rsid w:val="00013C8B"/>
    <w:rsid w:val="00013E66"/>
    <w:rsid w:val="00013F40"/>
    <w:rsid w:val="00014A26"/>
    <w:rsid w:val="00016446"/>
    <w:rsid w:val="000166BA"/>
    <w:rsid w:val="00016851"/>
    <w:rsid w:val="00016F05"/>
    <w:rsid w:val="000178AA"/>
    <w:rsid w:val="00020B89"/>
    <w:rsid w:val="00020F48"/>
    <w:rsid w:val="000216AB"/>
    <w:rsid w:val="00021F0D"/>
    <w:rsid w:val="000223D5"/>
    <w:rsid w:val="00022482"/>
    <w:rsid w:val="000228CA"/>
    <w:rsid w:val="00023A4D"/>
    <w:rsid w:val="00023BAE"/>
    <w:rsid w:val="00023D83"/>
    <w:rsid w:val="00024208"/>
    <w:rsid w:val="00024526"/>
    <w:rsid w:val="0002520B"/>
    <w:rsid w:val="00025954"/>
    <w:rsid w:val="00025BED"/>
    <w:rsid w:val="0002601C"/>
    <w:rsid w:val="000261E1"/>
    <w:rsid w:val="00026621"/>
    <w:rsid w:val="00026648"/>
    <w:rsid w:val="00026920"/>
    <w:rsid w:val="000271A7"/>
    <w:rsid w:val="000274A5"/>
    <w:rsid w:val="0002756A"/>
    <w:rsid w:val="00027E32"/>
    <w:rsid w:val="000328AD"/>
    <w:rsid w:val="00033410"/>
    <w:rsid w:val="00033CF6"/>
    <w:rsid w:val="0003429B"/>
    <w:rsid w:val="00034B7C"/>
    <w:rsid w:val="00034C5E"/>
    <w:rsid w:val="00034CF1"/>
    <w:rsid w:val="000350E5"/>
    <w:rsid w:val="0003581E"/>
    <w:rsid w:val="000359CE"/>
    <w:rsid w:val="000361CA"/>
    <w:rsid w:val="00036531"/>
    <w:rsid w:val="0003714F"/>
    <w:rsid w:val="00037288"/>
    <w:rsid w:val="00037569"/>
    <w:rsid w:val="00037698"/>
    <w:rsid w:val="00037829"/>
    <w:rsid w:val="0004079E"/>
    <w:rsid w:val="00040A91"/>
    <w:rsid w:val="0004120F"/>
    <w:rsid w:val="000412DB"/>
    <w:rsid w:val="00041C41"/>
    <w:rsid w:val="000420DB"/>
    <w:rsid w:val="00042373"/>
    <w:rsid w:val="000423B5"/>
    <w:rsid w:val="00042987"/>
    <w:rsid w:val="00042DFD"/>
    <w:rsid w:val="0004392C"/>
    <w:rsid w:val="00043AB4"/>
    <w:rsid w:val="00043B18"/>
    <w:rsid w:val="0004542A"/>
    <w:rsid w:val="00045908"/>
    <w:rsid w:val="00046323"/>
    <w:rsid w:val="00046767"/>
    <w:rsid w:val="00047ED1"/>
    <w:rsid w:val="0005001C"/>
    <w:rsid w:val="00050271"/>
    <w:rsid w:val="0005087F"/>
    <w:rsid w:val="00051142"/>
    <w:rsid w:val="00051A41"/>
    <w:rsid w:val="00051EFE"/>
    <w:rsid w:val="000523F4"/>
    <w:rsid w:val="00052539"/>
    <w:rsid w:val="00052C21"/>
    <w:rsid w:val="00052C6E"/>
    <w:rsid w:val="00053F81"/>
    <w:rsid w:val="00053FB4"/>
    <w:rsid w:val="000541CA"/>
    <w:rsid w:val="000542D5"/>
    <w:rsid w:val="000544F7"/>
    <w:rsid w:val="00054B8A"/>
    <w:rsid w:val="00054D1F"/>
    <w:rsid w:val="00055113"/>
    <w:rsid w:val="00055789"/>
    <w:rsid w:val="00056830"/>
    <w:rsid w:val="00056852"/>
    <w:rsid w:val="00056AA3"/>
    <w:rsid w:val="00056B88"/>
    <w:rsid w:val="00056F93"/>
    <w:rsid w:val="000573CC"/>
    <w:rsid w:val="00057649"/>
    <w:rsid w:val="00057867"/>
    <w:rsid w:val="00057BC4"/>
    <w:rsid w:val="00057FED"/>
    <w:rsid w:val="000609C6"/>
    <w:rsid w:val="000609E5"/>
    <w:rsid w:val="00060D33"/>
    <w:rsid w:val="000620A0"/>
    <w:rsid w:val="00062B35"/>
    <w:rsid w:val="00062F0C"/>
    <w:rsid w:val="0006338D"/>
    <w:rsid w:val="000649BE"/>
    <w:rsid w:val="00064AD1"/>
    <w:rsid w:val="0006668A"/>
    <w:rsid w:val="000669A5"/>
    <w:rsid w:val="00066B79"/>
    <w:rsid w:val="000670DA"/>
    <w:rsid w:val="0007006D"/>
    <w:rsid w:val="00070112"/>
    <w:rsid w:val="000705EB"/>
    <w:rsid w:val="00070C9B"/>
    <w:rsid w:val="00070E8C"/>
    <w:rsid w:val="00070F11"/>
    <w:rsid w:val="00071BDB"/>
    <w:rsid w:val="00071ED0"/>
    <w:rsid w:val="000724D6"/>
    <w:rsid w:val="0007293E"/>
    <w:rsid w:val="00072950"/>
    <w:rsid w:val="000730A1"/>
    <w:rsid w:val="00073260"/>
    <w:rsid w:val="00073406"/>
    <w:rsid w:val="00073FFD"/>
    <w:rsid w:val="00074515"/>
    <w:rsid w:val="00074AA4"/>
    <w:rsid w:val="000759E3"/>
    <w:rsid w:val="000765EE"/>
    <w:rsid w:val="00077FFD"/>
    <w:rsid w:val="000801E6"/>
    <w:rsid w:val="00080538"/>
    <w:rsid w:val="00080A52"/>
    <w:rsid w:val="000815B7"/>
    <w:rsid w:val="00081C26"/>
    <w:rsid w:val="00081D20"/>
    <w:rsid w:val="00081F10"/>
    <w:rsid w:val="000822B6"/>
    <w:rsid w:val="00082C52"/>
    <w:rsid w:val="00083688"/>
    <w:rsid w:val="000836FE"/>
    <w:rsid w:val="000838F0"/>
    <w:rsid w:val="000839F5"/>
    <w:rsid w:val="000840BE"/>
    <w:rsid w:val="000848DA"/>
    <w:rsid w:val="0008574F"/>
    <w:rsid w:val="000864D1"/>
    <w:rsid w:val="00086F2B"/>
    <w:rsid w:val="0008750F"/>
    <w:rsid w:val="00087D5F"/>
    <w:rsid w:val="00090473"/>
    <w:rsid w:val="000905F0"/>
    <w:rsid w:val="00090FB6"/>
    <w:rsid w:val="00091BFB"/>
    <w:rsid w:val="00091C80"/>
    <w:rsid w:val="00091E31"/>
    <w:rsid w:val="00092892"/>
    <w:rsid w:val="000929AA"/>
    <w:rsid w:val="00092EB3"/>
    <w:rsid w:val="00093466"/>
    <w:rsid w:val="00093731"/>
    <w:rsid w:val="00093FAE"/>
    <w:rsid w:val="00094600"/>
    <w:rsid w:val="00095D47"/>
    <w:rsid w:val="0009612C"/>
    <w:rsid w:val="0009695E"/>
    <w:rsid w:val="00096ED5"/>
    <w:rsid w:val="00097BD5"/>
    <w:rsid w:val="000A135B"/>
    <w:rsid w:val="000A2393"/>
    <w:rsid w:val="000A2C03"/>
    <w:rsid w:val="000A2ECF"/>
    <w:rsid w:val="000A3244"/>
    <w:rsid w:val="000A3E5D"/>
    <w:rsid w:val="000A3E5E"/>
    <w:rsid w:val="000A3EA3"/>
    <w:rsid w:val="000A44B1"/>
    <w:rsid w:val="000A4A92"/>
    <w:rsid w:val="000A4CB6"/>
    <w:rsid w:val="000A55E7"/>
    <w:rsid w:val="000A602C"/>
    <w:rsid w:val="000A690F"/>
    <w:rsid w:val="000A6A21"/>
    <w:rsid w:val="000A6D67"/>
    <w:rsid w:val="000A759A"/>
    <w:rsid w:val="000B181A"/>
    <w:rsid w:val="000B2A34"/>
    <w:rsid w:val="000B2B1E"/>
    <w:rsid w:val="000B2ECB"/>
    <w:rsid w:val="000B38D3"/>
    <w:rsid w:val="000B3E0A"/>
    <w:rsid w:val="000B3F8A"/>
    <w:rsid w:val="000B4449"/>
    <w:rsid w:val="000B5712"/>
    <w:rsid w:val="000B60D8"/>
    <w:rsid w:val="000B61C4"/>
    <w:rsid w:val="000B7008"/>
    <w:rsid w:val="000B794A"/>
    <w:rsid w:val="000B7B87"/>
    <w:rsid w:val="000C02BF"/>
    <w:rsid w:val="000C0A3B"/>
    <w:rsid w:val="000C0A92"/>
    <w:rsid w:val="000C0C81"/>
    <w:rsid w:val="000C1D92"/>
    <w:rsid w:val="000C2551"/>
    <w:rsid w:val="000C2720"/>
    <w:rsid w:val="000C2818"/>
    <w:rsid w:val="000C2B50"/>
    <w:rsid w:val="000C3562"/>
    <w:rsid w:val="000C4C4C"/>
    <w:rsid w:val="000C4EC3"/>
    <w:rsid w:val="000C5775"/>
    <w:rsid w:val="000C5C35"/>
    <w:rsid w:val="000C5FF0"/>
    <w:rsid w:val="000C6581"/>
    <w:rsid w:val="000C6A0A"/>
    <w:rsid w:val="000C786B"/>
    <w:rsid w:val="000D01BD"/>
    <w:rsid w:val="000D0761"/>
    <w:rsid w:val="000D0CBF"/>
    <w:rsid w:val="000D1035"/>
    <w:rsid w:val="000D2196"/>
    <w:rsid w:val="000D2CF0"/>
    <w:rsid w:val="000D2E42"/>
    <w:rsid w:val="000D2F31"/>
    <w:rsid w:val="000D4051"/>
    <w:rsid w:val="000D4FD7"/>
    <w:rsid w:val="000D5DB1"/>
    <w:rsid w:val="000D62F4"/>
    <w:rsid w:val="000D662F"/>
    <w:rsid w:val="000D69EB"/>
    <w:rsid w:val="000D6E03"/>
    <w:rsid w:val="000D7187"/>
    <w:rsid w:val="000D7A40"/>
    <w:rsid w:val="000D7AC5"/>
    <w:rsid w:val="000E045B"/>
    <w:rsid w:val="000E08B2"/>
    <w:rsid w:val="000E0F06"/>
    <w:rsid w:val="000E1E4F"/>
    <w:rsid w:val="000E2360"/>
    <w:rsid w:val="000E28EE"/>
    <w:rsid w:val="000E30C8"/>
    <w:rsid w:val="000E3184"/>
    <w:rsid w:val="000E34DD"/>
    <w:rsid w:val="000E3551"/>
    <w:rsid w:val="000E389B"/>
    <w:rsid w:val="000E443B"/>
    <w:rsid w:val="000E620E"/>
    <w:rsid w:val="000E6257"/>
    <w:rsid w:val="000E7160"/>
    <w:rsid w:val="000E74AF"/>
    <w:rsid w:val="000E7677"/>
    <w:rsid w:val="000E76D3"/>
    <w:rsid w:val="000E7ADA"/>
    <w:rsid w:val="000E7E67"/>
    <w:rsid w:val="000F035D"/>
    <w:rsid w:val="000F0D2C"/>
    <w:rsid w:val="000F0DD1"/>
    <w:rsid w:val="000F1947"/>
    <w:rsid w:val="000F24AB"/>
    <w:rsid w:val="000F2533"/>
    <w:rsid w:val="000F3371"/>
    <w:rsid w:val="000F3795"/>
    <w:rsid w:val="000F387B"/>
    <w:rsid w:val="000F3890"/>
    <w:rsid w:val="000F4D27"/>
    <w:rsid w:val="000F4F0C"/>
    <w:rsid w:val="000F59C8"/>
    <w:rsid w:val="000F6581"/>
    <w:rsid w:val="000F696A"/>
    <w:rsid w:val="000F6A40"/>
    <w:rsid w:val="000F7E58"/>
    <w:rsid w:val="0010000B"/>
    <w:rsid w:val="00100070"/>
    <w:rsid w:val="001005C3"/>
    <w:rsid w:val="00100613"/>
    <w:rsid w:val="00100676"/>
    <w:rsid w:val="0010284F"/>
    <w:rsid w:val="00102997"/>
    <w:rsid w:val="00102C8C"/>
    <w:rsid w:val="001034D5"/>
    <w:rsid w:val="00103F1F"/>
    <w:rsid w:val="001044D1"/>
    <w:rsid w:val="00104A6B"/>
    <w:rsid w:val="00104D5C"/>
    <w:rsid w:val="001051AC"/>
    <w:rsid w:val="001051DF"/>
    <w:rsid w:val="00105630"/>
    <w:rsid w:val="00105968"/>
    <w:rsid w:val="001059DC"/>
    <w:rsid w:val="001074DD"/>
    <w:rsid w:val="0010768D"/>
    <w:rsid w:val="00107B18"/>
    <w:rsid w:val="00107DD5"/>
    <w:rsid w:val="00110437"/>
    <w:rsid w:val="0011068D"/>
    <w:rsid w:val="0011084B"/>
    <w:rsid w:val="00110A3E"/>
    <w:rsid w:val="00110F61"/>
    <w:rsid w:val="00111499"/>
    <w:rsid w:val="00111B1E"/>
    <w:rsid w:val="00111D8F"/>
    <w:rsid w:val="00112A04"/>
    <w:rsid w:val="0011379F"/>
    <w:rsid w:val="00113E35"/>
    <w:rsid w:val="0011421B"/>
    <w:rsid w:val="001142D6"/>
    <w:rsid w:val="00115317"/>
    <w:rsid w:val="00115A43"/>
    <w:rsid w:val="0011657E"/>
    <w:rsid w:val="001165AA"/>
    <w:rsid w:val="00116976"/>
    <w:rsid w:val="0011735C"/>
    <w:rsid w:val="001173EE"/>
    <w:rsid w:val="00117732"/>
    <w:rsid w:val="00117CAA"/>
    <w:rsid w:val="00117CDD"/>
    <w:rsid w:val="00120002"/>
    <w:rsid w:val="00120778"/>
    <w:rsid w:val="0012125F"/>
    <w:rsid w:val="001222BA"/>
    <w:rsid w:val="001229E1"/>
    <w:rsid w:val="001230D0"/>
    <w:rsid w:val="001238BD"/>
    <w:rsid w:val="0012470F"/>
    <w:rsid w:val="001249AD"/>
    <w:rsid w:val="00124CF5"/>
    <w:rsid w:val="00125862"/>
    <w:rsid w:val="001259B5"/>
    <w:rsid w:val="00125D28"/>
    <w:rsid w:val="00125E4F"/>
    <w:rsid w:val="00126500"/>
    <w:rsid w:val="001266B5"/>
    <w:rsid w:val="00126A31"/>
    <w:rsid w:val="00130316"/>
    <w:rsid w:val="0013032C"/>
    <w:rsid w:val="0013085E"/>
    <w:rsid w:val="00130BBA"/>
    <w:rsid w:val="001310A6"/>
    <w:rsid w:val="00131981"/>
    <w:rsid w:val="00131B50"/>
    <w:rsid w:val="00131F0F"/>
    <w:rsid w:val="00132197"/>
    <w:rsid w:val="00132256"/>
    <w:rsid w:val="00132E5B"/>
    <w:rsid w:val="00133ED6"/>
    <w:rsid w:val="00133EEA"/>
    <w:rsid w:val="00134397"/>
    <w:rsid w:val="001349BD"/>
    <w:rsid w:val="00134D8E"/>
    <w:rsid w:val="00135973"/>
    <w:rsid w:val="00135FE0"/>
    <w:rsid w:val="001375B7"/>
    <w:rsid w:val="001408D7"/>
    <w:rsid w:val="00140907"/>
    <w:rsid w:val="00140A19"/>
    <w:rsid w:val="00140CCE"/>
    <w:rsid w:val="00141940"/>
    <w:rsid w:val="00142DDC"/>
    <w:rsid w:val="00142E7F"/>
    <w:rsid w:val="001433ED"/>
    <w:rsid w:val="00143E22"/>
    <w:rsid w:val="0014446D"/>
    <w:rsid w:val="00144596"/>
    <w:rsid w:val="00144D4C"/>
    <w:rsid w:val="001450C0"/>
    <w:rsid w:val="001452D6"/>
    <w:rsid w:val="001460FA"/>
    <w:rsid w:val="001463AA"/>
    <w:rsid w:val="00146C68"/>
    <w:rsid w:val="00147436"/>
    <w:rsid w:val="00147912"/>
    <w:rsid w:val="001503A8"/>
    <w:rsid w:val="00150A69"/>
    <w:rsid w:val="00150BB4"/>
    <w:rsid w:val="00151789"/>
    <w:rsid w:val="001524F4"/>
    <w:rsid w:val="00154F00"/>
    <w:rsid w:val="00154F5C"/>
    <w:rsid w:val="00155306"/>
    <w:rsid w:val="00155B3F"/>
    <w:rsid w:val="001565AD"/>
    <w:rsid w:val="0015700C"/>
    <w:rsid w:val="00157431"/>
    <w:rsid w:val="00157A69"/>
    <w:rsid w:val="001607D3"/>
    <w:rsid w:val="0016084C"/>
    <w:rsid w:val="00160AA8"/>
    <w:rsid w:val="00160C96"/>
    <w:rsid w:val="00161242"/>
    <w:rsid w:val="0016192F"/>
    <w:rsid w:val="00161A05"/>
    <w:rsid w:val="001622E5"/>
    <w:rsid w:val="00162B4B"/>
    <w:rsid w:val="00163240"/>
    <w:rsid w:val="00163A7C"/>
    <w:rsid w:val="00164BA0"/>
    <w:rsid w:val="001656ED"/>
    <w:rsid w:val="00165D23"/>
    <w:rsid w:val="001676C4"/>
    <w:rsid w:val="00167BF4"/>
    <w:rsid w:val="00171090"/>
    <w:rsid w:val="00171321"/>
    <w:rsid w:val="001714D6"/>
    <w:rsid w:val="00172E00"/>
    <w:rsid w:val="00173829"/>
    <w:rsid w:val="001739E3"/>
    <w:rsid w:val="00173CB9"/>
    <w:rsid w:val="001741B2"/>
    <w:rsid w:val="0017557A"/>
    <w:rsid w:val="001756DE"/>
    <w:rsid w:val="00175779"/>
    <w:rsid w:val="0017584F"/>
    <w:rsid w:val="00175CE8"/>
    <w:rsid w:val="00175E07"/>
    <w:rsid w:val="0017648F"/>
    <w:rsid w:val="0017678A"/>
    <w:rsid w:val="00176C0B"/>
    <w:rsid w:val="001770D0"/>
    <w:rsid w:val="0017722F"/>
    <w:rsid w:val="00177956"/>
    <w:rsid w:val="00177C74"/>
    <w:rsid w:val="00180359"/>
    <w:rsid w:val="00180360"/>
    <w:rsid w:val="001809DF"/>
    <w:rsid w:val="00181019"/>
    <w:rsid w:val="00181BC0"/>
    <w:rsid w:val="00182150"/>
    <w:rsid w:val="00182207"/>
    <w:rsid w:val="00182C79"/>
    <w:rsid w:val="00184496"/>
    <w:rsid w:val="001844A7"/>
    <w:rsid w:val="001845EB"/>
    <w:rsid w:val="00184F39"/>
    <w:rsid w:val="001850D9"/>
    <w:rsid w:val="00185724"/>
    <w:rsid w:val="00185D0A"/>
    <w:rsid w:val="00186ECB"/>
    <w:rsid w:val="001871FA"/>
    <w:rsid w:val="001873F9"/>
    <w:rsid w:val="00187412"/>
    <w:rsid w:val="0018786E"/>
    <w:rsid w:val="00187F28"/>
    <w:rsid w:val="0019045E"/>
    <w:rsid w:val="00190525"/>
    <w:rsid w:val="00190E97"/>
    <w:rsid w:val="00191C8F"/>
    <w:rsid w:val="00191CD7"/>
    <w:rsid w:val="0019287A"/>
    <w:rsid w:val="00192C68"/>
    <w:rsid w:val="001941D9"/>
    <w:rsid w:val="0019631E"/>
    <w:rsid w:val="0019636B"/>
    <w:rsid w:val="00197409"/>
    <w:rsid w:val="00197FF5"/>
    <w:rsid w:val="001A121E"/>
    <w:rsid w:val="001A184A"/>
    <w:rsid w:val="001A18CB"/>
    <w:rsid w:val="001A23E1"/>
    <w:rsid w:val="001A2516"/>
    <w:rsid w:val="001A29F4"/>
    <w:rsid w:val="001A2A55"/>
    <w:rsid w:val="001A4BC4"/>
    <w:rsid w:val="001A57FA"/>
    <w:rsid w:val="001A59A0"/>
    <w:rsid w:val="001A59B3"/>
    <w:rsid w:val="001A5A2F"/>
    <w:rsid w:val="001A5FB9"/>
    <w:rsid w:val="001A6135"/>
    <w:rsid w:val="001A61BF"/>
    <w:rsid w:val="001A7110"/>
    <w:rsid w:val="001A7303"/>
    <w:rsid w:val="001A7A2F"/>
    <w:rsid w:val="001A7DEC"/>
    <w:rsid w:val="001B0B9C"/>
    <w:rsid w:val="001B0D2F"/>
    <w:rsid w:val="001B0D76"/>
    <w:rsid w:val="001B1CF8"/>
    <w:rsid w:val="001B1D6E"/>
    <w:rsid w:val="001B1FAF"/>
    <w:rsid w:val="001B2021"/>
    <w:rsid w:val="001B2070"/>
    <w:rsid w:val="001B35D3"/>
    <w:rsid w:val="001B4F1B"/>
    <w:rsid w:val="001B50D8"/>
    <w:rsid w:val="001B53A8"/>
    <w:rsid w:val="001B5AB2"/>
    <w:rsid w:val="001B5B2A"/>
    <w:rsid w:val="001B5DCC"/>
    <w:rsid w:val="001B6026"/>
    <w:rsid w:val="001B6244"/>
    <w:rsid w:val="001B66E4"/>
    <w:rsid w:val="001B759D"/>
    <w:rsid w:val="001B7676"/>
    <w:rsid w:val="001B7874"/>
    <w:rsid w:val="001C015C"/>
    <w:rsid w:val="001C05B0"/>
    <w:rsid w:val="001C06AE"/>
    <w:rsid w:val="001C0921"/>
    <w:rsid w:val="001C13B2"/>
    <w:rsid w:val="001C231E"/>
    <w:rsid w:val="001C2514"/>
    <w:rsid w:val="001C2B2E"/>
    <w:rsid w:val="001C2CA3"/>
    <w:rsid w:val="001C3542"/>
    <w:rsid w:val="001C43CC"/>
    <w:rsid w:val="001C5DB8"/>
    <w:rsid w:val="001C60F4"/>
    <w:rsid w:val="001C656B"/>
    <w:rsid w:val="001C6783"/>
    <w:rsid w:val="001C7005"/>
    <w:rsid w:val="001D04C5"/>
    <w:rsid w:val="001D0C23"/>
    <w:rsid w:val="001D1BD5"/>
    <w:rsid w:val="001D1C2F"/>
    <w:rsid w:val="001D2098"/>
    <w:rsid w:val="001D22F2"/>
    <w:rsid w:val="001D2346"/>
    <w:rsid w:val="001D2799"/>
    <w:rsid w:val="001D2AF2"/>
    <w:rsid w:val="001D3215"/>
    <w:rsid w:val="001D38FC"/>
    <w:rsid w:val="001D3AA4"/>
    <w:rsid w:val="001D3C24"/>
    <w:rsid w:val="001D3CBA"/>
    <w:rsid w:val="001D3E1C"/>
    <w:rsid w:val="001D46B7"/>
    <w:rsid w:val="001D48E1"/>
    <w:rsid w:val="001D5578"/>
    <w:rsid w:val="001D5598"/>
    <w:rsid w:val="001D5D9F"/>
    <w:rsid w:val="001D7260"/>
    <w:rsid w:val="001E0F8A"/>
    <w:rsid w:val="001E2021"/>
    <w:rsid w:val="001E212D"/>
    <w:rsid w:val="001E2607"/>
    <w:rsid w:val="001E2AB4"/>
    <w:rsid w:val="001E2CFA"/>
    <w:rsid w:val="001E2FE6"/>
    <w:rsid w:val="001E3DC8"/>
    <w:rsid w:val="001E4551"/>
    <w:rsid w:val="001E4886"/>
    <w:rsid w:val="001E4951"/>
    <w:rsid w:val="001E4C8E"/>
    <w:rsid w:val="001E4FA3"/>
    <w:rsid w:val="001E5180"/>
    <w:rsid w:val="001E575D"/>
    <w:rsid w:val="001E59F5"/>
    <w:rsid w:val="001E6626"/>
    <w:rsid w:val="001F02F7"/>
    <w:rsid w:val="001F05B4"/>
    <w:rsid w:val="001F1510"/>
    <w:rsid w:val="001F179A"/>
    <w:rsid w:val="001F18AE"/>
    <w:rsid w:val="001F1E88"/>
    <w:rsid w:val="001F2113"/>
    <w:rsid w:val="001F2947"/>
    <w:rsid w:val="001F309D"/>
    <w:rsid w:val="001F378E"/>
    <w:rsid w:val="001F3CE2"/>
    <w:rsid w:val="001F4055"/>
    <w:rsid w:val="001F43E4"/>
    <w:rsid w:val="001F45A5"/>
    <w:rsid w:val="001F4D25"/>
    <w:rsid w:val="001F5BFD"/>
    <w:rsid w:val="001F603D"/>
    <w:rsid w:val="001F61C8"/>
    <w:rsid w:val="001F6600"/>
    <w:rsid w:val="001F6ED1"/>
    <w:rsid w:val="001F71E8"/>
    <w:rsid w:val="001F71F9"/>
    <w:rsid w:val="001F7DB2"/>
    <w:rsid w:val="0020017F"/>
    <w:rsid w:val="002009FF"/>
    <w:rsid w:val="002019D2"/>
    <w:rsid w:val="002036B8"/>
    <w:rsid w:val="002042F2"/>
    <w:rsid w:val="00204DAC"/>
    <w:rsid w:val="00204F0F"/>
    <w:rsid w:val="00205EEA"/>
    <w:rsid w:val="00206417"/>
    <w:rsid w:val="0020651E"/>
    <w:rsid w:val="0020699C"/>
    <w:rsid w:val="00207335"/>
    <w:rsid w:val="002074BA"/>
    <w:rsid w:val="0021023B"/>
    <w:rsid w:val="00210492"/>
    <w:rsid w:val="00211228"/>
    <w:rsid w:val="00211294"/>
    <w:rsid w:val="0021203F"/>
    <w:rsid w:val="00212983"/>
    <w:rsid w:val="00212CE8"/>
    <w:rsid w:val="00213882"/>
    <w:rsid w:val="00213E78"/>
    <w:rsid w:val="00214E94"/>
    <w:rsid w:val="00215F9C"/>
    <w:rsid w:val="00216037"/>
    <w:rsid w:val="00216158"/>
    <w:rsid w:val="00216813"/>
    <w:rsid w:val="00216D9E"/>
    <w:rsid w:val="0021740E"/>
    <w:rsid w:val="00217C5E"/>
    <w:rsid w:val="002202F8"/>
    <w:rsid w:val="00220455"/>
    <w:rsid w:val="0022047E"/>
    <w:rsid w:val="00220A0A"/>
    <w:rsid w:val="00220FB8"/>
    <w:rsid w:val="00221279"/>
    <w:rsid w:val="002231D6"/>
    <w:rsid w:val="0022331F"/>
    <w:rsid w:val="002234B0"/>
    <w:rsid w:val="00223CDD"/>
    <w:rsid w:val="00223DF8"/>
    <w:rsid w:val="00224549"/>
    <w:rsid w:val="002247F7"/>
    <w:rsid w:val="00224CE5"/>
    <w:rsid w:val="002254B0"/>
    <w:rsid w:val="00226339"/>
    <w:rsid w:val="00226944"/>
    <w:rsid w:val="002275C6"/>
    <w:rsid w:val="00227FBE"/>
    <w:rsid w:val="00227FF9"/>
    <w:rsid w:val="0023041B"/>
    <w:rsid w:val="00230A73"/>
    <w:rsid w:val="00230F44"/>
    <w:rsid w:val="0023108A"/>
    <w:rsid w:val="0023190C"/>
    <w:rsid w:val="00232564"/>
    <w:rsid w:val="00232F66"/>
    <w:rsid w:val="002332B4"/>
    <w:rsid w:val="00234910"/>
    <w:rsid w:val="00235E1B"/>
    <w:rsid w:val="00235E9C"/>
    <w:rsid w:val="00235FDD"/>
    <w:rsid w:val="002361AE"/>
    <w:rsid w:val="00236477"/>
    <w:rsid w:val="00236B28"/>
    <w:rsid w:val="00237085"/>
    <w:rsid w:val="002370AC"/>
    <w:rsid w:val="002376AF"/>
    <w:rsid w:val="0023797B"/>
    <w:rsid w:val="002379A4"/>
    <w:rsid w:val="002402F9"/>
    <w:rsid w:val="002405D2"/>
    <w:rsid w:val="00240DBC"/>
    <w:rsid w:val="0024103E"/>
    <w:rsid w:val="002419B1"/>
    <w:rsid w:val="00242DD3"/>
    <w:rsid w:val="00243401"/>
    <w:rsid w:val="00243984"/>
    <w:rsid w:val="002439CC"/>
    <w:rsid w:val="00244097"/>
    <w:rsid w:val="0024437F"/>
    <w:rsid w:val="00244752"/>
    <w:rsid w:val="00244F8E"/>
    <w:rsid w:val="002458C0"/>
    <w:rsid w:val="00246495"/>
    <w:rsid w:val="0024677D"/>
    <w:rsid w:val="002468E6"/>
    <w:rsid w:val="00247625"/>
    <w:rsid w:val="002479A6"/>
    <w:rsid w:val="00247CBE"/>
    <w:rsid w:val="002501A3"/>
    <w:rsid w:val="00250244"/>
    <w:rsid w:val="002505AE"/>
    <w:rsid w:val="00250627"/>
    <w:rsid w:val="0025083C"/>
    <w:rsid w:val="00250999"/>
    <w:rsid w:val="00250F17"/>
    <w:rsid w:val="0025132C"/>
    <w:rsid w:val="002523E7"/>
    <w:rsid w:val="00252B7B"/>
    <w:rsid w:val="00252B9F"/>
    <w:rsid w:val="00252E0D"/>
    <w:rsid w:val="00252E85"/>
    <w:rsid w:val="002531FD"/>
    <w:rsid w:val="002536C3"/>
    <w:rsid w:val="00253A8A"/>
    <w:rsid w:val="002545E2"/>
    <w:rsid w:val="0025594D"/>
    <w:rsid w:val="00257651"/>
    <w:rsid w:val="00260856"/>
    <w:rsid w:val="00260D98"/>
    <w:rsid w:val="0026202C"/>
    <w:rsid w:val="00262E9E"/>
    <w:rsid w:val="00262F06"/>
    <w:rsid w:val="00264E33"/>
    <w:rsid w:val="00264E56"/>
    <w:rsid w:val="002652E9"/>
    <w:rsid w:val="00265996"/>
    <w:rsid w:val="0026626E"/>
    <w:rsid w:val="00266655"/>
    <w:rsid w:val="002668AB"/>
    <w:rsid w:val="002702B3"/>
    <w:rsid w:val="0027098C"/>
    <w:rsid w:val="00270EF7"/>
    <w:rsid w:val="00271B9F"/>
    <w:rsid w:val="00271F04"/>
    <w:rsid w:val="002720EE"/>
    <w:rsid w:val="002728E0"/>
    <w:rsid w:val="00272A0B"/>
    <w:rsid w:val="00272B6D"/>
    <w:rsid w:val="002730B3"/>
    <w:rsid w:val="00273879"/>
    <w:rsid w:val="0027553F"/>
    <w:rsid w:val="00275854"/>
    <w:rsid w:val="00276891"/>
    <w:rsid w:val="0027698E"/>
    <w:rsid w:val="002769C7"/>
    <w:rsid w:val="00276C5F"/>
    <w:rsid w:val="00276D7A"/>
    <w:rsid w:val="0027702A"/>
    <w:rsid w:val="00277735"/>
    <w:rsid w:val="0027785A"/>
    <w:rsid w:val="002800E7"/>
    <w:rsid w:val="002805A3"/>
    <w:rsid w:val="002809AC"/>
    <w:rsid w:val="00280DCB"/>
    <w:rsid w:val="00282809"/>
    <w:rsid w:val="00282906"/>
    <w:rsid w:val="0028350F"/>
    <w:rsid w:val="00283F8E"/>
    <w:rsid w:val="002844A3"/>
    <w:rsid w:val="002845A4"/>
    <w:rsid w:val="00284A25"/>
    <w:rsid w:val="00284D87"/>
    <w:rsid w:val="00284DBA"/>
    <w:rsid w:val="00284F26"/>
    <w:rsid w:val="0028507A"/>
    <w:rsid w:val="002852B3"/>
    <w:rsid w:val="002852DF"/>
    <w:rsid w:val="00286EBB"/>
    <w:rsid w:val="00287166"/>
    <w:rsid w:val="00287314"/>
    <w:rsid w:val="002879D2"/>
    <w:rsid w:val="00287E94"/>
    <w:rsid w:val="00287EEA"/>
    <w:rsid w:val="00290D32"/>
    <w:rsid w:val="0029146C"/>
    <w:rsid w:val="00291756"/>
    <w:rsid w:val="00291B4D"/>
    <w:rsid w:val="00292251"/>
    <w:rsid w:val="002924CF"/>
    <w:rsid w:val="002925EC"/>
    <w:rsid w:val="002931C0"/>
    <w:rsid w:val="00293265"/>
    <w:rsid w:val="0029329F"/>
    <w:rsid w:val="00293499"/>
    <w:rsid w:val="002937C5"/>
    <w:rsid w:val="00293980"/>
    <w:rsid w:val="00293E95"/>
    <w:rsid w:val="002943FA"/>
    <w:rsid w:val="002947E1"/>
    <w:rsid w:val="00294889"/>
    <w:rsid w:val="0029494C"/>
    <w:rsid w:val="00294ABD"/>
    <w:rsid w:val="002956BE"/>
    <w:rsid w:val="00295AD3"/>
    <w:rsid w:val="00297464"/>
    <w:rsid w:val="00297829"/>
    <w:rsid w:val="00297945"/>
    <w:rsid w:val="00297CC7"/>
    <w:rsid w:val="00297D1B"/>
    <w:rsid w:val="002A00D6"/>
    <w:rsid w:val="002A0155"/>
    <w:rsid w:val="002A06EA"/>
    <w:rsid w:val="002A0BE1"/>
    <w:rsid w:val="002A0FBC"/>
    <w:rsid w:val="002A17B2"/>
    <w:rsid w:val="002A1FA8"/>
    <w:rsid w:val="002A20B5"/>
    <w:rsid w:val="002A2327"/>
    <w:rsid w:val="002A2437"/>
    <w:rsid w:val="002A2553"/>
    <w:rsid w:val="002A281D"/>
    <w:rsid w:val="002A2B1C"/>
    <w:rsid w:val="002A35EF"/>
    <w:rsid w:val="002A3DA0"/>
    <w:rsid w:val="002A4211"/>
    <w:rsid w:val="002A440D"/>
    <w:rsid w:val="002A4B21"/>
    <w:rsid w:val="002A511B"/>
    <w:rsid w:val="002A52ED"/>
    <w:rsid w:val="002A576E"/>
    <w:rsid w:val="002A7001"/>
    <w:rsid w:val="002A7066"/>
    <w:rsid w:val="002A7BB2"/>
    <w:rsid w:val="002B02A7"/>
    <w:rsid w:val="002B03CB"/>
    <w:rsid w:val="002B0560"/>
    <w:rsid w:val="002B0676"/>
    <w:rsid w:val="002B0858"/>
    <w:rsid w:val="002B0B91"/>
    <w:rsid w:val="002B0C42"/>
    <w:rsid w:val="002B1613"/>
    <w:rsid w:val="002B179A"/>
    <w:rsid w:val="002B2242"/>
    <w:rsid w:val="002B2470"/>
    <w:rsid w:val="002B30E1"/>
    <w:rsid w:val="002B35F2"/>
    <w:rsid w:val="002B36A1"/>
    <w:rsid w:val="002B3BAC"/>
    <w:rsid w:val="002B3C50"/>
    <w:rsid w:val="002B40A3"/>
    <w:rsid w:val="002B40F3"/>
    <w:rsid w:val="002B4E65"/>
    <w:rsid w:val="002B501F"/>
    <w:rsid w:val="002B58C9"/>
    <w:rsid w:val="002B6126"/>
    <w:rsid w:val="002B69FF"/>
    <w:rsid w:val="002B77EB"/>
    <w:rsid w:val="002B7888"/>
    <w:rsid w:val="002C1108"/>
    <w:rsid w:val="002C11C3"/>
    <w:rsid w:val="002C17AE"/>
    <w:rsid w:val="002C20F9"/>
    <w:rsid w:val="002C27FB"/>
    <w:rsid w:val="002C35B3"/>
    <w:rsid w:val="002C3718"/>
    <w:rsid w:val="002C3B5C"/>
    <w:rsid w:val="002C4BE8"/>
    <w:rsid w:val="002C4E5F"/>
    <w:rsid w:val="002C56DC"/>
    <w:rsid w:val="002C5C09"/>
    <w:rsid w:val="002C6817"/>
    <w:rsid w:val="002D0015"/>
    <w:rsid w:val="002D05D3"/>
    <w:rsid w:val="002D172A"/>
    <w:rsid w:val="002D19B1"/>
    <w:rsid w:val="002D210E"/>
    <w:rsid w:val="002D2401"/>
    <w:rsid w:val="002D4282"/>
    <w:rsid w:val="002D4ECA"/>
    <w:rsid w:val="002D5333"/>
    <w:rsid w:val="002D5CA8"/>
    <w:rsid w:val="002D609B"/>
    <w:rsid w:val="002D6335"/>
    <w:rsid w:val="002D66BD"/>
    <w:rsid w:val="002D6774"/>
    <w:rsid w:val="002D7199"/>
    <w:rsid w:val="002D727F"/>
    <w:rsid w:val="002D75BB"/>
    <w:rsid w:val="002D7B81"/>
    <w:rsid w:val="002E0194"/>
    <w:rsid w:val="002E0B8B"/>
    <w:rsid w:val="002E0C4A"/>
    <w:rsid w:val="002E177C"/>
    <w:rsid w:val="002E1C77"/>
    <w:rsid w:val="002E1ED7"/>
    <w:rsid w:val="002E218B"/>
    <w:rsid w:val="002E2425"/>
    <w:rsid w:val="002E25FE"/>
    <w:rsid w:val="002E2A0A"/>
    <w:rsid w:val="002E47D9"/>
    <w:rsid w:val="002E4A0C"/>
    <w:rsid w:val="002E4C67"/>
    <w:rsid w:val="002E4FDC"/>
    <w:rsid w:val="002E5C6E"/>
    <w:rsid w:val="002E6793"/>
    <w:rsid w:val="002E6B4F"/>
    <w:rsid w:val="002E7826"/>
    <w:rsid w:val="002F083B"/>
    <w:rsid w:val="002F0A9A"/>
    <w:rsid w:val="002F0C3A"/>
    <w:rsid w:val="002F1119"/>
    <w:rsid w:val="002F2181"/>
    <w:rsid w:val="002F2589"/>
    <w:rsid w:val="002F2D45"/>
    <w:rsid w:val="002F38AF"/>
    <w:rsid w:val="002F391B"/>
    <w:rsid w:val="002F3C66"/>
    <w:rsid w:val="002F3D43"/>
    <w:rsid w:val="002F411C"/>
    <w:rsid w:val="002F4BB4"/>
    <w:rsid w:val="002F4D2B"/>
    <w:rsid w:val="002F4E85"/>
    <w:rsid w:val="002F6098"/>
    <w:rsid w:val="002F60B3"/>
    <w:rsid w:val="002F64EE"/>
    <w:rsid w:val="002F7526"/>
    <w:rsid w:val="002F782A"/>
    <w:rsid w:val="002F7962"/>
    <w:rsid w:val="00300196"/>
    <w:rsid w:val="003008CB"/>
    <w:rsid w:val="00301952"/>
    <w:rsid w:val="00302040"/>
    <w:rsid w:val="003026AF"/>
    <w:rsid w:val="00302C37"/>
    <w:rsid w:val="003053DA"/>
    <w:rsid w:val="00305FDD"/>
    <w:rsid w:val="00306641"/>
    <w:rsid w:val="00306F89"/>
    <w:rsid w:val="00307CE8"/>
    <w:rsid w:val="00307DAB"/>
    <w:rsid w:val="00307F8D"/>
    <w:rsid w:val="003101A5"/>
    <w:rsid w:val="00310401"/>
    <w:rsid w:val="00310B05"/>
    <w:rsid w:val="003117AE"/>
    <w:rsid w:val="00311E54"/>
    <w:rsid w:val="00312854"/>
    <w:rsid w:val="00312AD2"/>
    <w:rsid w:val="003130C1"/>
    <w:rsid w:val="0031354F"/>
    <w:rsid w:val="00313753"/>
    <w:rsid w:val="0031489C"/>
    <w:rsid w:val="00315980"/>
    <w:rsid w:val="00315CBE"/>
    <w:rsid w:val="0031742A"/>
    <w:rsid w:val="00317965"/>
    <w:rsid w:val="0032080D"/>
    <w:rsid w:val="00321D47"/>
    <w:rsid w:val="003222DC"/>
    <w:rsid w:val="0032317A"/>
    <w:rsid w:val="00323293"/>
    <w:rsid w:val="003232DD"/>
    <w:rsid w:val="00323623"/>
    <w:rsid w:val="00323C9E"/>
    <w:rsid w:val="00323F92"/>
    <w:rsid w:val="0032501D"/>
    <w:rsid w:val="003256EB"/>
    <w:rsid w:val="0032635C"/>
    <w:rsid w:val="003268B2"/>
    <w:rsid w:val="00326D89"/>
    <w:rsid w:val="0032764A"/>
    <w:rsid w:val="00327CB2"/>
    <w:rsid w:val="00327DB7"/>
    <w:rsid w:val="003301A6"/>
    <w:rsid w:val="00331576"/>
    <w:rsid w:val="00331F7D"/>
    <w:rsid w:val="003328DC"/>
    <w:rsid w:val="003329D4"/>
    <w:rsid w:val="00333AE0"/>
    <w:rsid w:val="00334947"/>
    <w:rsid w:val="00334AFE"/>
    <w:rsid w:val="00334FFD"/>
    <w:rsid w:val="0033605C"/>
    <w:rsid w:val="00336233"/>
    <w:rsid w:val="003363C0"/>
    <w:rsid w:val="003368E2"/>
    <w:rsid w:val="00337392"/>
    <w:rsid w:val="00337454"/>
    <w:rsid w:val="0034034C"/>
    <w:rsid w:val="003406D8"/>
    <w:rsid w:val="00340E9D"/>
    <w:rsid w:val="00340FBE"/>
    <w:rsid w:val="0034124A"/>
    <w:rsid w:val="0034145C"/>
    <w:rsid w:val="00342CBB"/>
    <w:rsid w:val="00343AFC"/>
    <w:rsid w:val="00343B0F"/>
    <w:rsid w:val="00343E69"/>
    <w:rsid w:val="00344D4E"/>
    <w:rsid w:val="00344E5A"/>
    <w:rsid w:val="003450F7"/>
    <w:rsid w:val="00345967"/>
    <w:rsid w:val="00345E4C"/>
    <w:rsid w:val="00345EEB"/>
    <w:rsid w:val="0034608C"/>
    <w:rsid w:val="003464DC"/>
    <w:rsid w:val="0034664C"/>
    <w:rsid w:val="00346960"/>
    <w:rsid w:val="0034783A"/>
    <w:rsid w:val="00347A5D"/>
    <w:rsid w:val="00347E9A"/>
    <w:rsid w:val="00347F75"/>
    <w:rsid w:val="00350955"/>
    <w:rsid w:val="00350D11"/>
    <w:rsid w:val="0035197F"/>
    <w:rsid w:val="00351EFD"/>
    <w:rsid w:val="003522FC"/>
    <w:rsid w:val="0035244E"/>
    <w:rsid w:val="00352A9E"/>
    <w:rsid w:val="00353398"/>
    <w:rsid w:val="003538E4"/>
    <w:rsid w:val="00354204"/>
    <w:rsid w:val="00354901"/>
    <w:rsid w:val="00354ED3"/>
    <w:rsid w:val="00356496"/>
    <w:rsid w:val="00356C55"/>
    <w:rsid w:val="00357586"/>
    <w:rsid w:val="00360EA4"/>
    <w:rsid w:val="003616B7"/>
    <w:rsid w:val="0036252E"/>
    <w:rsid w:val="003625AA"/>
    <w:rsid w:val="003625F7"/>
    <w:rsid w:val="00362F9B"/>
    <w:rsid w:val="003639AD"/>
    <w:rsid w:val="003658F5"/>
    <w:rsid w:val="00365EA9"/>
    <w:rsid w:val="003661DE"/>
    <w:rsid w:val="00366387"/>
    <w:rsid w:val="0036645F"/>
    <w:rsid w:val="003665E7"/>
    <w:rsid w:val="00367324"/>
    <w:rsid w:val="0036738C"/>
    <w:rsid w:val="00367A1D"/>
    <w:rsid w:val="003701CD"/>
    <w:rsid w:val="003708C9"/>
    <w:rsid w:val="00370A81"/>
    <w:rsid w:val="003713DC"/>
    <w:rsid w:val="00371887"/>
    <w:rsid w:val="003719D6"/>
    <w:rsid w:val="00371A13"/>
    <w:rsid w:val="00373494"/>
    <w:rsid w:val="00374011"/>
    <w:rsid w:val="00374680"/>
    <w:rsid w:val="003748AF"/>
    <w:rsid w:val="00374906"/>
    <w:rsid w:val="00374B54"/>
    <w:rsid w:val="0037528B"/>
    <w:rsid w:val="003755C2"/>
    <w:rsid w:val="00375621"/>
    <w:rsid w:val="00376D0E"/>
    <w:rsid w:val="003772D2"/>
    <w:rsid w:val="0037739E"/>
    <w:rsid w:val="00377AF7"/>
    <w:rsid w:val="00377FE1"/>
    <w:rsid w:val="003803D6"/>
    <w:rsid w:val="00380D00"/>
    <w:rsid w:val="003817DF"/>
    <w:rsid w:val="00382153"/>
    <w:rsid w:val="0038217D"/>
    <w:rsid w:val="003826A5"/>
    <w:rsid w:val="003833AA"/>
    <w:rsid w:val="00383836"/>
    <w:rsid w:val="003845C0"/>
    <w:rsid w:val="00384704"/>
    <w:rsid w:val="003847B1"/>
    <w:rsid w:val="0038483C"/>
    <w:rsid w:val="00384D99"/>
    <w:rsid w:val="003850A3"/>
    <w:rsid w:val="003854A6"/>
    <w:rsid w:val="00385D5B"/>
    <w:rsid w:val="003867C7"/>
    <w:rsid w:val="003868E7"/>
    <w:rsid w:val="00386F0E"/>
    <w:rsid w:val="003871C0"/>
    <w:rsid w:val="0038779E"/>
    <w:rsid w:val="003903F2"/>
    <w:rsid w:val="00390616"/>
    <w:rsid w:val="00391C92"/>
    <w:rsid w:val="00391CA0"/>
    <w:rsid w:val="0039260F"/>
    <w:rsid w:val="00392F1E"/>
    <w:rsid w:val="00393761"/>
    <w:rsid w:val="00393778"/>
    <w:rsid w:val="00393D61"/>
    <w:rsid w:val="0039410A"/>
    <w:rsid w:val="00394A20"/>
    <w:rsid w:val="00394C0C"/>
    <w:rsid w:val="0039534A"/>
    <w:rsid w:val="00395470"/>
    <w:rsid w:val="00395613"/>
    <w:rsid w:val="003961DB"/>
    <w:rsid w:val="00396B01"/>
    <w:rsid w:val="00397509"/>
    <w:rsid w:val="00397723"/>
    <w:rsid w:val="00397AB2"/>
    <w:rsid w:val="003A0416"/>
    <w:rsid w:val="003A06F5"/>
    <w:rsid w:val="003A0A16"/>
    <w:rsid w:val="003A171C"/>
    <w:rsid w:val="003A2B76"/>
    <w:rsid w:val="003A310B"/>
    <w:rsid w:val="003A3322"/>
    <w:rsid w:val="003A3474"/>
    <w:rsid w:val="003A34BA"/>
    <w:rsid w:val="003A35EB"/>
    <w:rsid w:val="003A3695"/>
    <w:rsid w:val="003A39AA"/>
    <w:rsid w:val="003A4A4E"/>
    <w:rsid w:val="003A4E40"/>
    <w:rsid w:val="003A51BC"/>
    <w:rsid w:val="003A5DEC"/>
    <w:rsid w:val="003A60DA"/>
    <w:rsid w:val="003A6348"/>
    <w:rsid w:val="003A6505"/>
    <w:rsid w:val="003A6955"/>
    <w:rsid w:val="003A6FA5"/>
    <w:rsid w:val="003A7609"/>
    <w:rsid w:val="003A7E8B"/>
    <w:rsid w:val="003B08E6"/>
    <w:rsid w:val="003B127E"/>
    <w:rsid w:val="003B19CF"/>
    <w:rsid w:val="003B1E2E"/>
    <w:rsid w:val="003B23B2"/>
    <w:rsid w:val="003B2A45"/>
    <w:rsid w:val="003B31F7"/>
    <w:rsid w:val="003B3C63"/>
    <w:rsid w:val="003B513C"/>
    <w:rsid w:val="003B5E87"/>
    <w:rsid w:val="003B66E3"/>
    <w:rsid w:val="003B6919"/>
    <w:rsid w:val="003B7CFA"/>
    <w:rsid w:val="003C188E"/>
    <w:rsid w:val="003C1980"/>
    <w:rsid w:val="003C1F2D"/>
    <w:rsid w:val="003C2967"/>
    <w:rsid w:val="003C2CA9"/>
    <w:rsid w:val="003C3D64"/>
    <w:rsid w:val="003C40E8"/>
    <w:rsid w:val="003C4156"/>
    <w:rsid w:val="003C42AD"/>
    <w:rsid w:val="003C448E"/>
    <w:rsid w:val="003C4A86"/>
    <w:rsid w:val="003C4AE3"/>
    <w:rsid w:val="003C4DF2"/>
    <w:rsid w:val="003C5096"/>
    <w:rsid w:val="003C6036"/>
    <w:rsid w:val="003C6924"/>
    <w:rsid w:val="003D0974"/>
    <w:rsid w:val="003D1215"/>
    <w:rsid w:val="003D1225"/>
    <w:rsid w:val="003D1459"/>
    <w:rsid w:val="003D1623"/>
    <w:rsid w:val="003D1D50"/>
    <w:rsid w:val="003D1F9A"/>
    <w:rsid w:val="003D2042"/>
    <w:rsid w:val="003D2859"/>
    <w:rsid w:val="003D2DB9"/>
    <w:rsid w:val="003D2EC6"/>
    <w:rsid w:val="003D2F15"/>
    <w:rsid w:val="003D3016"/>
    <w:rsid w:val="003D35EF"/>
    <w:rsid w:val="003D436F"/>
    <w:rsid w:val="003D49A3"/>
    <w:rsid w:val="003D5439"/>
    <w:rsid w:val="003D5718"/>
    <w:rsid w:val="003D610D"/>
    <w:rsid w:val="003D6BDE"/>
    <w:rsid w:val="003D70D5"/>
    <w:rsid w:val="003D71BA"/>
    <w:rsid w:val="003D7240"/>
    <w:rsid w:val="003E0646"/>
    <w:rsid w:val="003E0CE7"/>
    <w:rsid w:val="003E1B78"/>
    <w:rsid w:val="003E26AE"/>
    <w:rsid w:val="003E26F1"/>
    <w:rsid w:val="003E26F4"/>
    <w:rsid w:val="003E3CA4"/>
    <w:rsid w:val="003E5CC3"/>
    <w:rsid w:val="003E5D5F"/>
    <w:rsid w:val="003E638E"/>
    <w:rsid w:val="003E677D"/>
    <w:rsid w:val="003E6913"/>
    <w:rsid w:val="003E72E5"/>
    <w:rsid w:val="003E740D"/>
    <w:rsid w:val="003E74C4"/>
    <w:rsid w:val="003E7662"/>
    <w:rsid w:val="003E7B2B"/>
    <w:rsid w:val="003F0354"/>
    <w:rsid w:val="003F0A26"/>
    <w:rsid w:val="003F0BEB"/>
    <w:rsid w:val="003F0C14"/>
    <w:rsid w:val="003F0D5B"/>
    <w:rsid w:val="003F17EC"/>
    <w:rsid w:val="003F253D"/>
    <w:rsid w:val="003F2CFE"/>
    <w:rsid w:val="003F32ED"/>
    <w:rsid w:val="003F3524"/>
    <w:rsid w:val="003F3586"/>
    <w:rsid w:val="003F3AE8"/>
    <w:rsid w:val="003F3CA9"/>
    <w:rsid w:val="003F3DDC"/>
    <w:rsid w:val="003F4278"/>
    <w:rsid w:val="003F4E95"/>
    <w:rsid w:val="003F5D12"/>
    <w:rsid w:val="003F5D92"/>
    <w:rsid w:val="003F5F46"/>
    <w:rsid w:val="003F5FB4"/>
    <w:rsid w:val="003F65F9"/>
    <w:rsid w:val="003F67A5"/>
    <w:rsid w:val="003F7400"/>
    <w:rsid w:val="003F7504"/>
    <w:rsid w:val="003F7C19"/>
    <w:rsid w:val="003F7EEA"/>
    <w:rsid w:val="004003E9"/>
    <w:rsid w:val="004005D6"/>
    <w:rsid w:val="004007CD"/>
    <w:rsid w:val="00400BF2"/>
    <w:rsid w:val="00401D83"/>
    <w:rsid w:val="00401DF4"/>
    <w:rsid w:val="00401EB8"/>
    <w:rsid w:val="0040285D"/>
    <w:rsid w:val="00403B8A"/>
    <w:rsid w:val="0040440A"/>
    <w:rsid w:val="00404BBF"/>
    <w:rsid w:val="00405958"/>
    <w:rsid w:val="004061D2"/>
    <w:rsid w:val="00406580"/>
    <w:rsid w:val="00406B80"/>
    <w:rsid w:val="00406F96"/>
    <w:rsid w:val="00407096"/>
    <w:rsid w:val="00407C58"/>
    <w:rsid w:val="00407D95"/>
    <w:rsid w:val="00407F35"/>
    <w:rsid w:val="004104D6"/>
    <w:rsid w:val="00410560"/>
    <w:rsid w:val="00410594"/>
    <w:rsid w:val="00410A1D"/>
    <w:rsid w:val="00411682"/>
    <w:rsid w:val="0041179C"/>
    <w:rsid w:val="0041291C"/>
    <w:rsid w:val="00413707"/>
    <w:rsid w:val="004138C6"/>
    <w:rsid w:val="004140A9"/>
    <w:rsid w:val="004147CB"/>
    <w:rsid w:val="0041495C"/>
    <w:rsid w:val="00414EDC"/>
    <w:rsid w:val="00415398"/>
    <w:rsid w:val="004159B3"/>
    <w:rsid w:val="00415A6A"/>
    <w:rsid w:val="00415FEA"/>
    <w:rsid w:val="004165A8"/>
    <w:rsid w:val="00416AA2"/>
    <w:rsid w:val="004170CB"/>
    <w:rsid w:val="00417986"/>
    <w:rsid w:val="00417B2F"/>
    <w:rsid w:val="004209A6"/>
    <w:rsid w:val="00421072"/>
    <w:rsid w:val="00422724"/>
    <w:rsid w:val="00422C14"/>
    <w:rsid w:val="00422DA9"/>
    <w:rsid w:val="004233CB"/>
    <w:rsid w:val="0042350C"/>
    <w:rsid w:val="00424AD5"/>
    <w:rsid w:val="00425290"/>
    <w:rsid w:val="004267F5"/>
    <w:rsid w:val="00426CEE"/>
    <w:rsid w:val="004275F2"/>
    <w:rsid w:val="00427952"/>
    <w:rsid w:val="00431164"/>
    <w:rsid w:val="00432A73"/>
    <w:rsid w:val="00432F13"/>
    <w:rsid w:val="00433E8E"/>
    <w:rsid w:val="00434044"/>
    <w:rsid w:val="004341D2"/>
    <w:rsid w:val="004342D4"/>
    <w:rsid w:val="00434BBA"/>
    <w:rsid w:val="00436696"/>
    <w:rsid w:val="00436AF7"/>
    <w:rsid w:val="00436B1B"/>
    <w:rsid w:val="00436F21"/>
    <w:rsid w:val="004373F1"/>
    <w:rsid w:val="004379FF"/>
    <w:rsid w:val="00440218"/>
    <w:rsid w:val="00440373"/>
    <w:rsid w:val="00440CE7"/>
    <w:rsid w:val="00441D67"/>
    <w:rsid w:val="00441F6B"/>
    <w:rsid w:val="00443095"/>
    <w:rsid w:val="00443BFF"/>
    <w:rsid w:val="0044414E"/>
    <w:rsid w:val="0044448E"/>
    <w:rsid w:val="00444619"/>
    <w:rsid w:val="00444CF2"/>
    <w:rsid w:val="00444EFE"/>
    <w:rsid w:val="00445300"/>
    <w:rsid w:val="00446D5F"/>
    <w:rsid w:val="00447E5B"/>
    <w:rsid w:val="00450AC0"/>
    <w:rsid w:val="00451DB8"/>
    <w:rsid w:val="00451E98"/>
    <w:rsid w:val="00452316"/>
    <w:rsid w:val="004527A7"/>
    <w:rsid w:val="00452828"/>
    <w:rsid w:val="00452B2B"/>
    <w:rsid w:val="00452D89"/>
    <w:rsid w:val="004530A3"/>
    <w:rsid w:val="0045352B"/>
    <w:rsid w:val="0045386C"/>
    <w:rsid w:val="00453A96"/>
    <w:rsid w:val="00453C0B"/>
    <w:rsid w:val="00454406"/>
    <w:rsid w:val="004559CC"/>
    <w:rsid w:val="00456964"/>
    <w:rsid w:val="00457587"/>
    <w:rsid w:val="004577BE"/>
    <w:rsid w:val="00457ECB"/>
    <w:rsid w:val="004600C6"/>
    <w:rsid w:val="00460B2C"/>
    <w:rsid w:val="004613FE"/>
    <w:rsid w:val="00461B4C"/>
    <w:rsid w:val="00461F00"/>
    <w:rsid w:val="00461FB5"/>
    <w:rsid w:val="004621FF"/>
    <w:rsid w:val="004629DF"/>
    <w:rsid w:val="00462F59"/>
    <w:rsid w:val="00464300"/>
    <w:rsid w:val="00464F49"/>
    <w:rsid w:val="00465119"/>
    <w:rsid w:val="00465FE2"/>
    <w:rsid w:val="00466B58"/>
    <w:rsid w:val="00467049"/>
    <w:rsid w:val="00467274"/>
    <w:rsid w:val="00467E0B"/>
    <w:rsid w:val="00470FFE"/>
    <w:rsid w:val="00471409"/>
    <w:rsid w:val="00471E46"/>
    <w:rsid w:val="00472161"/>
    <w:rsid w:val="00473988"/>
    <w:rsid w:val="00473B0D"/>
    <w:rsid w:val="00473D68"/>
    <w:rsid w:val="004744AD"/>
    <w:rsid w:val="0047450E"/>
    <w:rsid w:val="0047565D"/>
    <w:rsid w:val="004758ED"/>
    <w:rsid w:val="00476124"/>
    <w:rsid w:val="004761AD"/>
    <w:rsid w:val="00476A60"/>
    <w:rsid w:val="00476D3E"/>
    <w:rsid w:val="0047703C"/>
    <w:rsid w:val="004771FE"/>
    <w:rsid w:val="004776C3"/>
    <w:rsid w:val="00477B89"/>
    <w:rsid w:val="00477E7A"/>
    <w:rsid w:val="00477F46"/>
    <w:rsid w:val="004803B2"/>
    <w:rsid w:val="004806DC"/>
    <w:rsid w:val="00480A9C"/>
    <w:rsid w:val="00480B1C"/>
    <w:rsid w:val="00481713"/>
    <w:rsid w:val="00482152"/>
    <w:rsid w:val="004827EC"/>
    <w:rsid w:val="004829DC"/>
    <w:rsid w:val="00482AAF"/>
    <w:rsid w:val="004830FF"/>
    <w:rsid w:val="00483764"/>
    <w:rsid w:val="00483AD6"/>
    <w:rsid w:val="004840E2"/>
    <w:rsid w:val="00485667"/>
    <w:rsid w:val="00485809"/>
    <w:rsid w:val="0048693C"/>
    <w:rsid w:val="00486B2A"/>
    <w:rsid w:val="004878AB"/>
    <w:rsid w:val="00490617"/>
    <w:rsid w:val="00490B5D"/>
    <w:rsid w:val="00490C66"/>
    <w:rsid w:val="00490FAD"/>
    <w:rsid w:val="00491732"/>
    <w:rsid w:val="00491CF5"/>
    <w:rsid w:val="004920F1"/>
    <w:rsid w:val="00492132"/>
    <w:rsid w:val="004923C0"/>
    <w:rsid w:val="0049380C"/>
    <w:rsid w:val="00493C7E"/>
    <w:rsid w:val="00493C9C"/>
    <w:rsid w:val="00493FF0"/>
    <w:rsid w:val="00494274"/>
    <w:rsid w:val="00494411"/>
    <w:rsid w:val="00495850"/>
    <w:rsid w:val="004959D8"/>
    <w:rsid w:val="00495AEB"/>
    <w:rsid w:val="00495B95"/>
    <w:rsid w:val="00495CE1"/>
    <w:rsid w:val="004965FB"/>
    <w:rsid w:val="00496971"/>
    <w:rsid w:val="00496DB9"/>
    <w:rsid w:val="004A049A"/>
    <w:rsid w:val="004A1AF3"/>
    <w:rsid w:val="004A1E71"/>
    <w:rsid w:val="004A2C3D"/>
    <w:rsid w:val="004A3236"/>
    <w:rsid w:val="004A385C"/>
    <w:rsid w:val="004A3C02"/>
    <w:rsid w:val="004A4072"/>
    <w:rsid w:val="004A4409"/>
    <w:rsid w:val="004A4941"/>
    <w:rsid w:val="004A6052"/>
    <w:rsid w:val="004A64DD"/>
    <w:rsid w:val="004A65C4"/>
    <w:rsid w:val="004A6638"/>
    <w:rsid w:val="004A66FC"/>
    <w:rsid w:val="004A69C8"/>
    <w:rsid w:val="004A69CC"/>
    <w:rsid w:val="004A72C0"/>
    <w:rsid w:val="004A72FD"/>
    <w:rsid w:val="004A7AF7"/>
    <w:rsid w:val="004A7CC6"/>
    <w:rsid w:val="004B129F"/>
    <w:rsid w:val="004B19E1"/>
    <w:rsid w:val="004B24F0"/>
    <w:rsid w:val="004B256C"/>
    <w:rsid w:val="004B2F5C"/>
    <w:rsid w:val="004B3072"/>
    <w:rsid w:val="004B3C42"/>
    <w:rsid w:val="004B4F6A"/>
    <w:rsid w:val="004B6079"/>
    <w:rsid w:val="004B67ED"/>
    <w:rsid w:val="004B6D37"/>
    <w:rsid w:val="004B7D5B"/>
    <w:rsid w:val="004C162D"/>
    <w:rsid w:val="004C22D0"/>
    <w:rsid w:val="004C3424"/>
    <w:rsid w:val="004C374B"/>
    <w:rsid w:val="004C38DD"/>
    <w:rsid w:val="004C3929"/>
    <w:rsid w:val="004C4123"/>
    <w:rsid w:val="004C4473"/>
    <w:rsid w:val="004C56DB"/>
    <w:rsid w:val="004C6267"/>
    <w:rsid w:val="004C6BD5"/>
    <w:rsid w:val="004C705F"/>
    <w:rsid w:val="004C7B9F"/>
    <w:rsid w:val="004C7FE9"/>
    <w:rsid w:val="004D0BF2"/>
    <w:rsid w:val="004D157A"/>
    <w:rsid w:val="004D1588"/>
    <w:rsid w:val="004D1AD5"/>
    <w:rsid w:val="004D1B36"/>
    <w:rsid w:val="004D1D50"/>
    <w:rsid w:val="004D20B8"/>
    <w:rsid w:val="004D2D80"/>
    <w:rsid w:val="004D2F08"/>
    <w:rsid w:val="004D40A8"/>
    <w:rsid w:val="004D457D"/>
    <w:rsid w:val="004D46F8"/>
    <w:rsid w:val="004D5263"/>
    <w:rsid w:val="004D52F5"/>
    <w:rsid w:val="004D53D5"/>
    <w:rsid w:val="004D546D"/>
    <w:rsid w:val="004D5B9A"/>
    <w:rsid w:val="004D5FED"/>
    <w:rsid w:val="004D641C"/>
    <w:rsid w:val="004D65A7"/>
    <w:rsid w:val="004D6763"/>
    <w:rsid w:val="004D6DAB"/>
    <w:rsid w:val="004D6F57"/>
    <w:rsid w:val="004D750B"/>
    <w:rsid w:val="004E0394"/>
    <w:rsid w:val="004E05ED"/>
    <w:rsid w:val="004E10CE"/>
    <w:rsid w:val="004E125F"/>
    <w:rsid w:val="004E16E0"/>
    <w:rsid w:val="004E19C0"/>
    <w:rsid w:val="004E2B56"/>
    <w:rsid w:val="004E34B3"/>
    <w:rsid w:val="004E3669"/>
    <w:rsid w:val="004E3F95"/>
    <w:rsid w:val="004E4235"/>
    <w:rsid w:val="004E48E3"/>
    <w:rsid w:val="004E50F9"/>
    <w:rsid w:val="004E5E75"/>
    <w:rsid w:val="004E61FC"/>
    <w:rsid w:val="004E64DE"/>
    <w:rsid w:val="004E6CFB"/>
    <w:rsid w:val="004E6D73"/>
    <w:rsid w:val="004E703A"/>
    <w:rsid w:val="004E7529"/>
    <w:rsid w:val="004E7784"/>
    <w:rsid w:val="004E77A0"/>
    <w:rsid w:val="004E79AC"/>
    <w:rsid w:val="004F0312"/>
    <w:rsid w:val="004F04B0"/>
    <w:rsid w:val="004F082A"/>
    <w:rsid w:val="004F099A"/>
    <w:rsid w:val="004F10C5"/>
    <w:rsid w:val="004F17E0"/>
    <w:rsid w:val="004F1B4A"/>
    <w:rsid w:val="004F2DB3"/>
    <w:rsid w:val="004F30D3"/>
    <w:rsid w:val="004F3AD9"/>
    <w:rsid w:val="004F420B"/>
    <w:rsid w:val="004F4BD0"/>
    <w:rsid w:val="004F4C75"/>
    <w:rsid w:val="004F566F"/>
    <w:rsid w:val="004F5B07"/>
    <w:rsid w:val="004F68A9"/>
    <w:rsid w:val="004F6A93"/>
    <w:rsid w:val="004F7596"/>
    <w:rsid w:val="004F7DA9"/>
    <w:rsid w:val="005003CE"/>
    <w:rsid w:val="00500965"/>
    <w:rsid w:val="00500ACD"/>
    <w:rsid w:val="00501E87"/>
    <w:rsid w:val="0050314E"/>
    <w:rsid w:val="005031C8"/>
    <w:rsid w:val="00503348"/>
    <w:rsid w:val="00503351"/>
    <w:rsid w:val="00503569"/>
    <w:rsid w:val="005036EC"/>
    <w:rsid w:val="00503773"/>
    <w:rsid w:val="00503B31"/>
    <w:rsid w:val="005041F9"/>
    <w:rsid w:val="00504267"/>
    <w:rsid w:val="005043DE"/>
    <w:rsid w:val="00504CAB"/>
    <w:rsid w:val="00505262"/>
    <w:rsid w:val="00505B04"/>
    <w:rsid w:val="005061BB"/>
    <w:rsid w:val="00506370"/>
    <w:rsid w:val="005066F6"/>
    <w:rsid w:val="00506A26"/>
    <w:rsid w:val="00507007"/>
    <w:rsid w:val="0050715B"/>
    <w:rsid w:val="00507C78"/>
    <w:rsid w:val="00510494"/>
    <w:rsid w:val="005106D5"/>
    <w:rsid w:val="00510874"/>
    <w:rsid w:val="00510B61"/>
    <w:rsid w:val="00510DFB"/>
    <w:rsid w:val="00511171"/>
    <w:rsid w:val="0051187F"/>
    <w:rsid w:val="00512E1B"/>
    <w:rsid w:val="00514082"/>
    <w:rsid w:val="00514128"/>
    <w:rsid w:val="00514899"/>
    <w:rsid w:val="0051523B"/>
    <w:rsid w:val="005154E6"/>
    <w:rsid w:val="005155B0"/>
    <w:rsid w:val="0051594D"/>
    <w:rsid w:val="0051628B"/>
    <w:rsid w:val="0051740B"/>
    <w:rsid w:val="00517894"/>
    <w:rsid w:val="00517D1B"/>
    <w:rsid w:val="00517FD1"/>
    <w:rsid w:val="005206FD"/>
    <w:rsid w:val="00520B13"/>
    <w:rsid w:val="00520B2E"/>
    <w:rsid w:val="00520D0F"/>
    <w:rsid w:val="00520DA7"/>
    <w:rsid w:val="005214DE"/>
    <w:rsid w:val="00521C07"/>
    <w:rsid w:val="00522467"/>
    <w:rsid w:val="00522C8C"/>
    <w:rsid w:val="00522E3E"/>
    <w:rsid w:val="00522E8F"/>
    <w:rsid w:val="00523B44"/>
    <w:rsid w:val="00523C79"/>
    <w:rsid w:val="00524240"/>
    <w:rsid w:val="005242C6"/>
    <w:rsid w:val="00524534"/>
    <w:rsid w:val="00525553"/>
    <w:rsid w:val="0052599F"/>
    <w:rsid w:val="00526689"/>
    <w:rsid w:val="0052698B"/>
    <w:rsid w:val="00527275"/>
    <w:rsid w:val="005274A0"/>
    <w:rsid w:val="00527A21"/>
    <w:rsid w:val="00530AA5"/>
    <w:rsid w:val="00530CA1"/>
    <w:rsid w:val="005323F5"/>
    <w:rsid w:val="00532563"/>
    <w:rsid w:val="005327F6"/>
    <w:rsid w:val="00532E70"/>
    <w:rsid w:val="0053302C"/>
    <w:rsid w:val="00534476"/>
    <w:rsid w:val="00534858"/>
    <w:rsid w:val="00534F31"/>
    <w:rsid w:val="00535491"/>
    <w:rsid w:val="00537D60"/>
    <w:rsid w:val="00537F5C"/>
    <w:rsid w:val="005401B3"/>
    <w:rsid w:val="0054055C"/>
    <w:rsid w:val="00540DED"/>
    <w:rsid w:val="00541264"/>
    <w:rsid w:val="00541295"/>
    <w:rsid w:val="00541930"/>
    <w:rsid w:val="00541964"/>
    <w:rsid w:val="00541E1A"/>
    <w:rsid w:val="005424ED"/>
    <w:rsid w:val="00542B51"/>
    <w:rsid w:val="005437C3"/>
    <w:rsid w:val="00543B45"/>
    <w:rsid w:val="00543D67"/>
    <w:rsid w:val="00543E21"/>
    <w:rsid w:val="005448E1"/>
    <w:rsid w:val="0054503A"/>
    <w:rsid w:val="0054548A"/>
    <w:rsid w:val="00546EE5"/>
    <w:rsid w:val="00547B29"/>
    <w:rsid w:val="00547DA9"/>
    <w:rsid w:val="00550A21"/>
    <w:rsid w:val="00552495"/>
    <w:rsid w:val="00552514"/>
    <w:rsid w:val="00552568"/>
    <w:rsid w:val="00552A46"/>
    <w:rsid w:val="005531FF"/>
    <w:rsid w:val="0055322D"/>
    <w:rsid w:val="005534AF"/>
    <w:rsid w:val="005536BD"/>
    <w:rsid w:val="00553704"/>
    <w:rsid w:val="00554F34"/>
    <w:rsid w:val="00555994"/>
    <w:rsid w:val="00555BF8"/>
    <w:rsid w:val="00556626"/>
    <w:rsid w:val="00556C20"/>
    <w:rsid w:val="00556C8B"/>
    <w:rsid w:val="00556CF7"/>
    <w:rsid w:val="00556DC8"/>
    <w:rsid w:val="00557C02"/>
    <w:rsid w:val="00560442"/>
    <w:rsid w:val="00560644"/>
    <w:rsid w:val="00560768"/>
    <w:rsid w:val="005607A2"/>
    <w:rsid w:val="00561690"/>
    <w:rsid w:val="00561747"/>
    <w:rsid w:val="00561D77"/>
    <w:rsid w:val="00562E12"/>
    <w:rsid w:val="00566628"/>
    <w:rsid w:val="0056669E"/>
    <w:rsid w:val="00566A7D"/>
    <w:rsid w:val="0056779E"/>
    <w:rsid w:val="0056781C"/>
    <w:rsid w:val="00570675"/>
    <w:rsid w:val="00570942"/>
    <w:rsid w:val="00570C52"/>
    <w:rsid w:val="00570FD9"/>
    <w:rsid w:val="00571252"/>
    <w:rsid w:val="00571DAE"/>
    <w:rsid w:val="00571ECF"/>
    <w:rsid w:val="00572575"/>
    <w:rsid w:val="00572A1B"/>
    <w:rsid w:val="00573ED0"/>
    <w:rsid w:val="00574086"/>
    <w:rsid w:val="00574788"/>
    <w:rsid w:val="00574AB5"/>
    <w:rsid w:val="0057565A"/>
    <w:rsid w:val="005756BD"/>
    <w:rsid w:val="0057592C"/>
    <w:rsid w:val="00575B23"/>
    <w:rsid w:val="0057603B"/>
    <w:rsid w:val="005769B0"/>
    <w:rsid w:val="005771CE"/>
    <w:rsid w:val="00577685"/>
    <w:rsid w:val="005777D9"/>
    <w:rsid w:val="00577D51"/>
    <w:rsid w:val="00577E65"/>
    <w:rsid w:val="0058147B"/>
    <w:rsid w:val="00581A8C"/>
    <w:rsid w:val="00583086"/>
    <w:rsid w:val="00583762"/>
    <w:rsid w:val="00583D94"/>
    <w:rsid w:val="00583E86"/>
    <w:rsid w:val="00584237"/>
    <w:rsid w:val="00584AE7"/>
    <w:rsid w:val="00585861"/>
    <w:rsid w:val="00586C3B"/>
    <w:rsid w:val="0058726C"/>
    <w:rsid w:val="00587760"/>
    <w:rsid w:val="005904BC"/>
    <w:rsid w:val="0059056A"/>
    <w:rsid w:val="005909FE"/>
    <w:rsid w:val="00590A8F"/>
    <w:rsid w:val="00591BEE"/>
    <w:rsid w:val="0059294F"/>
    <w:rsid w:val="0059316C"/>
    <w:rsid w:val="005938CA"/>
    <w:rsid w:val="00594124"/>
    <w:rsid w:val="0059444E"/>
    <w:rsid w:val="00594F9F"/>
    <w:rsid w:val="005955B5"/>
    <w:rsid w:val="00595719"/>
    <w:rsid w:val="0059575B"/>
    <w:rsid w:val="00595920"/>
    <w:rsid w:val="00596435"/>
    <w:rsid w:val="00596D98"/>
    <w:rsid w:val="00596EBD"/>
    <w:rsid w:val="005975EC"/>
    <w:rsid w:val="00597F6F"/>
    <w:rsid w:val="005A0023"/>
    <w:rsid w:val="005A0748"/>
    <w:rsid w:val="005A0858"/>
    <w:rsid w:val="005A0F7B"/>
    <w:rsid w:val="005A1684"/>
    <w:rsid w:val="005A18EF"/>
    <w:rsid w:val="005A31C6"/>
    <w:rsid w:val="005A3229"/>
    <w:rsid w:val="005A3956"/>
    <w:rsid w:val="005A397F"/>
    <w:rsid w:val="005A437D"/>
    <w:rsid w:val="005A4423"/>
    <w:rsid w:val="005A47EE"/>
    <w:rsid w:val="005A4A0B"/>
    <w:rsid w:val="005A515B"/>
    <w:rsid w:val="005A567D"/>
    <w:rsid w:val="005A5BA9"/>
    <w:rsid w:val="005A5C9A"/>
    <w:rsid w:val="005A5F44"/>
    <w:rsid w:val="005A5FB2"/>
    <w:rsid w:val="005A633E"/>
    <w:rsid w:val="005A685A"/>
    <w:rsid w:val="005A7AC0"/>
    <w:rsid w:val="005A7C72"/>
    <w:rsid w:val="005A7CD5"/>
    <w:rsid w:val="005B1C93"/>
    <w:rsid w:val="005B24E3"/>
    <w:rsid w:val="005B261E"/>
    <w:rsid w:val="005B2D88"/>
    <w:rsid w:val="005B2F24"/>
    <w:rsid w:val="005B3428"/>
    <w:rsid w:val="005B4E77"/>
    <w:rsid w:val="005B5B33"/>
    <w:rsid w:val="005B5F53"/>
    <w:rsid w:val="005B689D"/>
    <w:rsid w:val="005B6F27"/>
    <w:rsid w:val="005B7F8F"/>
    <w:rsid w:val="005C21D7"/>
    <w:rsid w:val="005C262B"/>
    <w:rsid w:val="005C3444"/>
    <w:rsid w:val="005C3459"/>
    <w:rsid w:val="005C441F"/>
    <w:rsid w:val="005C605D"/>
    <w:rsid w:val="005C6462"/>
    <w:rsid w:val="005C717B"/>
    <w:rsid w:val="005C75EE"/>
    <w:rsid w:val="005C7974"/>
    <w:rsid w:val="005D031D"/>
    <w:rsid w:val="005D05AA"/>
    <w:rsid w:val="005D0B80"/>
    <w:rsid w:val="005D1337"/>
    <w:rsid w:val="005D144B"/>
    <w:rsid w:val="005D19D1"/>
    <w:rsid w:val="005D1E56"/>
    <w:rsid w:val="005D25BD"/>
    <w:rsid w:val="005D3ED2"/>
    <w:rsid w:val="005D4411"/>
    <w:rsid w:val="005D4589"/>
    <w:rsid w:val="005D57A1"/>
    <w:rsid w:val="005D57BC"/>
    <w:rsid w:val="005D5BDC"/>
    <w:rsid w:val="005D6BF0"/>
    <w:rsid w:val="005E00F5"/>
    <w:rsid w:val="005E01EB"/>
    <w:rsid w:val="005E0C9E"/>
    <w:rsid w:val="005E15F5"/>
    <w:rsid w:val="005E1873"/>
    <w:rsid w:val="005E19FD"/>
    <w:rsid w:val="005E20BA"/>
    <w:rsid w:val="005E26E4"/>
    <w:rsid w:val="005E2EA7"/>
    <w:rsid w:val="005E34E6"/>
    <w:rsid w:val="005E36A1"/>
    <w:rsid w:val="005E4445"/>
    <w:rsid w:val="005E452B"/>
    <w:rsid w:val="005E4688"/>
    <w:rsid w:val="005E47C9"/>
    <w:rsid w:val="005E5583"/>
    <w:rsid w:val="005E56FA"/>
    <w:rsid w:val="005E5768"/>
    <w:rsid w:val="005E5ECC"/>
    <w:rsid w:val="005E74AC"/>
    <w:rsid w:val="005E74B2"/>
    <w:rsid w:val="005E7ED3"/>
    <w:rsid w:val="005E7FA2"/>
    <w:rsid w:val="005F0244"/>
    <w:rsid w:val="005F0251"/>
    <w:rsid w:val="005F057C"/>
    <w:rsid w:val="005F0633"/>
    <w:rsid w:val="005F138B"/>
    <w:rsid w:val="005F1878"/>
    <w:rsid w:val="005F199D"/>
    <w:rsid w:val="005F1D58"/>
    <w:rsid w:val="005F259E"/>
    <w:rsid w:val="005F289C"/>
    <w:rsid w:val="005F28A5"/>
    <w:rsid w:val="005F2DE4"/>
    <w:rsid w:val="005F3317"/>
    <w:rsid w:val="005F3A64"/>
    <w:rsid w:val="005F4155"/>
    <w:rsid w:val="005F488A"/>
    <w:rsid w:val="005F4B37"/>
    <w:rsid w:val="005F4BB2"/>
    <w:rsid w:val="005F600A"/>
    <w:rsid w:val="005F6764"/>
    <w:rsid w:val="005F780B"/>
    <w:rsid w:val="005F7CE7"/>
    <w:rsid w:val="006003FD"/>
    <w:rsid w:val="006007AA"/>
    <w:rsid w:val="00600C89"/>
    <w:rsid w:val="0060117A"/>
    <w:rsid w:val="006011B9"/>
    <w:rsid w:val="006017C7"/>
    <w:rsid w:val="006018E1"/>
    <w:rsid w:val="0060286F"/>
    <w:rsid w:val="00604431"/>
    <w:rsid w:val="00605F99"/>
    <w:rsid w:val="0060660F"/>
    <w:rsid w:val="00606928"/>
    <w:rsid w:val="00606C65"/>
    <w:rsid w:val="00607109"/>
    <w:rsid w:val="006072F6"/>
    <w:rsid w:val="00607E2B"/>
    <w:rsid w:val="00610622"/>
    <w:rsid w:val="00610ECE"/>
    <w:rsid w:val="00611177"/>
    <w:rsid w:val="006111F9"/>
    <w:rsid w:val="006115CE"/>
    <w:rsid w:val="00611714"/>
    <w:rsid w:val="00611B5D"/>
    <w:rsid w:val="00611C0C"/>
    <w:rsid w:val="00611DC4"/>
    <w:rsid w:val="0061269A"/>
    <w:rsid w:val="006128C1"/>
    <w:rsid w:val="00613076"/>
    <w:rsid w:val="006143B0"/>
    <w:rsid w:val="0061481E"/>
    <w:rsid w:val="00614AC6"/>
    <w:rsid w:val="00615A90"/>
    <w:rsid w:val="00615BE0"/>
    <w:rsid w:val="006166E4"/>
    <w:rsid w:val="00617070"/>
    <w:rsid w:val="0061733D"/>
    <w:rsid w:val="00617F3A"/>
    <w:rsid w:val="0062008D"/>
    <w:rsid w:val="006205F1"/>
    <w:rsid w:val="00621691"/>
    <w:rsid w:val="006216AB"/>
    <w:rsid w:val="0062183B"/>
    <w:rsid w:val="00621A03"/>
    <w:rsid w:val="006220AD"/>
    <w:rsid w:val="006235D8"/>
    <w:rsid w:val="00623958"/>
    <w:rsid w:val="00623C20"/>
    <w:rsid w:val="006243A4"/>
    <w:rsid w:val="00624951"/>
    <w:rsid w:val="00624DB1"/>
    <w:rsid w:val="0062525D"/>
    <w:rsid w:val="006252DF"/>
    <w:rsid w:val="006258C8"/>
    <w:rsid w:val="00625CC7"/>
    <w:rsid w:val="006263DD"/>
    <w:rsid w:val="00627535"/>
    <w:rsid w:val="00627721"/>
    <w:rsid w:val="00630657"/>
    <w:rsid w:val="006306A9"/>
    <w:rsid w:val="00630AEB"/>
    <w:rsid w:val="00630C32"/>
    <w:rsid w:val="00631048"/>
    <w:rsid w:val="0063149C"/>
    <w:rsid w:val="00631D62"/>
    <w:rsid w:val="00632AF5"/>
    <w:rsid w:val="00632B7B"/>
    <w:rsid w:val="00632EB3"/>
    <w:rsid w:val="00633B78"/>
    <w:rsid w:val="00633DA3"/>
    <w:rsid w:val="00634081"/>
    <w:rsid w:val="006341BC"/>
    <w:rsid w:val="006342A3"/>
    <w:rsid w:val="00634A38"/>
    <w:rsid w:val="00634A67"/>
    <w:rsid w:val="00634FAA"/>
    <w:rsid w:val="00635651"/>
    <w:rsid w:val="00635CE9"/>
    <w:rsid w:val="006360E4"/>
    <w:rsid w:val="00636456"/>
    <w:rsid w:val="00636AE5"/>
    <w:rsid w:val="00636CCA"/>
    <w:rsid w:val="0063720C"/>
    <w:rsid w:val="0063762A"/>
    <w:rsid w:val="00637782"/>
    <w:rsid w:val="00637F7B"/>
    <w:rsid w:val="0064018C"/>
    <w:rsid w:val="0064025F"/>
    <w:rsid w:val="0064031E"/>
    <w:rsid w:val="006415E9"/>
    <w:rsid w:val="0064162F"/>
    <w:rsid w:val="00641C53"/>
    <w:rsid w:val="00641CB6"/>
    <w:rsid w:val="006420E7"/>
    <w:rsid w:val="0064222E"/>
    <w:rsid w:val="00642D7C"/>
    <w:rsid w:val="00643247"/>
    <w:rsid w:val="00643D35"/>
    <w:rsid w:val="00644107"/>
    <w:rsid w:val="00645A1F"/>
    <w:rsid w:val="00646413"/>
    <w:rsid w:val="0064666E"/>
    <w:rsid w:val="00646918"/>
    <w:rsid w:val="006469E0"/>
    <w:rsid w:val="00646C4C"/>
    <w:rsid w:val="006471D0"/>
    <w:rsid w:val="006500C2"/>
    <w:rsid w:val="006502A1"/>
    <w:rsid w:val="00651430"/>
    <w:rsid w:val="00651552"/>
    <w:rsid w:val="00651E60"/>
    <w:rsid w:val="0065221A"/>
    <w:rsid w:val="00652B55"/>
    <w:rsid w:val="00653A9F"/>
    <w:rsid w:val="00653D44"/>
    <w:rsid w:val="00654EB7"/>
    <w:rsid w:val="00655245"/>
    <w:rsid w:val="006556A0"/>
    <w:rsid w:val="0065661F"/>
    <w:rsid w:val="006575CB"/>
    <w:rsid w:val="00657941"/>
    <w:rsid w:val="00660794"/>
    <w:rsid w:val="00660FF4"/>
    <w:rsid w:val="00661C8A"/>
    <w:rsid w:val="00661E24"/>
    <w:rsid w:val="00661FE8"/>
    <w:rsid w:val="0066205C"/>
    <w:rsid w:val="0066254D"/>
    <w:rsid w:val="006627B3"/>
    <w:rsid w:val="00662E24"/>
    <w:rsid w:val="0066318F"/>
    <w:rsid w:val="006636C5"/>
    <w:rsid w:val="00663770"/>
    <w:rsid w:val="00663C12"/>
    <w:rsid w:val="00664534"/>
    <w:rsid w:val="00664627"/>
    <w:rsid w:val="00664B24"/>
    <w:rsid w:val="00666B56"/>
    <w:rsid w:val="00666C5A"/>
    <w:rsid w:val="00666D5B"/>
    <w:rsid w:val="00666E60"/>
    <w:rsid w:val="00667114"/>
    <w:rsid w:val="0066717D"/>
    <w:rsid w:val="00670A3D"/>
    <w:rsid w:val="00670F5B"/>
    <w:rsid w:val="00671294"/>
    <w:rsid w:val="00671617"/>
    <w:rsid w:val="006718EA"/>
    <w:rsid w:val="00671F05"/>
    <w:rsid w:val="006723AB"/>
    <w:rsid w:val="006725FE"/>
    <w:rsid w:val="0067272F"/>
    <w:rsid w:val="00672C19"/>
    <w:rsid w:val="00672D1D"/>
    <w:rsid w:val="00672F5D"/>
    <w:rsid w:val="006732F7"/>
    <w:rsid w:val="00673941"/>
    <w:rsid w:val="00673B64"/>
    <w:rsid w:val="00673C8F"/>
    <w:rsid w:val="0067501B"/>
    <w:rsid w:val="006755AA"/>
    <w:rsid w:val="00675C2C"/>
    <w:rsid w:val="00675C8F"/>
    <w:rsid w:val="00675EA0"/>
    <w:rsid w:val="006760C2"/>
    <w:rsid w:val="006763E5"/>
    <w:rsid w:val="006765E9"/>
    <w:rsid w:val="00677849"/>
    <w:rsid w:val="006815D6"/>
    <w:rsid w:val="00682E00"/>
    <w:rsid w:val="00682F75"/>
    <w:rsid w:val="0068342B"/>
    <w:rsid w:val="00683CBE"/>
    <w:rsid w:val="00683E0A"/>
    <w:rsid w:val="0068418F"/>
    <w:rsid w:val="00684B64"/>
    <w:rsid w:val="00684F7B"/>
    <w:rsid w:val="00685476"/>
    <w:rsid w:val="00685704"/>
    <w:rsid w:val="00686EB1"/>
    <w:rsid w:val="00686F7F"/>
    <w:rsid w:val="00687E74"/>
    <w:rsid w:val="00690633"/>
    <w:rsid w:val="00690B2E"/>
    <w:rsid w:val="00690D24"/>
    <w:rsid w:val="006910FE"/>
    <w:rsid w:val="00691413"/>
    <w:rsid w:val="00691724"/>
    <w:rsid w:val="0069216A"/>
    <w:rsid w:val="00692B40"/>
    <w:rsid w:val="00692EA5"/>
    <w:rsid w:val="0069315C"/>
    <w:rsid w:val="00693734"/>
    <w:rsid w:val="00693EDB"/>
    <w:rsid w:val="00694722"/>
    <w:rsid w:val="00695E4A"/>
    <w:rsid w:val="0069630E"/>
    <w:rsid w:val="0069638D"/>
    <w:rsid w:val="0069692F"/>
    <w:rsid w:val="00696CBD"/>
    <w:rsid w:val="0069744B"/>
    <w:rsid w:val="006977AE"/>
    <w:rsid w:val="006A039E"/>
    <w:rsid w:val="006A049E"/>
    <w:rsid w:val="006A074B"/>
    <w:rsid w:val="006A213C"/>
    <w:rsid w:val="006A257B"/>
    <w:rsid w:val="006A2898"/>
    <w:rsid w:val="006A2D30"/>
    <w:rsid w:val="006A3703"/>
    <w:rsid w:val="006A4D49"/>
    <w:rsid w:val="006A6442"/>
    <w:rsid w:val="006A6556"/>
    <w:rsid w:val="006A6C22"/>
    <w:rsid w:val="006A73A2"/>
    <w:rsid w:val="006A7848"/>
    <w:rsid w:val="006A7875"/>
    <w:rsid w:val="006A796D"/>
    <w:rsid w:val="006A79E2"/>
    <w:rsid w:val="006B09A8"/>
    <w:rsid w:val="006B1482"/>
    <w:rsid w:val="006B1775"/>
    <w:rsid w:val="006B1DEA"/>
    <w:rsid w:val="006B29B1"/>
    <w:rsid w:val="006B2AA0"/>
    <w:rsid w:val="006B2AAD"/>
    <w:rsid w:val="006B2B9E"/>
    <w:rsid w:val="006B2DC8"/>
    <w:rsid w:val="006B4296"/>
    <w:rsid w:val="006B4A44"/>
    <w:rsid w:val="006B5081"/>
    <w:rsid w:val="006B514C"/>
    <w:rsid w:val="006B54EB"/>
    <w:rsid w:val="006B66DD"/>
    <w:rsid w:val="006B676F"/>
    <w:rsid w:val="006B6AD9"/>
    <w:rsid w:val="006B7EFA"/>
    <w:rsid w:val="006C0070"/>
    <w:rsid w:val="006C0208"/>
    <w:rsid w:val="006C0282"/>
    <w:rsid w:val="006C033B"/>
    <w:rsid w:val="006C03D0"/>
    <w:rsid w:val="006C0C8C"/>
    <w:rsid w:val="006C1259"/>
    <w:rsid w:val="006C16B1"/>
    <w:rsid w:val="006C2103"/>
    <w:rsid w:val="006C210D"/>
    <w:rsid w:val="006C2646"/>
    <w:rsid w:val="006C33D0"/>
    <w:rsid w:val="006C40EC"/>
    <w:rsid w:val="006C4CC4"/>
    <w:rsid w:val="006C54B7"/>
    <w:rsid w:val="006C5BB6"/>
    <w:rsid w:val="006C60F2"/>
    <w:rsid w:val="006C722C"/>
    <w:rsid w:val="006C7A3F"/>
    <w:rsid w:val="006D031D"/>
    <w:rsid w:val="006D03E4"/>
    <w:rsid w:val="006D050D"/>
    <w:rsid w:val="006D0A49"/>
    <w:rsid w:val="006D25E6"/>
    <w:rsid w:val="006D35C0"/>
    <w:rsid w:val="006D35CA"/>
    <w:rsid w:val="006D3FC9"/>
    <w:rsid w:val="006D419C"/>
    <w:rsid w:val="006D44A2"/>
    <w:rsid w:val="006D44AA"/>
    <w:rsid w:val="006D4E8A"/>
    <w:rsid w:val="006D5560"/>
    <w:rsid w:val="006D5BD1"/>
    <w:rsid w:val="006D5C5E"/>
    <w:rsid w:val="006D5CB5"/>
    <w:rsid w:val="006D5F97"/>
    <w:rsid w:val="006D62FD"/>
    <w:rsid w:val="006D74D3"/>
    <w:rsid w:val="006E05C9"/>
    <w:rsid w:val="006E0E9C"/>
    <w:rsid w:val="006E1039"/>
    <w:rsid w:val="006E1090"/>
    <w:rsid w:val="006E2609"/>
    <w:rsid w:val="006E2BA5"/>
    <w:rsid w:val="006E3D42"/>
    <w:rsid w:val="006E506E"/>
    <w:rsid w:val="006E5A5B"/>
    <w:rsid w:val="006E5E04"/>
    <w:rsid w:val="006E5E19"/>
    <w:rsid w:val="006E61BA"/>
    <w:rsid w:val="006E62A9"/>
    <w:rsid w:val="006E6354"/>
    <w:rsid w:val="006E6F6B"/>
    <w:rsid w:val="006F0C7F"/>
    <w:rsid w:val="006F14FC"/>
    <w:rsid w:val="006F2847"/>
    <w:rsid w:val="006F31DF"/>
    <w:rsid w:val="006F3506"/>
    <w:rsid w:val="006F372A"/>
    <w:rsid w:val="006F3C75"/>
    <w:rsid w:val="006F5259"/>
    <w:rsid w:val="006F54C1"/>
    <w:rsid w:val="006F6A2A"/>
    <w:rsid w:val="006F6EC7"/>
    <w:rsid w:val="006F6F47"/>
    <w:rsid w:val="006F75D5"/>
    <w:rsid w:val="006F77E7"/>
    <w:rsid w:val="006F7CEC"/>
    <w:rsid w:val="006F7F52"/>
    <w:rsid w:val="00701125"/>
    <w:rsid w:val="007014CB"/>
    <w:rsid w:val="00701B37"/>
    <w:rsid w:val="00702348"/>
    <w:rsid w:val="007023A1"/>
    <w:rsid w:val="007024F3"/>
    <w:rsid w:val="00703534"/>
    <w:rsid w:val="0070395D"/>
    <w:rsid w:val="0070455D"/>
    <w:rsid w:val="00704724"/>
    <w:rsid w:val="00704987"/>
    <w:rsid w:val="00704B80"/>
    <w:rsid w:val="00705EB3"/>
    <w:rsid w:val="0070638E"/>
    <w:rsid w:val="00707AB5"/>
    <w:rsid w:val="00707D2D"/>
    <w:rsid w:val="0071009E"/>
    <w:rsid w:val="00710860"/>
    <w:rsid w:val="0071178F"/>
    <w:rsid w:val="007126FF"/>
    <w:rsid w:val="00713385"/>
    <w:rsid w:val="00713DA0"/>
    <w:rsid w:val="00714A51"/>
    <w:rsid w:val="00714A8B"/>
    <w:rsid w:val="00714D2D"/>
    <w:rsid w:val="00714DA4"/>
    <w:rsid w:val="00714F94"/>
    <w:rsid w:val="00715EA0"/>
    <w:rsid w:val="007163DA"/>
    <w:rsid w:val="007167E8"/>
    <w:rsid w:val="00716B92"/>
    <w:rsid w:val="00716CDA"/>
    <w:rsid w:val="00717CE1"/>
    <w:rsid w:val="00717D48"/>
    <w:rsid w:val="00720A13"/>
    <w:rsid w:val="007216F6"/>
    <w:rsid w:val="0072234D"/>
    <w:rsid w:val="0072253D"/>
    <w:rsid w:val="007225CD"/>
    <w:rsid w:val="0072262E"/>
    <w:rsid w:val="007229E3"/>
    <w:rsid w:val="00723046"/>
    <w:rsid w:val="007241D4"/>
    <w:rsid w:val="0072430B"/>
    <w:rsid w:val="007243B1"/>
    <w:rsid w:val="0072440C"/>
    <w:rsid w:val="0072453B"/>
    <w:rsid w:val="00724E69"/>
    <w:rsid w:val="0072509C"/>
    <w:rsid w:val="00725FC5"/>
    <w:rsid w:val="007266A0"/>
    <w:rsid w:val="00726716"/>
    <w:rsid w:val="007268E0"/>
    <w:rsid w:val="00726EF8"/>
    <w:rsid w:val="007270E4"/>
    <w:rsid w:val="00727C48"/>
    <w:rsid w:val="007300FE"/>
    <w:rsid w:val="00731036"/>
    <w:rsid w:val="0073103C"/>
    <w:rsid w:val="00731AE8"/>
    <w:rsid w:val="00731CB4"/>
    <w:rsid w:val="00731D2B"/>
    <w:rsid w:val="00731EFD"/>
    <w:rsid w:val="00733078"/>
    <w:rsid w:val="00733FBD"/>
    <w:rsid w:val="00734020"/>
    <w:rsid w:val="007344BE"/>
    <w:rsid w:val="007348DD"/>
    <w:rsid w:val="00734B1D"/>
    <w:rsid w:val="00735920"/>
    <w:rsid w:val="007362CC"/>
    <w:rsid w:val="00737ACF"/>
    <w:rsid w:val="00737CD5"/>
    <w:rsid w:val="00737D8D"/>
    <w:rsid w:val="007407A4"/>
    <w:rsid w:val="00740A74"/>
    <w:rsid w:val="00740B23"/>
    <w:rsid w:val="007413E6"/>
    <w:rsid w:val="00741462"/>
    <w:rsid w:val="007414F6"/>
    <w:rsid w:val="007418D5"/>
    <w:rsid w:val="00741AE2"/>
    <w:rsid w:val="00742125"/>
    <w:rsid w:val="0074279E"/>
    <w:rsid w:val="007438B9"/>
    <w:rsid w:val="00743C10"/>
    <w:rsid w:val="00743E57"/>
    <w:rsid w:val="00744244"/>
    <w:rsid w:val="0074456B"/>
    <w:rsid w:val="00744788"/>
    <w:rsid w:val="00744795"/>
    <w:rsid w:val="00744902"/>
    <w:rsid w:val="00745062"/>
    <w:rsid w:val="00746D6D"/>
    <w:rsid w:val="00747FD7"/>
    <w:rsid w:val="00750013"/>
    <w:rsid w:val="0075007D"/>
    <w:rsid w:val="0075016F"/>
    <w:rsid w:val="007502F4"/>
    <w:rsid w:val="007506C0"/>
    <w:rsid w:val="007506E5"/>
    <w:rsid w:val="00750A98"/>
    <w:rsid w:val="00750F17"/>
    <w:rsid w:val="007519DF"/>
    <w:rsid w:val="00751AAC"/>
    <w:rsid w:val="00752013"/>
    <w:rsid w:val="007523F2"/>
    <w:rsid w:val="00752554"/>
    <w:rsid w:val="00752B72"/>
    <w:rsid w:val="00752D52"/>
    <w:rsid w:val="0075326A"/>
    <w:rsid w:val="00753BE1"/>
    <w:rsid w:val="0075414F"/>
    <w:rsid w:val="00754821"/>
    <w:rsid w:val="007559B3"/>
    <w:rsid w:val="00755BA8"/>
    <w:rsid w:val="00756599"/>
    <w:rsid w:val="00756753"/>
    <w:rsid w:val="007567A5"/>
    <w:rsid w:val="00756ABC"/>
    <w:rsid w:val="00756E84"/>
    <w:rsid w:val="007572B4"/>
    <w:rsid w:val="007577A6"/>
    <w:rsid w:val="00757C4F"/>
    <w:rsid w:val="00757F01"/>
    <w:rsid w:val="00760286"/>
    <w:rsid w:val="00761511"/>
    <w:rsid w:val="00761D7A"/>
    <w:rsid w:val="00762280"/>
    <w:rsid w:val="00762C9E"/>
    <w:rsid w:val="007645C8"/>
    <w:rsid w:val="00765391"/>
    <w:rsid w:val="00765F6C"/>
    <w:rsid w:val="00766A9D"/>
    <w:rsid w:val="00766DF8"/>
    <w:rsid w:val="00767E08"/>
    <w:rsid w:val="0077125D"/>
    <w:rsid w:val="00771886"/>
    <w:rsid w:val="00771A1C"/>
    <w:rsid w:val="00771B59"/>
    <w:rsid w:val="007723DF"/>
    <w:rsid w:val="00772691"/>
    <w:rsid w:val="00772BB8"/>
    <w:rsid w:val="00772F62"/>
    <w:rsid w:val="00773101"/>
    <w:rsid w:val="0077384A"/>
    <w:rsid w:val="007738A5"/>
    <w:rsid w:val="00774063"/>
    <w:rsid w:val="007744FE"/>
    <w:rsid w:val="0077477E"/>
    <w:rsid w:val="007757BD"/>
    <w:rsid w:val="007758BA"/>
    <w:rsid w:val="0077658B"/>
    <w:rsid w:val="007767C3"/>
    <w:rsid w:val="00776A1E"/>
    <w:rsid w:val="00777550"/>
    <w:rsid w:val="00777803"/>
    <w:rsid w:val="00777E9C"/>
    <w:rsid w:val="00780A93"/>
    <w:rsid w:val="00782A58"/>
    <w:rsid w:val="00782F5F"/>
    <w:rsid w:val="00783050"/>
    <w:rsid w:val="00783360"/>
    <w:rsid w:val="00783489"/>
    <w:rsid w:val="00783E55"/>
    <w:rsid w:val="00784A63"/>
    <w:rsid w:val="00785614"/>
    <w:rsid w:val="0079175E"/>
    <w:rsid w:val="00791F73"/>
    <w:rsid w:val="00793247"/>
    <w:rsid w:val="00793459"/>
    <w:rsid w:val="00793D7A"/>
    <w:rsid w:val="00794E44"/>
    <w:rsid w:val="0079533E"/>
    <w:rsid w:val="00795377"/>
    <w:rsid w:val="007954B4"/>
    <w:rsid w:val="007954F0"/>
    <w:rsid w:val="007957C7"/>
    <w:rsid w:val="00796979"/>
    <w:rsid w:val="00796D8E"/>
    <w:rsid w:val="00796E69"/>
    <w:rsid w:val="00796F26"/>
    <w:rsid w:val="00797335"/>
    <w:rsid w:val="007977CC"/>
    <w:rsid w:val="00797A6B"/>
    <w:rsid w:val="00797D7C"/>
    <w:rsid w:val="00797F84"/>
    <w:rsid w:val="00797F98"/>
    <w:rsid w:val="007A034A"/>
    <w:rsid w:val="007A1286"/>
    <w:rsid w:val="007A1477"/>
    <w:rsid w:val="007A14CD"/>
    <w:rsid w:val="007A1ABC"/>
    <w:rsid w:val="007A1ADA"/>
    <w:rsid w:val="007A1BC0"/>
    <w:rsid w:val="007A1BD3"/>
    <w:rsid w:val="007A1E0C"/>
    <w:rsid w:val="007A30AB"/>
    <w:rsid w:val="007A3A71"/>
    <w:rsid w:val="007A3A7D"/>
    <w:rsid w:val="007A4580"/>
    <w:rsid w:val="007A585F"/>
    <w:rsid w:val="007A5CDC"/>
    <w:rsid w:val="007A5D11"/>
    <w:rsid w:val="007A606A"/>
    <w:rsid w:val="007A691C"/>
    <w:rsid w:val="007A6983"/>
    <w:rsid w:val="007A71D6"/>
    <w:rsid w:val="007A785B"/>
    <w:rsid w:val="007A7FEF"/>
    <w:rsid w:val="007B0807"/>
    <w:rsid w:val="007B1054"/>
    <w:rsid w:val="007B1557"/>
    <w:rsid w:val="007B2A5D"/>
    <w:rsid w:val="007B2F6B"/>
    <w:rsid w:val="007B345D"/>
    <w:rsid w:val="007B3EB3"/>
    <w:rsid w:val="007B48EF"/>
    <w:rsid w:val="007B51AF"/>
    <w:rsid w:val="007B5459"/>
    <w:rsid w:val="007B5608"/>
    <w:rsid w:val="007B5A95"/>
    <w:rsid w:val="007B5AC9"/>
    <w:rsid w:val="007B5BD2"/>
    <w:rsid w:val="007B65BE"/>
    <w:rsid w:val="007B6E6C"/>
    <w:rsid w:val="007B7A31"/>
    <w:rsid w:val="007C0611"/>
    <w:rsid w:val="007C07AB"/>
    <w:rsid w:val="007C1021"/>
    <w:rsid w:val="007C1031"/>
    <w:rsid w:val="007C109F"/>
    <w:rsid w:val="007C11BC"/>
    <w:rsid w:val="007C140F"/>
    <w:rsid w:val="007C1680"/>
    <w:rsid w:val="007C2BEA"/>
    <w:rsid w:val="007C2CB0"/>
    <w:rsid w:val="007C3E5D"/>
    <w:rsid w:val="007C4318"/>
    <w:rsid w:val="007C513C"/>
    <w:rsid w:val="007C53D6"/>
    <w:rsid w:val="007C61B7"/>
    <w:rsid w:val="007C6455"/>
    <w:rsid w:val="007C6552"/>
    <w:rsid w:val="007C6CC7"/>
    <w:rsid w:val="007C707F"/>
    <w:rsid w:val="007C725B"/>
    <w:rsid w:val="007D0069"/>
    <w:rsid w:val="007D0289"/>
    <w:rsid w:val="007D0762"/>
    <w:rsid w:val="007D103E"/>
    <w:rsid w:val="007D195B"/>
    <w:rsid w:val="007D1B5D"/>
    <w:rsid w:val="007D1FC9"/>
    <w:rsid w:val="007D2765"/>
    <w:rsid w:val="007D2B46"/>
    <w:rsid w:val="007D33A5"/>
    <w:rsid w:val="007D382E"/>
    <w:rsid w:val="007D3D44"/>
    <w:rsid w:val="007D3EAA"/>
    <w:rsid w:val="007D3F9A"/>
    <w:rsid w:val="007D589B"/>
    <w:rsid w:val="007D5923"/>
    <w:rsid w:val="007D5B19"/>
    <w:rsid w:val="007D5BC8"/>
    <w:rsid w:val="007D60DB"/>
    <w:rsid w:val="007D6189"/>
    <w:rsid w:val="007D75CD"/>
    <w:rsid w:val="007D78E5"/>
    <w:rsid w:val="007E0217"/>
    <w:rsid w:val="007E02DB"/>
    <w:rsid w:val="007E037F"/>
    <w:rsid w:val="007E05D1"/>
    <w:rsid w:val="007E1984"/>
    <w:rsid w:val="007E1E78"/>
    <w:rsid w:val="007E2198"/>
    <w:rsid w:val="007E21DF"/>
    <w:rsid w:val="007E243C"/>
    <w:rsid w:val="007E252E"/>
    <w:rsid w:val="007E2A2A"/>
    <w:rsid w:val="007E46DD"/>
    <w:rsid w:val="007E4F04"/>
    <w:rsid w:val="007E50D0"/>
    <w:rsid w:val="007E530F"/>
    <w:rsid w:val="007E5747"/>
    <w:rsid w:val="007E57E8"/>
    <w:rsid w:val="007E586E"/>
    <w:rsid w:val="007E5BB5"/>
    <w:rsid w:val="007E5D98"/>
    <w:rsid w:val="007E65DD"/>
    <w:rsid w:val="007E6B1D"/>
    <w:rsid w:val="007E7096"/>
    <w:rsid w:val="007E7273"/>
    <w:rsid w:val="007E76CD"/>
    <w:rsid w:val="007E780C"/>
    <w:rsid w:val="007E789B"/>
    <w:rsid w:val="007E7F9C"/>
    <w:rsid w:val="007F0127"/>
    <w:rsid w:val="007F0396"/>
    <w:rsid w:val="007F071F"/>
    <w:rsid w:val="007F16D8"/>
    <w:rsid w:val="007F23FE"/>
    <w:rsid w:val="007F2A38"/>
    <w:rsid w:val="007F35CC"/>
    <w:rsid w:val="007F38FC"/>
    <w:rsid w:val="007F4193"/>
    <w:rsid w:val="007F4634"/>
    <w:rsid w:val="007F4850"/>
    <w:rsid w:val="007F4E31"/>
    <w:rsid w:val="007F5A97"/>
    <w:rsid w:val="007F662C"/>
    <w:rsid w:val="007F66F3"/>
    <w:rsid w:val="007F6797"/>
    <w:rsid w:val="007F6873"/>
    <w:rsid w:val="007F6ACB"/>
    <w:rsid w:val="007F6E37"/>
    <w:rsid w:val="007F6F01"/>
    <w:rsid w:val="007F740E"/>
    <w:rsid w:val="007F7600"/>
    <w:rsid w:val="007F7D87"/>
    <w:rsid w:val="00800020"/>
    <w:rsid w:val="00800513"/>
    <w:rsid w:val="008007ED"/>
    <w:rsid w:val="00800810"/>
    <w:rsid w:val="00800D40"/>
    <w:rsid w:val="008017FD"/>
    <w:rsid w:val="008022A1"/>
    <w:rsid w:val="00802B20"/>
    <w:rsid w:val="00802F77"/>
    <w:rsid w:val="00804B97"/>
    <w:rsid w:val="00805197"/>
    <w:rsid w:val="008056BE"/>
    <w:rsid w:val="008062B4"/>
    <w:rsid w:val="008068A5"/>
    <w:rsid w:val="0080697C"/>
    <w:rsid w:val="00807A53"/>
    <w:rsid w:val="00807E07"/>
    <w:rsid w:val="008113A9"/>
    <w:rsid w:val="008122BF"/>
    <w:rsid w:val="008125ED"/>
    <w:rsid w:val="00812798"/>
    <w:rsid w:val="008138E3"/>
    <w:rsid w:val="00813BFD"/>
    <w:rsid w:val="00814A12"/>
    <w:rsid w:val="00814B8C"/>
    <w:rsid w:val="00814ED5"/>
    <w:rsid w:val="00815F67"/>
    <w:rsid w:val="00816FED"/>
    <w:rsid w:val="00816FF7"/>
    <w:rsid w:val="008175BD"/>
    <w:rsid w:val="008176DF"/>
    <w:rsid w:val="00817F9E"/>
    <w:rsid w:val="0082009A"/>
    <w:rsid w:val="0082034F"/>
    <w:rsid w:val="008204A6"/>
    <w:rsid w:val="00821AC4"/>
    <w:rsid w:val="00821C9F"/>
    <w:rsid w:val="00822CF8"/>
    <w:rsid w:val="00823322"/>
    <w:rsid w:val="00823C4C"/>
    <w:rsid w:val="00823FEF"/>
    <w:rsid w:val="008242B3"/>
    <w:rsid w:val="00824D50"/>
    <w:rsid w:val="00824FF2"/>
    <w:rsid w:val="008258EC"/>
    <w:rsid w:val="00825CF3"/>
    <w:rsid w:val="00826043"/>
    <w:rsid w:val="00826A8F"/>
    <w:rsid w:val="008274A8"/>
    <w:rsid w:val="00830568"/>
    <w:rsid w:val="00831226"/>
    <w:rsid w:val="00831FF3"/>
    <w:rsid w:val="00832C6E"/>
    <w:rsid w:val="008330C3"/>
    <w:rsid w:val="008330FA"/>
    <w:rsid w:val="00834D18"/>
    <w:rsid w:val="008358EC"/>
    <w:rsid w:val="00835B9E"/>
    <w:rsid w:val="0083667B"/>
    <w:rsid w:val="008369B4"/>
    <w:rsid w:val="00837DF1"/>
    <w:rsid w:val="008402C9"/>
    <w:rsid w:val="00840EBE"/>
    <w:rsid w:val="00841C8D"/>
    <w:rsid w:val="00841DAF"/>
    <w:rsid w:val="00843A16"/>
    <w:rsid w:val="00844294"/>
    <w:rsid w:val="00844E53"/>
    <w:rsid w:val="00845711"/>
    <w:rsid w:val="00845745"/>
    <w:rsid w:val="008458EB"/>
    <w:rsid w:val="00845D5C"/>
    <w:rsid w:val="00845FCF"/>
    <w:rsid w:val="00846232"/>
    <w:rsid w:val="0084626E"/>
    <w:rsid w:val="008472BF"/>
    <w:rsid w:val="00847705"/>
    <w:rsid w:val="00847983"/>
    <w:rsid w:val="00850482"/>
    <w:rsid w:val="00850660"/>
    <w:rsid w:val="00851AEB"/>
    <w:rsid w:val="00851BF5"/>
    <w:rsid w:val="00851DA4"/>
    <w:rsid w:val="008524ED"/>
    <w:rsid w:val="00852B5B"/>
    <w:rsid w:val="00852CDD"/>
    <w:rsid w:val="00852E12"/>
    <w:rsid w:val="008531CB"/>
    <w:rsid w:val="008532B1"/>
    <w:rsid w:val="008536B9"/>
    <w:rsid w:val="00854446"/>
    <w:rsid w:val="0085448C"/>
    <w:rsid w:val="00854D85"/>
    <w:rsid w:val="00855B9F"/>
    <w:rsid w:val="00855BC3"/>
    <w:rsid w:val="00855D27"/>
    <w:rsid w:val="00856887"/>
    <w:rsid w:val="00856946"/>
    <w:rsid w:val="008574FF"/>
    <w:rsid w:val="0085772E"/>
    <w:rsid w:val="00857FF9"/>
    <w:rsid w:val="008603E9"/>
    <w:rsid w:val="008618D0"/>
    <w:rsid w:val="008622E7"/>
    <w:rsid w:val="0086238F"/>
    <w:rsid w:val="00862B8A"/>
    <w:rsid w:val="00862ED1"/>
    <w:rsid w:val="0086327D"/>
    <w:rsid w:val="0086386B"/>
    <w:rsid w:val="008648B2"/>
    <w:rsid w:val="0086676D"/>
    <w:rsid w:val="00866AA3"/>
    <w:rsid w:val="008670D1"/>
    <w:rsid w:val="00867804"/>
    <w:rsid w:val="00867B9B"/>
    <w:rsid w:val="00867F51"/>
    <w:rsid w:val="00870C60"/>
    <w:rsid w:val="00871004"/>
    <w:rsid w:val="00871431"/>
    <w:rsid w:val="0087152C"/>
    <w:rsid w:val="00872803"/>
    <w:rsid w:val="00872A77"/>
    <w:rsid w:val="00872ED7"/>
    <w:rsid w:val="00873645"/>
    <w:rsid w:val="00873B26"/>
    <w:rsid w:val="00873CC8"/>
    <w:rsid w:val="00874376"/>
    <w:rsid w:val="00874548"/>
    <w:rsid w:val="00875C0A"/>
    <w:rsid w:val="00876171"/>
    <w:rsid w:val="00876451"/>
    <w:rsid w:val="00876778"/>
    <w:rsid w:val="0087681C"/>
    <w:rsid w:val="00876C34"/>
    <w:rsid w:val="00877078"/>
    <w:rsid w:val="00877E1A"/>
    <w:rsid w:val="00877F64"/>
    <w:rsid w:val="00880042"/>
    <w:rsid w:val="008801DD"/>
    <w:rsid w:val="00880ABD"/>
    <w:rsid w:val="00880DAD"/>
    <w:rsid w:val="00880E9A"/>
    <w:rsid w:val="008817E0"/>
    <w:rsid w:val="008818B3"/>
    <w:rsid w:val="0088478A"/>
    <w:rsid w:val="00885295"/>
    <w:rsid w:val="00885783"/>
    <w:rsid w:val="00885E28"/>
    <w:rsid w:val="008860C6"/>
    <w:rsid w:val="00886336"/>
    <w:rsid w:val="00886537"/>
    <w:rsid w:val="00887BE7"/>
    <w:rsid w:val="00890419"/>
    <w:rsid w:val="00890907"/>
    <w:rsid w:val="008910F1"/>
    <w:rsid w:val="00891426"/>
    <w:rsid w:val="00893118"/>
    <w:rsid w:val="00895906"/>
    <w:rsid w:val="00895E61"/>
    <w:rsid w:val="008961A7"/>
    <w:rsid w:val="008964D7"/>
    <w:rsid w:val="00896F29"/>
    <w:rsid w:val="0089716A"/>
    <w:rsid w:val="00897C36"/>
    <w:rsid w:val="008A0A66"/>
    <w:rsid w:val="008A12C8"/>
    <w:rsid w:val="008A1639"/>
    <w:rsid w:val="008A1A7A"/>
    <w:rsid w:val="008A1EF5"/>
    <w:rsid w:val="008A2117"/>
    <w:rsid w:val="008A2615"/>
    <w:rsid w:val="008A384B"/>
    <w:rsid w:val="008A38A7"/>
    <w:rsid w:val="008A434E"/>
    <w:rsid w:val="008A4375"/>
    <w:rsid w:val="008A4500"/>
    <w:rsid w:val="008A4AC3"/>
    <w:rsid w:val="008A502C"/>
    <w:rsid w:val="008A5717"/>
    <w:rsid w:val="008A6216"/>
    <w:rsid w:val="008A6F89"/>
    <w:rsid w:val="008A78C7"/>
    <w:rsid w:val="008B0708"/>
    <w:rsid w:val="008B0D7F"/>
    <w:rsid w:val="008B0FE1"/>
    <w:rsid w:val="008B1104"/>
    <w:rsid w:val="008B164E"/>
    <w:rsid w:val="008B191C"/>
    <w:rsid w:val="008B1DEB"/>
    <w:rsid w:val="008B1EAB"/>
    <w:rsid w:val="008B22EF"/>
    <w:rsid w:val="008B3428"/>
    <w:rsid w:val="008B346C"/>
    <w:rsid w:val="008B34D8"/>
    <w:rsid w:val="008B371F"/>
    <w:rsid w:val="008B46FD"/>
    <w:rsid w:val="008B4AEC"/>
    <w:rsid w:val="008B54E9"/>
    <w:rsid w:val="008B56EB"/>
    <w:rsid w:val="008B63E9"/>
    <w:rsid w:val="008B6882"/>
    <w:rsid w:val="008B73FF"/>
    <w:rsid w:val="008B7532"/>
    <w:rsid w:val="008C010D"/>
    <w:rsid w:val="008C01CD"/>
    <w:rsid w:val="008C049A"/>
    <w:rsid w:val="008C093E"/>
    <w:rsid w:val="008C0CBB"/>
    <w:rsid w:val="008C16BA"/>
    <w:rsid w:val="008C21EF"/>
    <w:rsid w:val="008C29D1"/>
    <w:rsid w:val="008C2A75"/>
    <w:rsid w:val="008C3F75"/>
    <w:rsid w:val="008C4483"/>
    <w:rsid w:val="008C47FB"/>
    <w:rsid w:val="008C4861"/>
    <w:rsid w:val="008C4F23"/>
    <w:rsid w:val="008C503C"/>
    <w:rsid w:val="008C54DA"/>
    <w:rsid w:val="008C56FC"/>
    <w:rsid w:val="008C571E"/>
    <w:rsid w:val="008C606B"/>
    <w:rsid w:val="008C6ACC"/>
    <w:rsid w:val="008C6BC7"/>
    <w:rsid w:val="008C6F11"/>
    <w:rsid w:val="008C79F2"/>
    <w:rsid w:val="008D1439"/>
    <w:rsid w:val="008D234A"/>
    <w:rsid w:val="008D2560"/>
    <w:rsid w:val="008D273F"/>
    <w:rsid w:val="008D2780"/>
    <w:rsid w:val="008D2ADC"/>
    <w:rsid w:val="008D32DC"/>
    <w:rsid w:val="008D449F"/>
    <w:rsid w:val="008D49DA"/>
    <w:rsid w:val="008D4AD6"/>
    <w:rsid w:val="008D4AD8"/>
    <w:rsid w:val="008D585A"/>
    <w:rsid w:val="008D5D32"/>
    <w:rsid w:val="008D61F8"/>
    <w:rsid w:val="008D6733"/>
    <w:rsid w:val="008D6C2D"/>
    <w:rsid w:val="008D79F1"/>
    <w:rsid w:val="008D7F6D"/>
    <w:rsid w:val="008E10BE"/>
    <w:rsid w:val="008E2699"/>
    <w:rsid w:val="008E2C1B"/>
    <w:rsid w:val="008E2C22"/>
    <w:rsid w:val="008E5D45"/>
    <w:rsid w:val="008E62B4"/>
    <w:rsid w:val="008E7582"/>
    <w:rsid w:val="008E7661"/>
    <w:rsid w:val="008F0CB1"/>
    <w:rsid w:val="008F13C0"/>
    <w:rsid w:val="008F1518"/>
    <w:rsid w:val="008F162C"/>
    <w:rsid w:val="008F183D"/>
    <w:rsid w:val="008F26CD"/>
    <w:rsid w:val="008F26E2"/>
    <w:rsid w:val="008F2AC5"/>
    <w:rsid w:val="008F2DB5"/>
    <w:rsid w:val="008F39EF"/>
    <w:rsid w:val="008F4278"/>
    <w:rsid w:val="008F451D"/>
    <w:rsid w:val="008F4857"/>
    <w:rsid w:val="008F4FF5"/>
    <w:rsid w:val="008F52B0"/>
    <w:rsid w:val="008F5C25"/>
    <w:rsid w:val="008F5C2B"/>
    <w:rsid w:val="008F7995"/>
    <w:rsid w:val="00900898"/>
    <w:rsid w:val="00900B48"/>
    <w:rsid w:val="009010B9"/>
    <w:rsid w:val="009013DC"/>
    <w:rsid w:val="00901812"/>
    <w:rsid w:val="009018FF"/>
    <w:rsid w:val="00901918"/>
    <w:rsid w:val="00902A78"/>
    <w:rsid w:val="00903088"/>
    <w:rsid w:val="00903480"/>
    <w:rsid w:val="0090504E"/>
    <w:rsid w:val="009053B0"/>
    <w:rsid w:val="009059CE"/>
    <w:rsid w:val="00907B9C"/>
    <w:rsid w:val="00907E6F"/>
    <w:rsid w:val="00907E80"/>
    <w:rsid w:val="009100FF"/>
    <w:rsid w:val="00910B36"/>
    <w:rsid w:val="00910C86"/>
    <w:rsid w:val="00911ACF"/>
    <w:rsid w:val="00912F03"/>
    <w:rsid w:val="0091366E"/>
    <w:rsid w:val="009137BE"/>
    <w:rsid w:val="009138E6"/>
    <w:rsid w:val="00913CA3"/>
    <w:rsid w:val="009141EF"/>
    <w:rsid w:val="00915108"/>
    <w:rsid w:val="009159E9"/>
    <w:rsid w:val="009161BB"/>
    <w:rsid w:val="009161DC"/>
    <w:rsid w:val="00916926"/>
    <w:rsid w:val="009169CE"/>
    <w:rsid w:val="00916BB5"/>
    <w:rsid w:val="00917D78"/>
    <w:rsid w:val="009201D7"/>
    <w:rsid w:val="0092029A"/>
    <w:rsid w:val="00920E14"/>
    <w:rsid w:val="00920EAF"/>
    <w:rsid w:val="00921841"/>
    <w:rsid w:val="00921C88"/>
    <w:rsid w:val="0092221C"/>
    <w:rsid w:val="009239AA"/>
    <w:rsid w:val="00924FAA"/>
    <w:rsid w:val="009251CE"/>
    <w:rsid w:val="0092550F"/>
    <w:rsid w:val="009255D7"/>
    <w:rsid w:val="00925B14"/>
    <w:rsid w:val="00925B68"/>
    <w:rsid w:val="00925E69"/>
    <w:rsid w:val="00925F27"/>
    <w:rsid w:val="009275E4"/>
    <w:rsid w:val="009279FF"/>
    <w:rsid w:val="009306D9"/>
    <w:rsid w:val="009307A7"/>
    <w:rsid w:val="00930962"/>
    <w:rsid w:val="009309FC"/>
    <w:rsid w:val="00930AAE"/>
    <w:rsid w:val="00930C17"/>
    <w:rsid w:val="00930F19"/>
    <w:rsid w:val="009311E2"/>
    <w:rsid w:val="00931DD2"/>
    <w:rsid w:val="00932F8B"/>
    <w:rsid w:val="00933989"/>
    <w:rsid w:val="00933CA6"/>
    <w:rsid w:val="00934691"/>
    <w:rsid w:val="00934824"/>
    <w:rsid w:val="009349BB"/>
    <w:rsid w:val="0093554C"/>
    <w:rsid w:val="00935627"/>
    <w:rsid w:val="00935ABB"/>
    <w:rsid w:val="00935D13"/>
    <w:rsid w:val="0093647B"/>
    <w:rsid w:val="009364F2"/>
    <w:rsid w:val="00937C30"/>
    <w:rsid w:val="009411C6"/>
    <w:rsid w:val="00941213"/>
    <w:rsid w:val="00941343"/>
    <w:rsid w:val="0094171D"/>
    <w:rsid w:val="00941CD6"/>
    <w:rsid w:val="00941D60"/>
    <w:rsid w:val="009428F1"/>
    <w:rsid w:val="00942945"/>
    <w:rsid w:val="009430CC"/>
    <w:rsid w:val="00943568"/>
    <w:rsid w:val="00943FA8"/>
    <w:rsid w:val="00944BF6"/>
    <w:rsid w:val="00944EA6"/>
    <w:rsid w:val="00947811"/>
    <w:rsid w:val="00947E36"/>
    <w:rsid w:val="009502BB"/>
    <w:rsid w:val="00950B91"/>
    <w:rsid w:val="009510EC"/>
    <w:rsid w:val="009516B5"/>
    <w:rsid w:val="00952227"/>
    <w:rsid w:val="00952843"/>
    <w:rsid w:val="00952BE4"/>
    <w:rsid w:val="00952E5C"/>
    <w:rsid w:val="0095309D"/>
    <w:rsid w:val="009530DA"/>
    <w:rsid w:val="009535B5"/>
    <w:rsid w:val="00953992"/>
    <w:rsid w:val="0095462B"/>
    <w:rsid w:val="009551C7"/>
    <w:rsid w:val="00955D5A"/>
    <w:rsid w:val="0095621F"/>
    <w:rsid w:val="00956682"/>
    <w:rsid w:val="00956772"/>
    <w:rsid w:val="00956DF1"/>
    <w:rsid w:val="009570B2"/>
    <w:rsid w:val="00957483"/>
    <w:rsid w:val="00957840"/>
    <w:rsid w:val="00957C4D"/>
    <w:rsid w:val="0096072C"/>
    <w:rsid w:val="00960B6B"/>
    <w:rsid w:val="0096160D"/>
    <w:rsid w:val="00961C46"/>
    <w:rsid w:val="00961FB0"/>
    <w:rsid w:val="00962A64"/>
    <w:rsid w:val="00962C4A"/>
    <w:rsid w:val="009630E8"/>
    <w:rsid w:val="00963192"/>
    <w:rsid w:val="009634E5"/>
    <w:rsid w:val="00963B12"/>
    <w:rsid w:val="00966AC5"/>
    <w:rsid w:val="00966E38"/>
    <w:rsid w:val="00966EFC"/>
    <w:rsid w:val="00967026"/>
    <w:rsid w:val="00967311"/>
    <w:rsid w:val="00967F7E"/>
    <w:rsid w:val="009700FE"/>
    <w:rsid w:val="009704BE"/>
    <w:rsid w:val="009708EA"/>
    <w:rsid w:val="009709BA"/>
    <w:rsid w:val="00971003"/>
    <w:rsid w:val="00971134"/>
    <w:rsid w:val="009720C1"/>
    <w:rsid w:val="00972182"/>
    <w:rsid w:val="00972699"/>
    <w:rsid w:val="00974063"/>
    <w:rsid w:val="009745BA"/>
    <w:rsid w:val="00974AC5"/>
    <w:rsid w:val="0097526B"/>
    <w:rsid w:val="009758E4"/>
    <w:rsid w:val="0097596C"/>
    <w:rsid w:val="009761F7"/>
    <w:rsid w:val="0097710B"/>
    <w:rsid w:val="00977195"/>
    <w:rsid w:val="009775E3"/>
    <w:rsid w:val="00977A88"/>
    <w:rsid w:val="00980B7E"/>
    <w:rsid w:val="00980C2A"/>
    <w:rsid w:val="00980EE9"/>
    <w:rsid w:val="0098126F"/>
    <w:rsid w:val="00981721"/>
    <w:rsid w:val="009818B5"/>
    <w:rsid w:val="00981942"/>
    <w:rsid w:val="00982AA3"/>
    <w:rsid w:val="00982BAB"/>
    <w:rsid w:val="00982D1C"/>
    <w:rsid w:val="00982F47"/>
    <w:rsid w:val="00982F51"/>
    <w:rsid w:val="00983630"/>
    <w:rsid w:val="00983B81"/>
    <w:rsid w:val="0098492E"/>
    <w:rsid w:val="00984CE9"/>
    <w:rsid w:val="00985E14"/>
    <w:rsid w:val="00986FE9"/>
    <w:rsid w:val="00987743"/>
    <w:rsid w:val="0098780A"/>
    <w:rsid w:val="00990011"/>
    <w:rsid w:val="009900B7"/>
    <w:rsid w:val="009903F4"/>
    <w:rsid w:val="00990CCC"/>
    <w:rsid w:val="009914CC"/>
    <w:rsid w:val="00991AD3"/>
    <w:rsid w:val="0099369C"/>
    <w:rsid w:val="00993AC4"/>
    <w:rsid w:val="00994189"/>
    <w:rsid w:val="009945A1"/>
    <w:rsid w:val="009949F2"/>
    <w:rsid w:val="00994B23"/>
    <w:rsid w:val="0099527C"/>
    <w:rsid w:val="00995458"/>
    <w:rsid w:val="00995608"/>
    <w:rsid w:val="00995C36"/>
    <w:rsid w:val="00995D4F"/>
    <w:rsid w:val="00997035"/>
    <w:rsid w:val="009A0915"/>
    <w:rsid w:val="009A0CBC"/>
    <w:rsid w:val="009A1409"/>
    <w:rsid w:val="009A157F"/>
    <w:rsid w:val="009A15D1"/>
    <w:rsid w:val="009A2258"/>
    <w:rsid w:val="009A2F21"/>
    <w:rsid w:val="009A3812"/>
    <w:rsid w:val="009A39A6"/>
    <w:rsid w:val="009A3BA3"/>
    <w:rsid w:val="009A3C95"/>
    <w:rsid w:val="009A3FBE"/>
    <w:rsid w:val="009A47BC"/>
    <w:rsid w:val="009A4968"/>
    <w:rsid w:val="009A4A3E"/>
    <w:rsid w:val="009A68E7"/>
    <w:rsid w:val="009A6BA0"/>
    <w:rsid w:val="009A7715"/>
    <w:rsid w:val="009A7F28"/>
    <w:rsid w:val="009A7FF0"/>
    <w:rsid w:val="009B010B"/>
    <w:rsid w:val="009B01A3"/>
    <w:rsid w:val="009B067A"/>
    <w:rsid w:val="009B07DB"/>
    <w:rsid w:val="009B0C49"/>
    <w:rsid w:val="009B1969"/>
    <w:rsid w:val="009B2850"/>
    <w:rsid w:val="009B41F4"/>
    <w:rsid w:val="009B449B"/>
    <w:rsid w:val="009B4898"/>
    <w:rsid w:val="009B4C15"/>
    <w:rsid w:val="009B5997"/>
    <w:rsid w:val="009B5CAE"/>
    <w:rsid w:val="009B685E"/>
    <w:rsid w:val="009B6EBD"/>
    <w:rsid w:val="009B72F8"/>
    <w:rsid w:val="009B7EDF"/>
    <w:rsid w:val="009C06AF"/>
    <w:rsid w:val="009C0D51"/>
    <w:rsid w:val="009C1B24"/>
    <w:rsid w:val="009C1B83"/>
    <w:rsid w:val="009C1CD0"/>
    <w:rsid w:val="009C1DD2"/>
    <w:rsid w:val="009C2A58"/>
    <w:rsid w:val="009C2B56"/>
    <w:rsid w:val="009C2BC1"/>
    <w:rsid w:val="009C33B0"/>
    <w:rsid w:val="009C3FFD"/>
    <w:rsid w:val="009C4307"/>
    <w:rsid w:val="009C43B5"/>
    <w:rsid w:val="009C4A04"/>
    <w:rsid w:val="009C61DF"/>
    <w:rsid w:val="009C62A1"/>
    <w:rsid w:val="009C6568"/>
    <w:rsid w:val="009C660C"/>
    <w:rsid w:val="009C6AC2"/>
    <w:rsid w:val="009C7047"/>
    <w:rsid w:val="009C74AC"/>
    <w:rsid w:val="009C77AE"/>
    <w:rsid w:val="009C7C20"/>
    <w:rsid w:val="009C7D71"/>
    <w:rsid w:val="009C7F92"/>
    <w:rsid w:val="009D0734"/>
    <w:rsid w:val="009D16C5"/>
    <w:rsid w:val="009D18C0"/>
    <w:rsid w:val="009D1B60"/>
    <w:rsid w:val="009D1DCB"/>
    <w:rsid w:val="009D336A"/>
    <w:rsid w:val="009D38D8"/>
    <w:rsid w:val="009D3903"/>
    <w:rsid w:val="009D3E02"/>
    <w:rsid w:val="009D4730"/>
    <w:rsid w:val="009D4B26"/>
    <w:rsid w:val="009D4DA4"/>
    <w:rsid w:val="009D4F7B"/>
    <w:rsid w:val="009D64F2"/>
    <w:rsid w:val="009D68E8"/>
    <w:rsid w:val="009D703E"/>
    <w:rsid w:val="009D7266"/>
    <w:rsid w:val="009D75E0"/>
    <w:rsid w:val="009D7BBC"/>
    <w:rsid w:val="009D7FA9"/>
    <w:rsid w:val="009E00F6"/>
    <w:rsid w:val="009E086D"/>
    <w:rsid w:val="009E13C3"/>
    <w:rsid w:val="009E17D9"/>
    <w:rsid w:val="009E17EC"/>
    <w:rsid w:val="009E249E"/>
    <w:rsid w:val="009E2603"/>
    <w:rsid w:val="009E332A"/>
    <w:rsid w:val="009E41BC"/>
    <w:rsid w:val="009E5D61"/>
    <w:rsid w:val="009E63C1"/>
    <w:rsid w:val="009E6691"/>
    <w:rsid w:val="009E6A9A"/>
    <w:rsid w:val="009E79FD"/>
    <w:rsid w:val="009E7FC2"/>
    <w:rsid w:val="009F0279"/>
    <w:rsid w:val="009F0682"/>
    <w:rsid w:val="009F16DF"/>
    <w:rsid w:val="009F1953"/>
    <w:rsid w:val="009F1A08"/>
    <w:rsid w:val="009F1AFB"/>
    <w:rsid w:val="009F1C5F"/>
    <w:rsid w:val="009F1E9A"/>
    <w:rsid w:val="009F2552"/>
    <w:rsid w:val="009F260F"/>
    <w:rsid w:val="009F3332"/>
    <w:rsid w:val="009F3AE3"/>
    <w:rsid w:val="009F3C94"/>
    <w:rsid w:val="009F4310"/>
    <w:rsid w:val="009F46AF"/>
    <w:rsid w:val="009F4CA8"/>
    <w:rsid w:val="009F5F16"/>
    <w:rsid w:val="009F67BF"/>
    <w:rsid w:val="009F6DAA"/>
    <w:rsid w:val="009F6E8E"/>
    <w:rsid w:val="009F7286"/>
    <w:rsid w:val="00A00374"/>
    <w:rsid w:val="00A0047B"/>
    <w:rsid w:val="00A013BE"/>
    <w:rsid w:val="00A01C34"/>
    <w:rsid w:val="00A02129"/>
    <w:rsid w:val="00A02176"/>
    <w:rsid w:val="00A02D31"/>
    <w:rsid w:val="00A0335D"/>
    <w:rsid w:val="00A03378"/>
    <w:rsid w:val="00A03765"/>
    <w:rsid w:val="00A03890"/>
    <w:rsid w:val="00A03B16"/>
    <w:rsid w:val="00A03CCA"/>
    <w:rsid w:val="00A046B5"/>
    <w:rsid w:val="00A06203"/>
    <w:rsid w:val="00A065EF"/>
    <w:rsid w:val="00A06947"/>
    <w:rsid w:val="00A06BF8"/>
    <w:rsid w:val="00A06C34"/>
    <w:rsid w:val="00A07583"/>
    <w:rsid w:val="00A079DC"/>
    <w:rsid w:val="00A07BF3"/>
    <w:rsid w:val="00A113EF"/>
    <w:rsid w:val="00A1171E"/>
    <w:rsid w:val="00A11B49"/>
    <w:rsid w:val="00A11C6F"/>
    <w:rsid w:val="00A12E44"/>
    <w:rsid w:val="00A13F75"/>
    <w:rsid w:val="00A14503"/>
    <w:rsid w:val="00A14F56"/>
    <w:rsid w:val="00A15190"/>
    <w:rsid w:val="00A1540E"/>
    <w:rsid w:val="00A15735"/>
    <w:rsid w:val="00A159E8"/>
    <w:rsid w:val="00A15AF4"/>
    <w:rsid w:val="00A15B72"/>
    <w:rsid w:val="00A1735F"/>
    <w:rsid w:val="00A204EE"/>
    <w:rsid w:val="00A20FC8"/>
    <w:rsid w:val="00A21774"/>
    <w:rsid w:val="00A21A12"/>
    <w:rsid w:val="00A21D5A"/>
    <w:rsid w:val="00A22EC5"/>
    <w:rsid w:val="00A23C36"/>
    <w:rsid w:val="00A240F2"/>
    <w:rsid w:val="00A24239"/>
    <w:rsid w:val="00A2446F"/>
    <w:rsid w:val="00A25B72"/>
    <w:rsid w:val="00A25EDB"/>
    <w:rsid w:val="00A26E2A"/>
    <w:rsid w:val="00A26EDB"/>
    <w:rsid w:val="00A27000"/>
    <w:rsid w:val="00A27781"/>
    <w:rsid w:val="00A27B6E"/>
    <w:rsid w:val="00A27C69"/>
    <w:rsid w:val="00A27D9C"/>
    <w:rsid w:val="00A30375"/>
    <w:rsid w:val="00A306EE"/>
    <w:rsid w:val="00A30CB9"/>
    <w:rsid w:val="00A31DD2"/>
    <w:rsid w:val="00A32BC2"/>
    <w:rsid w:val="00A32BEB"/>
    <w:rsid w:val="00A32F35"/>
    <w:rsid w:val="00A33ACD"/>
    <w:rsid w:val="00A34690"/>
    <w:rsid w:val="00A35387"/>
    <w:rsid w:val="00A357E1"/>
    <w:rsid w:val="00A368B0"/>
    <w:rsid w:val="00A36D02"/>
    <w:rsid w:val="00A375DB"/>
    <w:rsid w:val="00A3782B"/>
    <w:rsid w:val="00A404CB"/>
    <w:rsid w:val="00A40605"/>
    <w:rsid w:val="00A40712"/>
    <w:rsid w:val="00A409D6"/>
    <w:rsid w:val="00A40A6F"/>
    <w:rsid w:val="00A40FA2"/>
    <w:rsid w:val="00A410E3"/>
    <w:rsid w:val="00A41207"/>
    <w:rsid w:val="00A415B1"/>
    <w:rsid w:val="00A41BA3"/>
    <w:rsid w:val="00A41DCA"/>
    <w:rsid w:val="00A427DA"/>
    <w:rsid w:val="00A43047"/>
    <w:rsid w:val="00A4370A"/>
    <w:rsid w:val="00A43944"/>
    <w:rsid w:val="00A44260"/>
    <w:rsid w:val="00A442A4"/>
    <w:rsid w:val="00A445A1"/>
    <w:rsid w:val="00A44CFA"/>
    <w:rsid w:val="00A45181"/>
    <w:rsid w:val="00A456D2"/>
    <w:rsid w:val="00A457B8"/>
    <w:rsid w:val="00A46C17"/>
    <w:rsid w:val="00A46C8C"/>
    <w:rsid w:val="00A46C9F"/>
    <w:rsid w:val="00A46D47"/>
    <w:rsid w:val="00A472EC"/>
    <w:rsid w:val="00A4736E"/>
    <w:rsid w:val="00A4746F"/>
    <w:rsid w:val="00A50A01"/>
    <w:rsid w:val="00A50A83"/>
    <w:rsid w:val="00A50C1E"/>
    <w:rsid w:val="00A50C9F"/>
    <w:rsid w:val="00A512AC"/>
    <w:rsid w:val="00A51BCF"/>
    <w:rsid w:val="00A5258A"/>
    <w:rsid w:val="00A52D23"/>
    <w:rsid w:val="00A5316C"/>
    <w:rsid w:val="00A533CD"/>
    <w:rsid w:val="00A535FE"/>
    <w:rsid w:val="00A53DDF"/>
    <w:rsid w:val="00A54162"/>
    <w:rsid w:val="00A54EA7"/>
    <w:rsid w:val="00A54FCC"/>
    <w:rsid w:val="00A5500C"/>
    <w:rsid w:val="00A55163"/>
    <w:rsid w:val="00A563EA"/>
    <w:rsid w:val="00A5673E"/>
    <w:rsid w:val="00A571D2"/>
    <w:rsid w:val="00A572E6"/>
    <w:rsid w:val="00A576EF"/>
    <w:rsid w:val="00A57937"/>
    <w:rsid w:val="00A57F12"/>
    <w:rsid w:val="00A605C2"/>
    <w:rsid w:val="00A6099B"/>
    <w:rsid w:val="00A6222F"/>
    <w:rsid w:val="00A629ED"/>
    <w:rsid w:val="00A63274"/>
    <w:rsid w:val="00A638DA"/>
    <w:rsid w:val="00A63DE6"/>
    <w:rsid w:val="00A63EB1"/>
    <w:rsid w:val="00A6455D"/>
    <w:rsid w:val="00A6567E"/>
    <w:rsid w:val="00A65AE7"/>
    <w:rsid w:val="00A65C68"/>
    <w:rsid w:val="00A6619B"/>
    <w:rsid w:val="00A661E9"/>
    <w:rsid w:val="00A6621A"/>
    <w:rsid w:val="00A6723F"/>
    <w:rsid w:val="00A6772E"/>
    <w:rsid w:val="00A703A3"/>
    <w:rsid w:val="00A70598"/>
    <w:rsid w:val="00A7127D"/>
    <w:rsid w:val="00A7182B"/>
    <w:rsid w:val="00A719C3"/>
    <w:rsid w:val="00A72525"/>
    <w:rsid w:val="00A736DE"/>
    <w:rsid w:val="00A73E33"/>
    <w:rsid w:val="00A743DF"/>
    <w:rsid w:val="00A74B33"/>
    <w:rsid w:val="00A74DCD"/>
    <w:rsid w:val="00A74EC4"/>
    <w:rsid w:val="00A74FCB"/>
    <w:rsid w:val="00A75ABD"/>
    <w:rsid w:val="00A75F97"/>
    <w:rsid w:val="00A76099"/>
    <w:rsid w:val="00A76686"/>
    <w:rsid w:val="00A76B1A"/>
    <w:rsid w:val="00A76BD5"/>
    <w:rsid w:val="00A7703A"/>
    <w:rsid w:val="00A77133"/>
    <w:rsid w:val="00A77442"/>
    <w:rsid w:val="00A77B96"/>
    <w:rsid w:val="00A77F5F"/>
    <w:rsid w:val="00A803A8"/>
    <w:rsid w:val="00A80B78"/>
    <w:rsid w:val="00A810D6"/>
    <w:rsid w:val="00A81A55"/>
    <w:rsid w:val="00A81E78"/>
    <w:rsid w:val="00A82609"/>
    <w:rsid w:val="00A826DE"/>
    <w:rsid w:val="00A82F7E"/>
    <w:rsid w:val="00A83096"/>
    <w:rsid w:val="00A83568"/>
    <w:rsid w:val="00A84FCF"/>
    <w:rsid w:val="00A85017"/>
    <w:rsid w:val="00A8654D"/>
    <w:rsid w:val="00A8671B"/>
    <w:rsid w:val="00A86DDB"/>
    <w:rsid w:val="00A87427"/>
    <w:rsid w:val="00A879FB"/>
    <w:rsid w:val="00A9226D"/>
    <w:rsid w:val="00A925E5"/>
    <w:rsid w:val="00A948C8"/>
    <w:rsid w:val="00A94A18"/>
    <w:rsid w:val="00A94A97"/>
    <w:rsid w:val="00A956EF"/>
    <w:rsid w:val="00A95B45"/>
    <w:rsid w:val="00A969F2"/>
    <w:rsid w:val="00A978A1"/>
    <w:rsid w:val="00AA016F"/>
    <w:rsid w:val="00AA0564"/>
    <w:rsid w:val="00AA0C51"/>
    <w:rsid w:val="00AA0E95"/>
    <w:rsid w:val="00AA1A16"/>
    <w:rsid w:val="00AA1B46"/>
    <w:rsid w:val="00AA1CCD"/>
    <w:rsid w:val="00AA21A7"/>
    <w:rsid w:val="00AA252F"/>
    <w:rsid w:val="00AA26A9"/>
    <w:rsid w:val="00AA2A7D"/>
    <w:rsid w:val="00AA2A9E"/>
    <w:rsid w:val="00AA2B10"/>
    <w:rsid w:val="00AA2C6C"/>
    <w:rsid w:val="00AA3273"/>
    <w:rsid w:val="00AA3497"/>
    <w:rsid w:val="00AA375D"/>
    <w:rsid w:val="00AA3C10"/>
    <w:rsid w:val="00AA44A4"/>
    <w:rsid w:val="00AA4DDB"/>
    <w:rsid w:val="00AA4E25"/>
    <w:rsid w:val="00AA55EA"/>
    <w:rsid w:val="00AA5C3B"/>
    <w:rsid w:val="00AA5C44"/>
    <w:rsid w:val="00AA679E"/>
    <w:rsid w:val="00AA67AD"/>
    <w:rsid w:val="00AA699D"/>
    <w:rsid w:val="00AA7251"/>
    <w:rsid w:val="00AB032F"/>
    <w:rsid w:val="00AB07CE"/>
    <w:rsid w:val="00AB0BE0"/>
    <w:rsid w:val="00AB0CB2"/>
    <w:rsid w:val="00AB0D1F"/>
    <w:rsid w:val="00AB129B"/>
    <w:rsid w:val="00AB137C"/>
    <w:rsid w:val="00AB27FC"/>
    <w:rsid w:val="00AB319B"/>
    <w:rsid w:val="00AB31D1"/>
    <w:rsid w:val="00AB361E"/>
    <w:rsid w:val="00AB39A7"/>
    <w:rsid w:val="00AB4256"/>
    <w:rsid w:val="00AB43BA"/>
    <w:rsid w:val="00AB4415"/>
    <w:rsid w:val="00AB4A3D"/>
    <w:rsid w:val="00AB5B81"/>
    <w:rsid w:val="00AB6346"/>
    <w:rsid w:val="00AB6EC9"/>
    <w:rsid w:val="00AB750E"/>
    <w:rsid w:val="00AB7E0E"/>
    <w:rsid w:val="00AC03F4"/>
    <w:rsid w:val="00AC0449"/>
    <w:rsid w:val="00AC11C1"/>
    <w:rsid w:val="00AC129D"/>
    <w:rsid w:val="00AC1927"/>
    <w:rsid w:val="00AC1BD5"/>
    <w:rsid w:val="00AC2FAD"/>
    <w:rsid w:val="00AC3E2F"/>
    <w:rsid w:val="00AC4451"/>
    <w:rsid w:val="00AC451B"/>
    <w:rsid w:val="00AC466F"/>
    <w:rsid w:val="00AC491F"/>
    <w:rsid w:val="00AC4DCD"/>
    <w:rsid w:val="00AC53E7"/>
    <w:rsid w:val="00AC56C9"/>
    <w:rsid w:val="00AC6EBE"/>
    <w:rsid w:val="00AC72E1"/>
    <w:rsid w:val="00AC75AC"/>
    <w:rsid w:val="00AC7C77"/>
    <w:rsid w:val="00AC7F1C"/>
    <w:rsid w:val="00AD0865"/>
    <w:rsid w:val="00AD0BCB"/>
    <w:rsid w:val="00AD1ED7"/>
    <w:rsid w:val="00AD2FF1"/>
    <w:rsid w:val="00AD31A7"/>
    <w:rsid w:val="00AD3567"/>
    <w:rsid w:val="00AD40F3"/>
    <w:rsid w:val="00AD4181"/>
    <w:rsid w:val="00AD427B"/>
    <w:rsid w:val="00AD4D30"/>
    <w:rsid w:val="00AD52DB"/>
    <w:rsid w:val="00AD6A8C"/>
    <w:rsid w:val="00AD70CD"/>
    <w:rsid w:val="00AD722D"/>
    <w:rsid w:val="00AD7661"/>
    <w:rsid w:val="00AD7BEC"/>
    <w:rsid w:val="00AE056A"/>
    <w:rsid w:val="00AE1487"/>
    <w:rsid w:val="00AE14CA"/>
    <w:rsid w:val="00AE1913"/>
    <w:rsid w:val="00AE26DC"/>
    <w:rsid w:val="00AE293B"/>
    <w:rsid w:val="00AE3080"/>
    <w:rsid w:val="00AE346E"/>
    <w:rsid w:val="00AE34D6"/>
    <w:rsid w:val="00AE382D"/>
    <w:rsid w:val="00AE3923"/>
    <w:rsid w:val="00AE4570"/>
    <w:rsid w:val="00AE4723"/>
    <w:rsid w:val="00AE4879"/>
    <w:rsid w:val="00AE5D8A"/>
    <w:rsid w:val="00AE69A2"/>
    <w:rsid w:val="00AE74A5"/>
    <w:rsid w:val="00AE7810"/>
    <w:rsid w:val="00AE7B83"/>
    <w:rsid w:val="00AF09AB"/>
    <w:rsid w:val="00AF0C1B"/>
    <w:rsid w:val="00AF1474"/>
    <w:rsid w:val="00AF1DBD"/>
    <w:rsid w:val="00AF1F83"/>
    <w:rsid w:val="00AF2233"/>
    <w:rsid w:val="00AF2C7F"/>
    <w:rsid w:val="00AF361F"/>
    <w:rsid w:val="00AF3B4E"/>
    <w:rsid w:val="00AF46B6"/>
    <w:rsid w:val="00AF4764"/>
    <w:rsid w:val="00AF4858"/>
    <w:rsid w:val="00AF55B8"/>
    <w:rsid w:val="00AF5A42"/>
    <w:rsid w:val="00AF5E8A"/>
    <w:rsid w:val="00AF5E8D"/>
    <w:rsid w:val="00AF647F"/>
    <w:rsid w:val="00AF666A"/>
    <w:rsid w:val="00AF6C33"/>
    <w:rsid w:val="00AF709A"/>
    <w:rsid w:val="00AF77CF"/>
    <w:rsid w:val="00AF7DD0"/>
    <w:rsid w:val="00B00361"/>
    <w:rsid w:val="00B0040F"/>
    <w:rsid w:val="00B006DC"/>
    <w:rsid w:val="00B00A5E"/>
    <w:rsid w:val="00B01647"/>
    <w:rsid w:val="00B019E7"/>
    <w:rsid w:val="00B01A1A"/>
    <w:rsid w:val="00B01AC0"/>
    <w:rsid w:val="00B01DCE"/>
    <w:rsid w:val="00B01DD7"/>
    <w:rsid w:val="00B035CE"/>
    <w:rsid w:val="00B0360E"/>
    <w:rsid w:val="00B0362B"/>
    <w:rsid w:val="00B03789"/>
    <w:rsid w:val="00B05115"/>
    <w:rsid w:val="00B055EA"/>
    <w:rsid w:val="00B05946"/>
    <w:rsid w:val="00B05BD5"/>
    <w:rsid w:val="00B06395"/>
    <w:rsid w:val="00B07B9F"/>
    <w:rsid w:val="00B1172E"/>
    <w:rsid w:val="00B11A8B"/>
    <w:rsid w:val="00B11CAD"/>
    <w:rsid w:val="00B11DA3"/>
    <w:rsid w:val="00B1233F"/>
    <w:rsid w:val="00B125DD"/>
    <w:rsid w:val="00B14620"/>
    <w:rsid w:val="00B14ACA"/>
    <w:rsid w:val="00B14E77"/>
    <w:rsid w:val="00B14FBA"/>
    <w:rsid w:val="00B15270"/>
    <w:rsid w:val="00B15BB7"/>
    <w:rsid w:val="00B16A9D"/>
    <w:rsid w:val="00B16C38"/>
    <w:rsid w:val="00B16E48"/>
    <w:rsid w:val="00B17068"/>
    <w:rsid w:val="00B17756"/>
    <w:rsid w:val="00B17E74"/>
    <w:rsid w:val="00B200B9"/>
    <w:rsid w:val="00B212A5"/>
    <w:rsid w:val="00B21FD5"/>
    <w:rsid w:val="00B22625"/>
    <w:rsid w:val="00B22C5B"/>
    <w:rsid w:val="00B22D0E"/>
    <w:rsid w:val="00B2337D"/>
    <w:rsid w:val="00B23BEF"/>
    <w:rsid w:val="00B246BF"/>
    <w:rsid w:val="00B2540A"/>
    <w:rsid w:val="00B25A3C"/>
    <w:rsid w:val="00B25AB5"/>
    <w:rsid w:val="00B25F56"/>
    <w:rsid w:val="00B267A1"/>
    <w:rsid w:val="00B26B3A"/>
    <w:rsid w:val="00B277AC"/>
    <w:rsid w:val="00B30329"/>
    <w:rsid w:val="00B306BB"/>
    <w:rsid w:val="00B30A56"/>
    <w:rsid w:val="00B30D15"/>
    <w:rsid w:val="00B3117B"/>
    <w:rsid w:val="00B3119B"/>
    <w:rsid w:val="00B31BC7"/>
    <w:rsid w:val="00B322E2"/>
    <w:rsid w:val="00B32690"/>
    <w:rsid w:val="00B330CD"/>
    <w:rsid w:val="00B33751"/>
    <w:rsid w:val="00B33963"/>
    <w:rsid w:val="00B3410E"/>
    <w:rsid w:val="00B347CE"/>
    <w:rsid w:val="00B3529A"/>
    <w:rsid w:val="00B3547B"/>
    <w:rsid w:val="00B358D8"/>
    <w:rsid w:val="00B35C79"/>
    <w:rsid w:val="00B35D22"/>
    <w:rsid w:val="00B36943"/>
    <w:rsid w:val="00B36E93"/>
    <w:rsid w:val="00B403B5"/>
    <w:rsid w:val="00B41D97"/>
    <w:rsid w:val="00B41E4B"/>
    <w:rsid w:val="00B41EBF"/>
    <w:rsid w:val="00B423F8"/>
    <w:rsid w:val="00B42903"/>
    <w:rsid w:val="00B431F6"/>
    <w:rsid w:val="00B44976"/>
    <w:rsid w:val="00B44EA5"/>
    <w:rsid w:val="00B450C7"/>
    <w:rsid w:val="00B45236"/>
    <w:rsid w:val="00B467DB"/>
    <w:rsid w:val="00B4699B"/>
    <w:rsid w:val="00B46EE1"/>
    <w:rsid w:val="00B47447"/>
    <w:rsid w:val="00B4755A"/>
    <w:rsid w:val="00B47AD4"/>
    <w:rsid w:val="00B501DB"/>
    <w:rsid w:val="00B50790"/>
    <w:rsid w:val="00B50BFC"/>
    <w:rsid w:val="00B5127D"/>
    <w:rsid w:val="00B51733"/>
    <w:rsid w:val="00B51C34"/>
    <w:rsid w:val="00B51E0D"/>
    <w:rsid w:val="00B521EC"/>
    <w:rsid w:val="00B5222C"/>
    <w:rsid w:val="00B523BB"/>
    <w:rsid w:val="00B5243D"/>
    <w:rsid w:val="00B52646"/>
    <w:rsid w:val="00B538D0"/>
    <w:rsid w:val="00B539B0"/>
    <w:rsid w:val="00B53AA0"/>
    <w:rsid w:val="00B53C07"/>
    <w:rsid w:val="00B53D06"/>
    <w:rsid w:val="00B53DEB"/>
    <w:rsid w:val="00B540A4"/>
    <w:rsid w:val="00B5471F"/>
    <w:rsid w:val="00B55539"/>
    <w:rsid w:val="00B56747"/>
    <w:rsid w:val="00B577D6"/>
    <w:rsid w:val="00B57C2E"/>
    <w:rsid w:val="00B6007D"/>
    <w:rsid w:val="00B601B1"/>
    <w:rsid w:val="00B61EBF"/>
    <w:rsid w:val="00B621A9"/>
    <w:rsid w:val="00B6233D"/>
    <w:rsid w:val="00B627D6"/>
    <w:rsid w:val="00B62D30"/>
    <w:rsid w:val="00B62E55"/>
    <w:rsid w:val="00B632A0"/>
    <w:rsid w:val="00B63428"/>
    <w:rsid w:val="00B6354B"/>
    <w:rsid w:val="00B63855"/>
    <w:rsid w:val="00B64BB8"/>
    <w:rsid w:val="00B665EF"/>
    <w:rsid w:val="00B66804"/>
    <w:rsid w:val="00B66B34"/>
    <w:rsid w:val="00B66EAA"/>
    <w:rsid w:val="00B67DDC"/>
    <w:rsid w:val="00B67E4C"/>
    <w:rsid w:val="00B67FFE"/>
    <w:rsid w:val="00B70DF6"/>
    <w:rsid w:val="00B711B7"/>
    <w:rsid w:val="00B718E6"/>
    <w:rsid w:val="00B71B23"/>
    <w:rsid w:val="00B72316"/>
    <w:rsid w:val="00B72A9B"/>
    <w:rsid w:val="00B733BF"/>
    <w:rsid w:val="00B73790"/>
    <w:rsid w:val="00B746D7"/>
    <w:rsid w:val="00B758AD"/>
    <w:rsid w:val="00B759CD"/>
    <w:rsid w:val="00B75E75"/>
    <w:rsid w:val="00B76389"/>
    <w:rsid w:val="00B76758"/>
    <w:rsid w:val="00B7763F"/>
    <w:rsid w:val="00B7794A"/>
    <w:rsid w:val="00B77BC0"/>
    <w:rsid w:val="00B800B0"/>
    <w:rsid w:val="00B800D5"/>
    <w:rsid w:val="00B801DF"/>
    <w:rsid w:val="00B80647"/>
    <w:rsid w:val="00B806C9"/>
    <w:rsid w:val="00B80B2F"/>
    <w:rsid w:val="00B81080"/>
    <w:rsid w:val="00B813A3"/>
    <w:rsid w:val="00B81735"/>
    <w:rsid w:val="00B81BDE"/>
    <w:rsid w:val="00B827E2"/>
    <w:rsid w:val="00B82E0B"/>
    <w:rsid w:val="00B82FC0"/>
    <w:rsid w:val="00B831BE"/>
    <w:rsid w:val="00B85007"/>
    <w:rsid w:val="00B85378"/>
    <w:rsid w:val="00B85972"/>
    <w:rsid w:val="00B86351"/>
    <w:rsid w:val="00B874A7"/>
    <w:rsid w:val="00B876FE"/>
    <w:rsid w:val="00B87B83"/>
    <w:rsid w:val="00B905EC"/>
    <w:rsid w:val="00B909E2"/>
    <w:rsid w:val="00B91E80"/>
    <w:rsid w:val="00B9280D"/>
    <w:rsid w:val="00B92BFF"/>
    <w:rsid w:val="00B93010"/>
    <w:rsid w:val="00B936DC"/>
    <w:rsid w:val="00B93732"/>
    <w:rsid w:val="00B940DE"/>
    <w:rsid w:val="00B94303"/>
    <w:rsid w:val="00B946C0"/>
    <w:rsid w:val="00B94957"/>
    <w:rsid w:val="00B94EEA"/>
    <w:rsid w:val="00B94FE9"/>
    <w:rsid w:val="00B9506C"/>
    <w:rsid w:val="00B957F4"/>
    <w:rsid w:val="00B95935"/>
    <w:rsid w:val="00B95C58"/>
    <w:rsid w:val="00B95E3D"/>
    <w:rsid w:val="00B9606B"/>
    <w:rsid w:val="00B96A23"/>
    <w:rsid w:val="00B96AF1"/>
    <w:rsid w:val="00B97155"/>
    <w:rsid w:val="00B974BA"/>
    <w:rsid w:val="00B975AF"/>
    <w:rsid w:val="00BA04E1"/>
    <w:rsid w:val="00BA0C3A"/>
    <w:rsid w:val="00BA0D3E"/>
    <w:rsid w:val="00BA0F8E"/>
    <w:rsid w:val="00BA176C"/>
    <w:rsid w:val="00BA195F"/>
    <w:rsid w:val="00BA1EF2"/>
    <w:rsid w:val="00BA3A5F"/>
    <w:rsid w:val="00BA3B67"/>
    <w:rsid w:val="00BA41F8"/>
    <w:rsid w:val="00BA4289"/>
    <w:rsid w:val="00BA4346"/>
    <w:rsid w:val="00BA4A05"/>
    <w:rsid w:val="00BA4F53"/>
    <w:rsid w:val="00BA4FC2"/>
    <w:rsid w:val="00BA57AD"/>
    <w:rsid w:val="00BA68C8"/>
    <w:rsid w:val="00BA6964"/>
    <w:rsid w:val="00BA6A4E"/>
    <w:rsid w:val="00BA706C"/>
    <w:rsid w:val="00BA7DC1"/>
    <w:rsid w:val="00BA7FE1"/>
    <w:rsid w:val="00BB0371"/>
    <w:rsid w:val="00BB0649"/>
    <w:rsid w:val="00BB067E"/>
    <w:rsid w:val="00BB1062"/>
    <w:rsid w:val="00BB16AE"/>
    <w:rsid w:val="00BB1A1F"/>
    <w:rsid w:val="00BB2E52"/>
    <w:rsid w:val="00BB3498"/>
    <w:rsid w:val="00BB387A"/>
    <w:rsid w:val="00BB3A09"/>
    <w:rsid w:val="00BB3A26"/>
    <w:rsid w:val="00BB3BDF"/>
    <w:rsid w:val="00BB447C"/>
    <w:rsid w:val="00BB5451"/>
    <w:rsid w:val="00BB5D35"/>
    <w:rsid w:val="00BB66DD"/>
    <w:rsid w:val="00BB79BB"/>
    <w:rsid w:val="00BC01CC"/>
    <w:rsid w:val="00BC0285"/>
    <w:rsid w:val="00BC09FB"/>
    <w:rsid w:val="00BC17A8"/>
    <w:rsid w:val="00BC331E"/>
    <w:rsid w:val="00BC39B7"/>
    <w:rsid w:val="00BC3ED2"/>
    <w:rsid w:val="00BC4D01"/>
    <w:rsid w:val="00BC5238"/>
    <w:rsid w:val="00BC57FB"/>
    <w:rsid w:val="00BC5DFE"/>
    <w:rsid w:val="00BC6CC2"/>
    <w:rsid w:val="00BC705E"/>
    <w:rsid w:val="00BC72D2"/>
    <w:rsid w:val="00BD01A0"/>
    <w:rsid w:val="00BD03AC"/>
    <w:rsid w:val="00BD1D0B"/>
    <w:rsid w:val="00BD2252"/>
    <w:rsid w:val="00BD2B2A"/>
    <w:rsid w:val="00BD2EEF"/>
    <w:rsid w:val="00BD31D1"/>
    <w:rsid w:val="00BD3B19"/>
    <w:rsid w:val="00BD3BCE"/>
    <w:rsid w:val="00BD4734"/>
    <w:rsid w:val="00BD4FA3"/>
    <w:rsid w:val="00BD54B8"/>
    <w:rsid w:val="00BD65EC"/>
    <w:rsid w:val="00BD731D"/>
    <w:rsid w:val="00BE0033"/>
    <w:rsid w:val="00BE01AF"/>
    <w:rsid w:val="00BE0791"/>
    <w:rsid w:val="00BE0E95"/>
    <w:rsid w:val="00BE0F9B"/>
    <w:rsid w:val="00BE10A1"/>
    <w:rsid w:val="00BE1A26"/>
    <w:rsid w:val="00BE2292"/>
    <w:rsid w:val="00BE28A0"/>
    <w:rsid w:val="00BE29B4"/>
    <w:rsid w:val="00BE2DB0"/>
    <w:rsid w:val="00BE2E35"/>
    <w:rsid w:val="00BE2E55"/>
    <w:rsid w:val="00BE381D"/>
    <w:rsid w:val="00BE3AD0"/>
    <w:rsid w:val="00BE4F62"/>
    <w:rsid w:val="00BE6436"/>
    <w:rsid w:val="00BE7521"/>
    <w:rsid w:val="00BE7BFC"/>
    <w:rsid w:val="00BF0129"/>
    <w:rsid w:val="00BF02ED"/>
    <w:rsid w:val="00BF06EB"/>
    <w:rsid w:val="00BF08E0"/>
    <w:rsid w:val="00BF098B"/>
    <w:rsid w:val="00BF11CC"/>
    <w:rsid w:val="00BF14B1"/>
    <w:rsid w:val="00BF1D34"/>
    <w:rsid w:val="00BF2850"/>
    <w:rsid w:val="00BF2DA0"/>
    <w:rsid w:val="00BF34A0"/>
    <w:rsid w:val="00BF36D9"/>
    <w:rsid w:val="00BF3741"/>
    <w:rsid w:val="00BF38A6"/>
    <w:rsid w:val="00BF4CEF"/>
    <w:rsid w:val="00BF4E20"/>
    <w:rsid w:val="00BF5360"/>
    <w:rsid w:val="00BF5B87"/>
    <w:rsid w:val="00BF5BA5"/>
    <w:rsid w:val="00BF71B5"/>
    <w:rsid w:val="00BF72FF"/>
    <w:rsid w:val="00BF7D4F"/>
    <w:rsid w:val="00BF7E08"/>
    <w:rsid w:val="00C00334"/>
    <w:rsid w:val="00C012F9"/>
    <w:rsid w:val="00C01B8D"/>
    <w:rsid w:val="00C01EFF"/>
    <w:rsid w:val="00C02CCD"/>
    <w:rsid w:val="00C04D2E"/>
    <w:rsid w:val="00C05003"/>
    <w:rsid w:val="00C05010"/>
    <w:rsid w:val="00C05DC2"/>
    <w:rsid w:val="00C06288"/>
    <w:rsid w:val="00C06326"/>
    <w:rsid w:val="00C06611"/>
    <w:rsid w:val="00C06C17"/>
    <w:rsid w:val="00C07354"/>
    <w:rsid w:val="00C07C76"/>
    <w:rsid w:val="00C07F18"/>
    <w:rsid w:val="00C1048F"/>
    <w:rsid w:val="00C105A6"/>
    <w:rsid w:val="00C108D0"/>
    <w:rsid w:val="00C10958"/>
    <w:rsid w:val="00C11440"/>
    <w:rsid w:val="00C1183C"/>
    <w:rsid w:val="00C11C32"/>
    <w:rsid w:val="00C126EB"/>
    <w:rsid w:val="00C12827"/>
    <w:rsid w:val="00C12983"/>
    <w:rsid w:val="00C1318F"/>
    <w:rsid w:val="00C135A9"/>
    <w:rsid w:val="00C13998"/>
    <w:rsid w:val="00C1406B"/>
    <w:rsid w:val="00C14495"/>
    <w:rsid w:val="00C150B9"/>
    <w:rsid w:val="00C153CD"/>
    <w:rsid w:val="00C15AB2"/>
    <w:rsid w:val="00C16458"/>
    <w:rsid w:val="00C16F4E"/>
    <w:rsid w:val="00C1716C"/>
    <w:rsid w:val="00C1735F"/>
    <w:rsid w:val="00C17F89"/>
    <w:rsid w:val="00C20011"/>
    <w:rsid w:val="00C20AF0"/>
    <w:rsid w:val="00C21015"/>
    <w:rsid w:val="00C21042"/>
    <w:rsid w:val="00C21C5B"/>
    <w:rsid w:val="00C220F7"/>
    <w:rsid w:val="00C223DF"/>
    <w:rsid w:val="00C2290E"/>
    <w:rsid w:val="00C2291F"/>
    <w:rsid w:val="00C23739"/>
    <w:rsid w:val="00C237A8"/>
    <w:rsid w:val="00C24170"/>
    <w:rsid w:val="00C26908"/>
    <w:rsid w:val="00C27674"/>
    <w:rsid w:val="00C276B1"/>
    <w:rsid w:val="00C27D76"/>
    <w:rsid w:val="00C27E02"/>
    <w:rsid w:val="00C30111"/>
    <w:rsid w:val="00C30A7A"/>
    <w:rsid w:val="00C316FE"/>
    <w:rsid w:val="00C317BD"/>
    <w:rsid w:val="00C318CC"/>
    <w:rsid w:val="00C32195"/>
    <w:rsid w:val="00C32B14"/>
    <w:rsid w:val="00C32B62"/>
    <w:rsid w:val="00C33541"/>
    <w:rsid w:val="00C33777"/>
    <w:rsid w:val="00C33D4B"/>
    <w:rsid w:val="00C33E96"/>
    <w:rsid w:val="00C3467D"/>
    <w:rsid w:val="00C34E52"/>
    <w:rsid w:val="00C35E70"/>
    <w:rsid w:val="00C35FDA"/>
    <w:rsid w:val="00C36383"/>
    <w:rsid w:val="00C36EEE"/>
    <w:rsid w:val="00C372DA"/>
    <w:rsid w:val="00C37AA3"/>
    <w:rsid w:val="00C40DEE"/>
    <w:rsid w:val="00C40FD4"/>
    <w:rsid w:val="00C422BF"/>
    <w:rsid w:val="00C435C2"/>
    <w:rsid w:val="00C44451"/>
    <w:rsid w:val="00C44544"/>
    <w:rsid w:val="00C44ABD"/>
    <w:rsid w:val="00C4520B"/>
    <w:rsid w:val="00C45244"/>
    <w:rsid w:val="00C45C2A"/>
    <w:rsid w:val="00C46848"/>
    <w:rsid w:val="00C47343"/>
    <w:rsid w:val="00C47900"/>
    <w:rsid w:val="00C505A5"/>
    <w:rsid w:val="00C50B36"/>
    <w:rsid w:val="00C51124"/>
    <w:rsid w:val="00C513B9"/>
    <w:rsid w:val="00C51638"/>
    <w:rsid w:val="00C51A8E"/>
    <w:rsid w:val="00C52292"/>
    <w:rsid w:val="00C5246D"/>
    <w:rsid w:val="00C52745"/>
    <w:rsid w:val="00C5488C"/>
    <w:rsid w:val="00C54B99"/>
    <w:rsid w:val="00C54CCC"/>
    <w:rsid w:val="00C55B3D"/>
    <w:rsid w:val="00C55FFA"/>
    <w:rsid w:val="00C567F9"/>
    <w:rsid w:val="00C5714B"/>
    <w:rsid w:val="00C5730C"/>
    <w:rsid w:val="00C57498"/>
    <w:rsid w:val="00C57C22"/>
    <w:rsid w:val="00C603C1"/>
    <w:rsid w:val="00C60B9C"/>
    <w:rsid w:val="00C60D49"/>
    <w:rsid w:val="00C61B4B"/>
    <w:rsid w:val="00C62160"/>
    <w:rsid w:val="00C62759"/>
    <w:rsid w:val="00C634B2"/>
    <w:rsid w:val="00C635EE"/>
    <w:rsid w:val="00C63BD5"/>
    <w:rsid w:val="00C63EDE"/>
    <w:rsid w:val="00C63EF6"/>
    <w:rsid w:val="00C648B2"/>
    <w:rsid w:val="00C64994"/>
    <w:rsid w:val="00C64B9A"/>
    <w:rsid w:val="00C650B5"/>
    <w:rsid w:val="00C650F3"/>
    <w:rsid w:val="00C651C1"/>
    <w:rsid w:val="00C65208"/>
    <w:rsid w:val="00C65C12"/>
    <w:rsid w:val="00C65F21"/>
    <w:rsid w:val="00C66211"/>
    <w:rsid w:val="00C66D9B"/>
    <w:rsid w:val="00C679A1"/>
    <w:rsid w:val="00C67F42"/>
    <w:rsid w:val="00C70031"/>
    <w:rsid w:val="00C704DF"/>
    <w:rsid w:val="00C70922"/>
    <w:rsid w:val="00C717A9"/>
    <w:rsid w:val="00C71939"/>
    <w:rsid w:val="00C71FA0"/>
    <w:rsid w:val="00C726CC"/>
    <w:rsid w:val="00C73CEE"/>
    <w:rsid w:val="00C74243"/>
    <w:rsid w:val="00C74ED9"/>
    <w:rsid w:val="00C74FBA"/>
    <w:rsid w:val="00C75711"/>
    <w:rsid w:val="00C76BB5"/>
    <w:rsid w:val="00C76C2B"/>
    <w:rsid w:val="00C76DEC"/>
    <w:rsid w:val="00C770E3"/>
    <w:rsid w:val="00C77CDB"/>
    <w:rsid w:val="00C805A6"/>
    <w:rsid w:val="00C81411"/>
    <w:rsid w:val="00C81D45"/>
    <w:rsid w:val="00C82113"/>
    <w:rsid w:val="00C829B4"/>
    <w:rsid w:val="00C82A2C"/>
    <w:rsid w:val="00C8345F"/>
    <w:rsid w:val="00C83DC4"/>
    <w:rsid w:val="00C842CB"/>
    <w:rsid w:val="00C846F9"/>
    <w:rsid w:val="00C853C3"/>
    <w:rsid w:val="00C856AA"/>
    <w:rsid w:val="00C85E3D"/>
    <w:rsid w:val="00C860C3"/>
    <w:rsid w:val="00C862B8"/>
    <w:rsid w:val="00C86E51"/>
    <w:rsid w:val="00C87328"/>
    <w:rsid w:val="00C878E8"/>
    <w:rsid w:val="00C87ABF"/>
    <w:rsid w:val="00C90408"/>
    <w:rsid w:val="00C905F8"/>
    <w:rsid w:val="00C90CAE"/>
    <w:rsid w:val="00C9114C"/>
    <w:rsid w:val="00C91303"/>
    <w:rsid w:val="00C9143E"/>
    <w:rsid w:val="00C91900"/>
    <w:rsid w:val="00C91AA4"/>
    <w:rsid w:val="00C920AE"/>
    <w:rsid w:val="00C92335"/>
    <w:rsid w:val="00C92573"/>
    <w:rsid w:val="00C92638"/>
    <w:rsid w:val="00C92842"/>
    <w:rsid w:val="00C92C28"/>
    <w:rsid w:val="00C9455D"/>
    <w:rsid w:val="00C945B2"/>
    <w:rsid w:val="00C94F92"/>
    <w:rsid w:val="00C95CAC"/>
    <w:rsid w:val="00C95E01"/>
    <w:rsid w:val="00C97098"/>
    <w:rsid w:val="00CA085E"/>
    <w:rsid w:val="00CA0ACB"/>
    <w:rsid w:val="00CA0F9C"/>
    <w:rsid w:val="00CA0FC7"/>
    <w:rsid w:val="00CA1B20"/>
    <w:rsid w:val="00CA1D95"/>
    <w:rsid w:val="00CA299F"/>
    <w:rsid w:val="00CA35B5"/>
    <w:rsid w:val="00CA4E74"/>
    <w:rsid w:val="00CA5377"/>
    <w:rsid w:val="00CA65B1"/>
    <w:rsid w:val="00CA7365"/>
    <w:rsid w:val="00CA776A"/>
    <w:rsid w:val="00CA7941"/>
    <w:rsid w:val="00CA7F2B"/>
    <w:rsid w:val="00CB017C"/>
    <w:rsid w:val="00CB077D"/>
    <w:rsid w:val="00CB0F43"/>
    <w:rsid w:val="00CB114D"/>
    <w:rsid w:val="00CB242F"/>
    <w:rsid w:val="00CB2ECE"/>
    <w:rsid w:val="00CB447B"/>
    <w:rsid w:val="00CB4CFA"/>
    <w:rsid w:val="00CB4EF5"/>
    <w:rsid w:val="00CB573E"/>
    <w:rsid w:val="00CB58B6"/>
    <w:rsid w:val="00CB5B2B"/>
    <w:rsid w:val="00CB60A5"/>
    <w:rsid w:val="00CB6105"/>
    <w:rsid w:val="00CB66E0"/>
    <w:rsid w:val="00CB6742"/>
    <w:rsid w:val="00CB69E5"/>
    <w:rsid w:val="00CB6D2B"/>
    <w:rsid w:val="00CB7316"/>
    <w:rsid w:val="00CB76FD"/>
    <w:rsid w:val="00CB7999"/>
    <w:rsid w:val="00CC0225"/>
    <w:rsid w:val="00CC047F"/>
    <w:rsid w:val="00CC0FD2"/>
    <w:rsid w:val="00CC11F4"/>
    <w:rsid w:val="00CC166B"/>
    <w:rsid w:val="00CC1AF4"/>
    <w:rsid w:val="00CC2C91"/>
    <w:rsid w:val="00CC2D74"/>
    <w:rsid w:val="00CC31A9"/>
    <w:rsid w:val="00CC3814"/>
    <w:rsid w:val="00CC3838"/>
    <w:rsid w:val="00CC4EA1"/>
    <w:rsid w:val="00CC568E"/>
    <w:rsid w:val="00CC5AD6"/>
    <w:rsid w:val="00CC5D77"/>
    <w:rsid w:val="00CC5FAB"/>
    <w:rsid w:val="00CC60AE"/>
    <w:rsid w:val="00CC6D96"/>
    <w:rsid w:val="00CC74C0"/>
    <w:rsid w:val="00CD02BF"/>
    <w:rsid w:val="00CD0A9E"/>
    <w:rsid w:val="00CD0BD2"/>
    <w:rsid w:val="00CD0DC5"/>
    <w:rsid w:val="00CD0DF4"/>
    <w:rsid w:val="00CD28F0"/>
    <w:rsid w:val="00CD308C"/>
    <w:rsid w:val="00CD3AA9"/>
    <w:rsid w:val="00CD3AD6"/>
    <w:rsid w:val="00CD3D25"/>
    <w:rsid w:val="00CD3F55"/>
    <w:rsid w:val="00CD528B"/>
    <w:rsid w:val="00CD54D7"/>
    <w:rsid w:val="00CD5A26"/>
    <w:rsid w:val="00CD5A97"/>
    <w:rsid w:val="00CD6070"/>
    <w:rsid w:val="00CD6C7F"/>
    <w:rsid w:val="00CD717F"/>
    <w:rsid w:val="00CE0B76"/>
    <w:rsid w:val="00CE10DD"/>
    <w:rsid w:val="00CE1748"/>
    <w:rsid w:val="00CE18E7"/>
    <w:rsid w:val="00CE221E"/>
    <w:rsid w:val="00CE3B16"/>
    <w:rsid w:val="00CE48C5"/>
    <w:rsid w:val="00CE594D"/>
    <w:rsid w:val="00CE5FEE"/>
    <w:rsid w:val="00CE63CC"/>
    <w:rsid w:val="00CE676C"/>
    <w:rsid w:val="00CE6F24"/>
    <w:rsid w:val="00CF0CBC"/>
    <w:rsid w:val="00CF1774"/>
    <w:rsid w:val="00CF1B97"/>
    <w:rsid w:val="00CF21B5"/>
    <w:rsid w:val="00CF21B6"/>
    <w:rsid w:val="00CF2ECC"/>
    <w:rsid w:val="00CF324C"/>
    <w:rsid w:val="00CF371F"/>
    <w:rsid w:val="00CF40C1"/>
    <w:rsid w:val="00CF5AEB"/>
    <w:rsid w:val="00CF682E"/>
    <w:rsid w:val="00CF6CF2"/>
    <w:rsid w:val="00CF74CE"/>
    <w:rsid w:val="00CF7693"/>
    <w:rsid w:val="00CF7E6F"/>
    <w:rsid w:val="00D00143"/>
    <w:rsid w:val="00D006A1"/>
    <w:rsid w:val="00D0086E"/>
    <w:rsid w:val="00D00E1E"/>
    <w:rsid w:val="00D03732"/>
    <w:rsid w:val="00D03DE6"/>
    <w:rsid w:val="00D045D2"/>
    <w:rsid w:val="00D04B88"/>
    <w:rsid w:val="00D04F1A"/>
    <w:rsid w:val="00D05723"/>
    <w:rsid w:val="00D05FC4"/>
    <w:rsid w:val="00D0613D"/>
    <w:rsid w:val="00D0640A"/>
    <w:rsid w:val="00D06B63"/>
    <w:rsid w:val="00D06BBF"/>
    <w:rsid w:val="00D07D3D"/>
    <w:rsid w:val="00D07F91"/>
    <w:rsid w:val="00D10566"/>
    <w:rsid w:val="00D10DD1"/>
    <w:rsid w:val="00D111C6"/>
    <w:rsid w:val="00D11935"/>
    <w:rsid w:val="00D11B6A"/>
    <w:rsid w:val="00D11CC9"/>
    <w:rsid w:val="00D11FD9"/>
    <w:rsid w:val="00D12B52"/>
    <w:rsid w:val="00D131E4"/>
    <w:rsid w:val="00D14113"/>
    <w:rsid w:val="00D15CBA"/>
    <w:rsid w:val="00D163D4"/>
    <w:rsid w:val="00D16AAE"/>
    <w:rsid w:val="00D17838"/>
    <w:rsid w:val="00D2038C"/>
    <w:rsid w:val="00D20D71"/>
    <w:rsid w:val="00D20DC7"/>
    <w:rsid w:val="00D21188"/>
    <w:rsid w:val="00D2152B"/>
    <w:rsid w:val="00D21740"/>
    <w:rsid w:val="00D21D72"/>
    <w:rsid w:val="00D2240A"/>
    <w:rsid w:val="00D23172"/>
    <w:rsid w:val="00D23527"/>
    <w:rsid w:val="00D23807"/>
    <w:rsid w:val="00D23A3F"/>
    <w:rsid w:val="00D23EB9"/>
    <w:rsid w:val="00D2516B"/>
    <w:rsid w:val="00D26756"/>
    <w:rsid w:val="00D2763D"/>
    <w:rsid w:val="00D303FA"/>
    <w:rsid w:val="00D3058C"/>
    <w:rsid w:val="00D30C90"/>
    <w:rsid w:val="00D321CA"/>
    <w:rsid w:val="00D335A1"/>
    <w:rsid w:val="00D33986"/>
    <w:rsid w:val="00D341CE"/>
    <w:rsid w:val="00D34574"/>
    <w:rsid w:val="00D346BD"/>
    <w:rsid w:val="00D346C1"/>
    <w:rsid w:val="00D34E24"/>
    <w:rsid w:val="00D35681"/>
    <w:rsid w:val="00D363CB"/>
    <w:rsid w:val="00D36702"/>
    <w:rsid w:val="00D37C71"/>
    <w:rsid w:val="00D37DD3"/>
    <w:rsid w:val="00D4114A"/>
    <w:rsid w:val="00D412CA"/>
    <w:rsid w:val="00D41B17"/>
    <w:rsid w:val="00D41FD5"/>
    <w:rsid w:val="00D42620"/>
    <w:rsid w:val="00D42746"/>
    <w:rsid w:val="00D42C57"/>
    <w:rsid w:val="00D42E39"/>
    <w:rsid w:val="00D42E4E"/>
    <w:rsid w:val="00D4361F"/>
    <w:rsid w:val="00D43C97"/>
    <w:rsid w:val="00D444F0"/>
    <w:rsid w:val="00D4460B"/>
    <w:rsid w:val="00D44838"/>
    <w:rsid w:val="00D44AB9"/>
    <w:rsid w:val="00D44C83"/>
    <w:rsid w:val="00D44DD9"/>
    <w:rsid w:val="00D46219"/>
    <w:rsid w:val="00D464EA"/>
    <w:rsid w:val="00D46570"/>
    <w:rsid w:val="00D4691A"/>
    <w:rsid w:val="00D46C48"/>
    <w:rsid w:val="00D46E14"/>
    <w:rsid w:val="00D4708F"/>
    <w:rsid w:val="00D4724D"/>
    <w:rsid w:val="00D47999"/>
    <w:rsid w:val="00D47D57"/>
    <w:rsid w:val="00D47E63"/>
    <w:rsid w:val="00D5049F"/>
    <w:rsid w:val="00D50524"/>
    <w:rsid w:val="00D50F6D"/>
    <w:rsid w:val="00D516A3"/>
    <w:rsid w:val="00D51F57"/>
    <w:rsid w:val="00D52049"/>
    <w:rsid w:val="00D522A1"/>
    <w:rsid w:val="00D52962"/>
    <w:rsid w:val="00D535D2"/>
    <w:rsid w:val="00D54119"/>
    <w:rsid w:val="00D5467B"/>
    <w:rsid w:val="00D54C73"/>
    <w:rsid w:val="00D54CAC"/>
    <w:rsid w:val="00D54E08"/>
    <w:rsid w:val="00D551A2"/>
    <w:rsid w:val="00D56666"/>
    <w:rsid w:val="00D56AC4"/>
    <w:rsid w:val="00D57571"/>
    <w:rsid w:val="00D6136F"/>
    <w:rsid w:val="00D6148A"/>
    <w:rsid w:val="00D614B0"/>
    <w:rsid w:val="00D61831"/>
    <w:rsid w:val="00D61B52"/>
    <w:rsid w:val="00D61DB4"/>
    <w:rsid w:val="00D623C9"/>
    <w:rsid w:val="00D62565"/>
    <w:rsid w:val="00D62651"/>
    <w:rsid w:val="00D62EF1"/>
    <w:rsid w:val="00D6320B"/>
    <w:rsid w:val="00D63F41"/>
    <w:rsid w:val="00D6502D"/>
    <w:rsid w:val="00D6525B"/>
    <w:rsid w:val="00D65768"/>
    <w:rsid w:val="00D65A34"/>
    <w:rsid w:val="00D65F42"/>
    <w:rsid w:val="00D66076"/>
    <w:rsid w:val="00D667D5"/>
    <w:rsid w:val="00D67930"/>
    <w:rsid w:val="00D67CDD"/>
    <w:rsid w:val="00D7049E"/>
    <w:rsid w:val="00D705F4"/>
    <w:rsid w:val="00D7061E"/>
    <w:rsid w:val="00D70778"/>
    <w:rsid w:val="00D70DB3"/>
    <w:rsid w:val="00D712CA"/>
    <w:rsid w:val="00D7131A"/>
    <w:rsid w:val="00D7178A"/>
    <w:rsid w:val="00D72FBB"/>
    <w:rsid w:val="00D74995"/>
    <w:rsid w:val="00D74B3A"/>
    <w:rsid w:val="00D756A1"/>
    <w:rsid w:val="00D759C8"/>
    <w:rsid w:val="00D75AE6"/>
    <w:rsid w:val="00D76EA5"/>
    <w:rsid w:val="00D770DE"/>
    <w:rsid w:val="00D774A5"/>
    <w:rsid w:val="00D77B01"/>
    <w:rsid w:val="00D77C24"/>
    <w:rsid w:val="00D80777"/>
    <w:rsid w:val="00D820C5"/>
    <w:rsid w:val="00D82428"/>
    <w:rsid w:val="00D83014"/>
    <w:rsid w:val="00D832FC"/>
    <w:rsid w:val="00D83A45"/>
    <w:rsid w:val="00D83E2D"/>
    <w:rsid w:val="00D840A2"/>
    <w:rsid w:val="00D84A0D"/>
    <w:rsid w:val="00D84FBA"/>
    <w:rsid w:val="00D858C5"/>
    <w:rsid w:val="00D85C2B"/>
    <w:rsid w:val="00D86D89"/>
    <w:rsid w:val="00D90A98"/>
    <w:rsid w:val="00D90D5D"/>
    <w:rsid w:val="00D913D5"/>
    <w:rsid w:val="00D919F2"/>
    <w:rsid w:val="00D91B70"/>
    <w:rsid w:val="00D92972"/>
    <w:rsid w:val="00D92DF0"/>
    <w:rsid w:val="00D931DD"/>
    <w:rsid w:val="00D93381"/>
    <w:rsid w:val="00D93B24"/>
    <w:rsid w:val="00D971DC"/>
    <w:rsid w:val="00D97465"/>
    <w:rsid w:val="00DA06EE"/>
    <w:rsid w:val="00DA1244"/>
    <w:rsid w:val="00DA19D6"/>
    <w:rsid w:val="00DA1A0B"/>
    <w:rsid w:val="00DA2AF5"/>
    <w:rsid w:val="00DA2D60"/>
    <w:rsid w:val="00DA34B2"/>
    <w:rsid w:val="00DA3915"/>
    <w:rsid w:val="00DA4136"/>
    <w:rsid w:val="00DA487D"/>
    <w:rsid w:val="00DA585C"/>
    <w:rsid w:val="00DA5C77"/>
    <w:rsid w:val="00DA5F46"/>
    <w:rsid w:val="00DA601E"/>
    <w:rsid w:val="00DA6A12"/>
    <w:rsid w:val="00DA6E4F"/>
    <w:rsid w:val="00DA70C5"/>
    <w:rsid w:val="00DA7C59"/>
    <w:rsid w:val="00DB0C79"/>
    <w:rsid w:val="00DB1185"/>
    <w:rsid w:val="00DB136C"/>
    <w:rsid w:val="00DB16EF"/>
    <w:rsid w:val="00DB2A5E"/>
    <w:rsid w:val="00DB2BEF"/>
    <w:rsid w:val="00DB30B4"/>
    <w:rsid w:val="00DB3A69"/>
    <w:rsid w:val="00DB4928"/>
    <w:rsid w:val="00DB49AE"/>
    <w:rsid w:val="00DB4B94"/>
    <w:rsid w:val="00DB568D"/>
    <w:rsid w:val="00DB6070"/>
    <w:rsid w:val="00DB6121"/>
    <w:rsid w:val="00DB6224"/>
    <w:rsid w:val="00DB6804"/>
    <w:rsid w:val="00DB6A59"/>
    <w:rsid w:val="00DB6EAE"/>
    <w:rsid w:val="00DB6EED"/>
    <w:rsid w:val="00DB73DD"/>
    <w:rsid w:val="00DB7A79"/>
    <w:rsid w:val="00DC0247"/>
    <w:rsid w:val="00DC02BE"/>
    <w:rsid w:val="00DC0396"/>
    <w:rsid w:val="00DC0688"/>
    <w:rsid w:val="00DC0A7B"/>
    <w:rsid w:val="00DC0F9E"/>
    <w:rsid w:val="00DC127E"/>
    <w:rsid w:val="00DC12D5"/>
    <w:rsid w:val="00DC1A48"/>
    <w:rsid w:val="00DC204E"/>
    <w:rsid w:val="00DC2234"/>
    <w:rsid w:val="00DC2A06"/>
    <w:rsid w:val="00DC3864"/>
    <w:rsid w:val="00DC3AAE"/>
    <w:rsid w:val="00DC406E"/>
    <w:rsid w:val="00DC4FD2"/>
    <w:rsid w:val="00DC5B39"/>
    <w:rsid w:val="00DC6093"/>
    <w:rsid w:val="00DC66E6"/>
    <w:rsid w:val="00DC72CA"/>
    <w:rsid w:val="00DC7A69"/>
    <w:rsid w:val="00DD035F"/>
    <w:rsid w:val="00DD09AB"/>
    <w:rsid w:val="00DD12FC"/>
    <w:rsid w:val="00DD1A29"/>
    <w:rsid w:val="00DD1E91"/>
    <w:rsid w:val="00DD1EAA"/>
    <w:rsid w:val="00DD2EC7"/>
    <w:rsid w:val="00DD2F56"/>
    <w:rsid w:val="00DD3130"/>
    <w:rsid w:val="00DD32B4"/>
    <w:rsid w:val="00DD3366"/>
    <w:rsid w:val="00DD39BB"/>
    <w:rsid w:val="00DD42A9"/>
    <w:rsid w:val="00DD4F87"/>
    <w:rsid w:val="00DD5036"/>
    <w:rsid w:val="00DD50EC"/>
    <w:rsid w:val="00DD5D04"/>
    <w:rsid w:val="00DD5E4F"/>
    <w:rsid w:val="00DD6CC1"/>
    <w:rsid w:val="00DD6EFE"/>
    <w:rsid w:val="00DD6F7F"/>
    <w:rsid w:val="00DD7CF0"/>
    <w:rsid w:val="00DE0BF1"/>
    <w:rsid w:val="00DE2054"/>
    <w:rsid w:val="00DE2F25"/>
    <w:rsid w:val="00DE3089"/>
    <w:rsid w:val="00DE328F"/>
    <w:rsid w:val="00DE38C9"/>
    <w:rsid w:val="00DE39F1"/>
    <w:rsid w:val="00DE3F93"/>
    <w:rsid w:val="00DE40A8"/>
    <w:rsid w:val="00DE42B3"/>
    <w:rsid w:val="00DE4925"/>
    <w:rsid w:val="00DE56F4"/>
    <w:rsid w:val="00DE5DA0"/>
    <w:rsid w:val="00DE60A5"/>
    <w:rsid w:val="00DE6866"/>
    <w:rsid w:val="00DF2168"/>
    <w:rsid w:val="00DF35F4"/>
    <w:rsid w:val="00DF3F41"/>
    <w:rsid w:val="00DF4A70"/>
    <w:rsid w:val="00DF572D"/>
    <w:rsid w:val="00DF5A0E"/>
    <w:rsid w:val="00DF5ADE"/>
    <w:rsid w:val="00DF5DEE"/>
    <w:rsid w:val="00DF5F56"/>
    <w:rsid w:val="00DF6496"/>
    <w:rsid w:val="00DF67B0"/>
    <w:rsid w:val="00DF6D9E"/>
    <w:rsid w:val="00DF73C4"/>
    <w:rsid w:val="00DF7CBC"/>
    <w:rsid w:val="00E01262"/>
    <w:rsid w:val="00E01CBB"/>
    <w:rsid w:val="00E031F2"/>
    <w:rsid w:val="00E038DF"/>
    <w:rsid w:val="00E03C99"/>
    <w:rsid w:val="00E041E2"/>
    <w:rsid w:val="00E04524"/>
    <w:rsid w:val="00E05BC9"/>
    <w:rsid w:val="00E06242"/>
    <w:rsid w:val="00E074B4"/>
    <w:rsid w:val="00E07D60"/>
    <w:rsid w:val="00E07FF3"/>
    <w:rsid w:val="00E11423"/>
    <w:rsid w:val="00E11E8E"/>
    <w:rsid w:val="00E11FCC"/>
    <w:rsid w:val="00E11FEC"/>
    <w:rsid w:val="00E124A5"/>
    <w:rsid w:val="00E12DF0"/>
    <w:rsid w:val="00E13A9A"/>
    <w:rsid w:val="00E14CC4"/>
    <w:rsid w:val="00E15091"/>
    <w:rsid w:val="00E15243"/>
    <w:rsid w:val="00E15970"/>
    <w:rsid w:val="00E15A25"/>
    <w:rsid w:val="00E15C81"/>
    <w:rsid w:val="00E16198"/>
    <w:rsid w:val="00E16E20"/>
    <w:rsid w:val="00E1711B"/>
    <w:rsid w:val="00E17B46"/>
    <w:rsid w:val="00E17CEF"/>
    <w:rsid w:val="00E17D05"/>
    <w:rsid w:val="00E17EED"/>
    <w:rsid w:val="00E17F0C"/>
    <w:rsid w:val="00E202CE"/>
    <w:rsid w:val="00E20A32"/>
    <w:rsid w:val="00E2133B"/>
    <w:rsid w:val="00E214BD"/>
    <w:rsid w:val="00E21ACC"/>
    <w:rsid w:val="00E2281F"/>
    <w:rsid w:val="00E232BA"/>
    <w:rsid w:val="00E235BB"/>
    <w:rsid w:val="00E23B2D"/>
    <w:rsid w:val="00E243E0"/>
    <w:rsid w:val="00E24522"/>
    <w:rsid w:val="00E24997"/>
    <w:rsid w:val="00E24EB3"/>
    <w:rsid w:val="00E24FB3"/>
    <w:rsid w:val="00E25604"/>
    <w:rsid w:val="00E256AB"/>
    <w:rsid w:val="00E2658E"/>
    <w:rsid w:val="00E26AFD"/>
    <w:rsid w:val="00E3042B"/>
    <w:rsid w:val="00E30EC1"/>
    <w:rsid w:val="00E31158"/>
    <w:rsid w:val="00E3135F"/>
    <w:rsid w:val="00E31564"/>
    <w:rsid w:val="00E32D5F"/>
    <w:rsid w:val="00E334F3"/>
    <w:rsid w:val="00E34378"/>
    <w:rsid w:val="00E34A01"/>
    <w:rsid w:val="00E3535F"/>
    <w:rsid w:val="00E35755"/>
    <w:rsid w:val="00E35D5E"/>
    <w:rsid w:val="00E362FC"/>
    <w:rsid w:val="00E3630F"/>
    <w:rsid w:val="00E364ED"/>
    <w:rsid w:val="00E36922"/>
    <w:rsid w:val="00E36F2B"/>
    <w:rsid w:val="00E377B2"/>
    <w:rsid w:val="00E379CA"/>
    <w:rsid w:val="00E37B47"/>
    <w:rsid w:val="00E37DB1"/>
    <w:rsid w:val="00E402F2"/>
    <w:rsid w:val="00E40874"/>
    <w:rsid w:val="00E40FBC"/>
    <w:rsid w:val="00E41AA4"/>
    <w:rsid w:val="00E42808"/>
    <w:rsid w:val="00E42A21"/>
    <w:rsid w:val="00E42D21"/>
    <w:rsid w:val="00E43D1C"/>
    <w:rsid w:val="00E43D48"/>
    <w:rsid w:val="00E44385"/>
    <w:rsid w:val="00E44B02"/>
    <w:rsid w:val="00E44D69"/>
    <w:rsid w:val="00E44E3F"/>
    <w:rsid w:val="00E456B3"/>
    <w:rsid w:val="00E4748E"/>
    <w:rsid w:val="00E479ED"/>
    <w:rsid w:val="00E47B24"/>
    <w:rsid w:val="00E5018D"/>
    <w:rsid w:val="00E50D78"/>
    <w:rsid w:val="00E5124D"/>
    <w:rsid w:val="00E5150F"/>
    <w:rsid w:val="00E51690"/>
    <w:rsid w:val="00E51E1F"/>
    <w:rsid w:val="00E5224C"/>
    <w:rsid w:val="00E531A8"/>
    <w:rsid w:val="00E532CE"/>
    <w:rsid w:val="00E53B50"/>
    <w:rsid w:val="00E53DD6"/>
    <w:rsid w:val="00E53ED8"/>
    <w:rsid w:val="00E54C11"/>
    <w:rsid w:val="00E558D5"/>
    <w:rsid w:val="00E55AD8"/>
    <w:rsid w:val="00E55B2D"/>
    <w:rsid w:val="00E55D11"/>
    <w:rsid w:val="00E56806"/>
    <w:rsid w:val="00E56898"/>
    <w:rsid w:val="00E56B86"/>
    <w:rsid w:val="00E56BFA"/>
    <w:rsid w:val="00E5769D"/>
    <w:rsid w:val="00E60162"/>
    <w:rsid w:val="00E60249"/>
    <w:rsid w:val="00E60599"/>
    <w:rsid w:val="00E60A03"/>
    <w:rsid w:val="00E60BCC"/>
    <w:rsid w:val="00E61F65"/>
    <w:rsid w:val="00E620F7"/>
    <w:rsid w:val="00E62233"/>
    <w:rsid w:val="00E62BA3"/>
    <w:rsid w:val="00E63A47"/>
    <w:rsid w:val="00E63A96"/>
    <w:rsid w:val="00E64037"/>
    <w:rsid w:val="00E6414D"/>
    <w:rsid w:val="00E6419A"/>
    <w:rsid w:val="00E643E2"/>
    <w:rsid w:val="00E65175"/>
    <w:rsid w:val="00E667E2"/>
    <w:rsid w:val="00E67950"/>
    <w:rsid w:val="00E67E4F"/>
    <w:rsid w:val="00E7094F"/>
    <w:rsid w:val="00E71035"/>
    <w:rsid w:val="00E71FED"/>
    <w:rsid w:val="00E73031"/>
    <w:rsid w:val="00E73402"/>
    <w:rsid w:val="00E73D46"/>
    <w:rsid w:val="00E73EAE"/>
    <w:rsid w:val="00E74415"/>
    <w:rsid w:val="00E74858"/>
    <w:rsid w:val="00E75E10"/>
    <w:rsid w:val="00E76123"/>
    <w:rsid w:val="00E7671E"/>
    <w:rsid w:val="00E77424"/>
    <w:rsid w:val="00E77F05"/>
    <w:rsid w:val="00E80A89"/>
    <w:rsid w:val="00E80D8F"/>
    <w:rsid w:val="00E8148B"/>
    <w:rsid w:val="00E8163A"/>
    <w:rsid w:val="00E824E2"/>
    <w:rsid w:val="00E825E7"/>
    <w:rsid w:val="00E826E0"/>
    <w:rsid w:val="00E82719"/>
    <w:rsid w:val="00E8288B"/>
    <w:rsid w:val="00E82D90"/>
    <w:rsid w:val="00E830FA"/>
    <w:rsid w:val="00E8321F"/>
    <w:rsid w:val="00E8345C"/>
    <w:rsid w:val="00E83848"/>
    <w:rsid w:val="00E83AE8"/>
    <w:rsid w:val="00E84AF0"/>
    <w:rsid w:val="00E8570A"/>
    <w:rsid w:val="00E85FDD"/>
    <w:rsid w:val="00E865A5"/>
    <w:rsid w:val="00E865DA"/>
    <w:rsid w:val="00E8748B"/>
    <w:rsid w:val="00E875E4"/>
    <w:rsid w:val="00E87B40"/>
    <w:rsid w:val="00E87B55"/>
    <w:rsid w:val="00E9017E"/>
    <w:rsid w:val="00E90C7B"/>
    <w:rsid w:val="00E9115E"/>
    <w:rsid w:val="00E91234"/>
    <w:rsid w:val="00E91473"/>
    <w:rsid w:val="00E916BC"/>
    <w:rsid w:val="00E92078"/>
    <w:rsid w:val="00E92664"/>
    <w:rsid w:val="00E928E3"/>
    <w:rsid w:val="00E93A8E"/>
    <w:rsid w:val="00E93D4C"/>
    <w:rsid w:val="00E93ED5"/>
    <w:rsid w:val="00E95929"/>
    <w:rsid w:val="00E96031"/>
    <w:rsid w:val="00E9632D"/>
    <w:rsid w:val="00E96739"/>
    <w:rsid w:val="00E96828"/>
    <w:rsid w:val="00E969FC"/>
    <w:rsid w:val="00E97B7D"/>
    <w:rsid w:val="00E97C04"/>
    <w:rsid w:val="00E97D58"/>
    <w:rsid w:val="00EA0A70"/>
    <w:rsid w:val="00EA0D4E"/>
    <w:rsid w:val="00EA1518"/>
    <w:rsid w:val="00EA241D"/>
    <w:rsid w:val="00EA358E"/>
    <w:rsid w:val="00EA366C"/>
    <w:rsid w:val="00EA3A0F"/>
    <w:rsid w:val="00EA3DEC"/>
    <w:rsid w:val="00EA4CF9"/>
    <w:rsid w:val="00EA5C81"/>
    <w:rsid w:val="00EA5F27"/>
    <w:rsid w:val="00EA614E"/>
    <w:rsid w:val="00EA67BD"/>
    <w:rsid w:val="00EA7D97"/>
    <w:rsid w:val="00EB01BE"/>
    <w:rsid w:val="00EB0714"/>
    <w:rsid w:val="00EB0D6B"/>
    <w:rsid w:val="00EB0E65"/>
    <w:rsid w:val="00EB15E8"/>
    <w:rsid w:val="00EB2088"/>
    <w:rsid w:val="00EB226B"/>
    <w:rsid w:val="00EB22C7"/>
    <w:rsid w:val="00EB235C"/>
    <w:rsid w:val="00EB2E3B"/>
    <w:rsid w:val="00EB3050"/>
    <w:rsid w:val="00EB374B"/>
    <w:rsid w:val="00EB3B75"/>
    <w:rsid w:val="00EB4101"/>
    <w:rsid w:val="00EB471B"/>
    <w:rsid w:val="00EB4A97"/>
    <w:rsid w:val="00EB5049"/>
    <w:rsid w:val="00EB5975"/>
    <w:rsid w:val="00EB59E7"/>
    <w:rsid w:val="00EB5F99"/>
    <w:rsid w:val="00EB6E92"/>
    <w:rsid w:val="00EB6F36"/>
    <w:rsid w:val="00EB769B"/>
    <w:rsid w:val="00EC0498"/>
    <w:rsid w:val="00EC07B8"/>
    <w:rsid w:val="00EC102B"/>
    <w:rsid w:val="00EC12CE"/>
    <w:rsid w:val="00EC146E"/>
    <w:rsid w:val="00EC153D"/>
    <w:rsid w:val="00EC1AA5"/>
    <w:rsid w:val="00EC1E9A"/>
    <w:rsid w:val="00EC22FC"/>
    <w:rsid w:val="00EC2447"/>
    <w:rsid w:val="00EC26BE"/>
    <w:rsid w:val="00EC2B6D"/>
    <w:rsid w:val="00EC396C"/>
    <w:rsid w:val="00EC4718"/>
    <w:rsid w:val="00EC4935"/>
    <w:rsid w:val="00EC5276"/>
    <w:rsid w:val="00EC5546"/>
    <w:rsid w:val="00EC5A4E"/>
    <w:rsid w:val="00EC6169"/>
    <w:rsid w:val="00EC62D9"/>
    <w:rsid w:val="00EC7213"/>
    <w:rsid w:val="00ED0312"/>
    <w:rsid w:val="00ED036A"/>
    <w:rsid w:val="00ED06C1"/>
    <w:rsid w:val="00ED07FB"/>
    <w:rsid w:val="00ED08F1"/>
    <w:rsid w:val="00ED0B2A"/>
    <w:rsid w:val="00ED111C"/>
    <w:rsid w:val="00ED193B"/>
    <w:rsid w:val="00ED1B6D"/>
    <w:rsid w:val="00ED212F"/>
    <w:rsid w:val="00ED28A4"/>
    <w:rsid w:val="00ED2B7E"/>
    <w:rsid w:val="00ED2C21"/>
    <w:rsid w:val="00ED2C22"/>
    <w:rsid w:val="00ED4383"/>
    <w:rsid w:val="00ED4BFE"/>
    <w:rsid w:val="00ED4D7E"/>
    <w:rsid w:val="00ED50C9"/>
    <w:rsid w:val="00ED5593"/>
    <w:rsid w:val="00ED576D"/>
    <w:rsid w:val="00ED581C"/>
    <w:rsid w:val="00ED702F"/>
    <w:rsid w:val="00EE0425"/>
    <w:rsid w:val="00EE058D"/>
    <w:rsid w:val="00EE05B9"/>
    <w:rsid w:val="00EE0889"/>
    <w:rsid w:val="00EE09B9"/>
    <w:rsid w:val="00EE0C48"/>
    <w:rsid w:val="00EE0FCC"/>
    <w:rsid w:val="00EE113F"/>
    <w:rsid w:val="00EE1945"/>
    <w:rsid w:val="00EE1995"/>
    <w:rsid w:val="00EE20E5"/>
    <w:rsid w:val="00EE23A0"/>
    <w:rsid w:val="00EE2E3F"/>
    <w:rsid w:val="00EE3859"/>
    <w:rsid w:val="00EE3F26"/>
    <w:rsid w:val="00EE4B67"/>
    <w:rsid w:val="00EE4E89"/>
    <w:rsid w:val="00EE558F"/>
    <w:rsid w:val="00EE59C6"/>
    <w:rsid w:val="00EE5A83"/>
    <w:rsid w:val="00EE5CA4"/>
    <w:rsid w:val="00EE6352"/>
    <w:rsid w:val="00EE65B1"/>
    <w:rsid w:val="00EE6657"/>
    <w:rsid w:val="00EE77ED"/>
    <w:rsid w:val="00EE7C4A"/>
    <w:rsid w:val="00EF04DE"/>
    <w:rsid w:val="00EF0508"/>
    <w:rsid w:val="00EF08F8"/>
    <w:rsid w:val="00EF0923"/>
    <w:rsid w:val="00EF09CD"/>
    <w:rsid w:val="00EF12CC"/>
    <w:rsid w:val="00EF1483"/>
    <w:rsid w:val="00EF1AB3"/>
    <w:rsid w:val="00EF1CB7"/>
    <w:rsid w:val="00EF1D08"/>
    <w:rsid w:val="00EF1D6D"/>
    <w:rsid w:val="00EF1F9A"/>
    <w:rsid w:val="00EF3426"/>
    <w:rsid w:val="00EF346D"/>
    <w:rsid w:val="00EF3505"/>
    <w:rsid w:val="00EF3A9B"/>
    <w:rsid w:val="00EF44A0"/>
    <w:rsid w:val="00EF4D1D"/>
    <w:rsid w:val="00EF5076"/>
    <w:rsid w:val="00EF5422"/>
    <w:rsid w:val="00EF5E73"/>
    <w:rsid w:val="00F02011"/>
    <w:rsid w:val="00F021ED"/>
    <w:rsid w:val="00F028B3"/>
    <w:rsid w:val="00F0326E"/>
    <w:rsid w:val="00F03991"/>
    <w:rsid w:val="00F03CB4"/>
    <w:rsid w:val="00F04235"/>
    <w:rsid w:val="00F04749"/>
    <w:rsid w:val="00F04816"/>
    <w:rsid w:val="00F04C37"/>
    <w:rsid w:val="00F0547C"/>
    <w:rsid w:val="00F05ABC"/>
    <w:rsid w:val="00F05F63"/>
    <w:rsid w:val="00F06FD1"/>
    <w:rsid w:val="00F077C4"/>
    <w:rsid w:val="00F07CCB"/>
    <w:rsid w:val="00F105B2"/>
    <w:rsid w:val="00F10A6C"/>
    <w:rsid w:val="00F10FBB"/>
    <w:rsid w:val="00F1126D"/>
    <w:rsid w:val="00F11C96"/>
    <w:rsid w:val="00F12A4C"/>
    <w:rsid w:val="00F12E46"/>
    <w:rsid w:val="00F131C2"/>
    <w:rsid w:val="00F146DC"/>
    <w:rsid w:val="00F14A82"/>
    <w:rsid w:val="00F1614A"/>
    <w:rsid w:val="00F16232"/>
    <w:rsid w:val="00F16E0D"/>
    <w:rsid w:val="00F2082E"/>
    <w:rsid w:val="00F209E0"/>
    <w:rsid w:val="00F20F35"/>
    <w:rsid w:val="00F2231C"/>
    <w:rsid w:val="00F2278C"/>
    <w:rsid w:val="00F227E3"/>
    <w:rsid w:val="00F22BA0"/>
    <w:rsid w:val="00F234C1"/>
    <w:rsid w:val="00F23BAC"/>
    <w:rsid w:val="00F24AFB"/>
    <w:rsid w:val="00F25AF2"/>
    <w:rsid w:val="00F26C88"/>
    <w:rsid w:val="00F274FF"/>
    <w:rsid w:val="00F27733"/>
    <w:rsid w:val="00F30EC6"/>
    <w:rsid w:val="00F31447"/>
    <w:rsid w:val="00F31A34"/>
    <w:rsid w:val="00F331F6"/>
    <w:rsid w:val="00F33914"/>
    <w:rsid w:val="00F33C15"/>
    <w:rsid w:val="00F3414A"/>
    <w:rsid w:val="00F34277"/>
    <w:rsid w:val="00F35B2E"/>
    <w:rsid w:val="00F369D9"/>
    <w:rsid w:val="00F36E04"/>
    <w:rsid w:val="00F37232"/>
    <w:rsid w:val="00F37439"/>
    <w:rsid w:val="00F40CB1"/>
    <w:rsid w:val="00F40EFD"/>
    <w:rsid w:val="00F41227"/>
    <w:rsid w:val="00F420F8"/>
    <w:rsid w:val="00F42170"/>
    <w:rsid w:val="00F42C2A"/>
    <w:rsid w:val="00F43CE8"/>
    <w:rsid w:val="00F43EA3"/>
    <w:rsid w:val="00F44250"/>
    <w:rsid w:val="00F442E0"/>
    <w:rsid w:val="00F44700"/>
    <w:rsid w:val="00F449FB"/>
    <w:rsid w:val="00F44D58"/>
    <w:rsid w:val="00F45857"/>
    <w:rsid w:val="00F45D3A"/>
    <w:rsid w:val="00F4607B"/>
    <w:rsid w:val="00F467F7"/>
    <w:rsid w:val="00F46E80"/>
    <w:rsid w:val="00F473A2"/>
    <w:rsid w:val="00F47902"/>
    <w:rsid w:val="00F47B0C"/>
    <w:rsid w:val="00F5171C"/>
    <w:rsid w:val="00F528E7"/>
    <w:rsid w:val="00F52FB7"/>
    <w:rsid w:val="00F53A40"/>
    <w:rsid w:val="00F53D07"/>
    <w:rsid w:val="00F53ED9"/>
    <w:rsid w:val="00F54076"/>
    <w:rsid w:val="00F54149"/>
    <w:rsid w:val="00F54AFB"/>
    <w:rsid w:val="00F54CA7"/>
    <w:rsid w:val="00F55726"/>
    <w:rsid w:val="00F56258"/>
    <w:rsid w:val="00F56A91"/>
    <w:rsid w:val="00F56DB7"/>
    <w:rsid w:val="00F57054"/>
    <w:rsid w:val="00F570DB"/>
    <w:rsid w:val="00F576DB"/>
    <w:rsid w:val="00F57A71"/>
    <w:rsid w:val="00F60032"/>
    <w:rsid w:val="00F60679"/>
    <w:rsid w:val="00F60783"/>
    <w:rsid w:val="00F610C9"/>
    <w:rsid w:val="00F61846"/>
    <w:rsid w:val="00F61978"/>
    <w:rsid w:val="00F61F64"/>
    <w:rsid w:val="00F622AC"/>
    <w:rsid w:val="00F6330D"/>
    <w:rsid w:val="00F6607C"/>
    <w:rsid w:val="00F66106"/>
    <w:rsid w:val="00F66264"/>
    <w:rsid w:val="00F667FB"/>
    <w:rsid w:val="00F6718B"/>
    <w:rsid w:val="00F70A4B"/>
    <w:rsid w:val="00F70BBD"/>
    <w:rsid w:val="00F70BD4"/>
    <w:rsid w:val="00F70D31"/>
    <w:rsid w:val="00F71732"/>
    <w:rsid w:val="00F71880"/>
    <w:rsid w:val="00F71C4E"/>
    <w:rsid w:val="00F7300F"/>
    <w:rsid w:val="00F7345D"/>
    <w:rsid w:val="00F73D3D"/>
    <w:rsid w:val="00F7401C"/>
    <w:rsid w:val="00F752FA"/>
    <w:rsid w:val="00F75736"/>
    <w:rsid w:val="00F76448"/>
    <w:rsid w:val="00F7685E"/>
    <w:rsid w:val="00F76F47"/>
    <w:rsid w:val="00F77301"/>
    <w:rsid w:val="00F7795B"/>
    <w:rsid w:val="00F80266"/>
    <w:rsid w:val="00F80389"/>
    <w:rsid w:val="00F80A91"/>
    <w:rsid w:val="00F80D03"/>
    <w:rsid w:val="00F80DAB"/>
    <w:rsid w:val="00F81C15"/>
    <w:rsid w:val="00F81CD3"/>
    <w:rsid w:val="00F83DC9"/>
    <w:rsid w:val="00F83F87"/>
    <w:rsid w:val="00F840E7"/>
    <w:rsid w:val="00F85568"/>
    <w:rsid w:val="00F85A1A"/>
    <w:rsid w:val="00F85BAF"/>
    <w:rsid w:val="00F85C44"/>
    <w:rsid w:val="00F85DF3"/>
    <w:rsid w:val="00F86545"/>
    <w:rsid w:val="00F867F2"/>
    <w:rsid w:val="00F86F8C"/>
    <w:rsid w:val="00F87EC3"/>
    <w:rsid w:val="00F90909"/>
    <w:rsid w:val="00F90E1B"/>
    <w:rsid w:val="00F91C26"/>
    <w:rsid w:val="00F92429"/>
    <w:rsid w:val="00F92F75"/>
    <w:rsid w:val="00F93D98"/>
    <w:rsid w:val="00F93DB5"/>
    <w:rsid w:val="00F94137"/>
    <w:rsid w:val="00F941F6"/>
    <w:rsid w:val="00F9426B"/>
    <w:rsid w:val="00F95266"/>
    <w:rsid w:val="00F960C2"/>
    <w:rsid w:val="00F96117"/>
    <w:rsid w:val="00F96260"/>
    <w:rsid w:val="00F96993"/>
    <w:rsid w:val="00F96F0F"/>
    <w:rsid w:val="00F97186"/>
    <w:rsid w:val="00F97350"/>
    <w:rsid w:val="00F977BB"/>
    <w:rsid w:val="00F97B4E"/>
    <w:rsid w:val="00F97D64"/>
    <w:rsid w:val="00FA0885"/>
    <w:rsid w:val="00FA1178"/>
    <w:rsid w:val="00FA1CC8"/>
    <w:rsid w:val="00FA2002"/>
    <w:rsid w:val="00FA2175"/>
    <w:rsid w:val="00FA268C"/>
    <w:rsid w:val="00FA3A73"/>
    <w:rsid w:val="00FA4FBA"/>
    <w:rsid w:val="00FA5D5B"/>
    <w:rsid w:val="00FA5EFC"/>
    <w:rsid w:val="00FA6235"/>
    <w:rsid w:val="00FA63E4"/>
    <w:rsid w:val="00FA6E40"/>
    <w:rsid w:val="00FA7075"/>
    <w:rsid w:val="00FA70FB"/>
    <w:rsid w:val="00FA7832"/>
    <w:rsid w:val="00FA7D53"/>
    <w:rsid w:val="00FA7E8A"/>
    <w:rsid w:val="00FA7F35"/>
    <w:rsid w:val="00FB01F9"/>
    <w:rsid w:val="00FB08A5"/>
    <w:rsid w:val="00FB161D"/>
    <w:rsid w:val="00FB2226"/>
    <w:rsid w:val="00FB316F"/>
    <w:rsid w:val="00FB36C3"/>
    <w:rsid w:val="00FB3C94"/>
    <w:rsid w:val="00FB3E33"/>
    <w:rsid w:val="00FB48A7"/>
    <w:rsid w:val="00FB55A6"/>
    <w:rsid w:val="00FB6E43"/>
    <w:rsid w:val="00FB7038"/>
    <w:rsid w:val="00FB70FD"/>
    <w:rsid w:val="00FB7DE1"/>
    <w:rsid w:val="00FC0C1D"/>
    <w:rsid w:val="00FC14B1"/>
    <w:rsid w:val="00FC522F"/>
    <w:rsid w:val="00FC5266"/>
    <w:rsid w:val="00FC6990"/>
    <w:rsid w:val="00FC6B9C"/>
    <w:rsid w:val="00FC6E14"/>
    <w:rsid w:val="00FC6ED2"/>
    <w:rsid w:val="00FC6F78"/>
    <w:rsid w:val="00FC74A3"/>
    <w:rsid w:val="00FC773D"/>
    <w:rsid w:val="00FC786E"/>
    <w:rsid w:val="00FD2735"/>
    <w:rsid w:val="00FD28FB"/>
    <w:rsid w:val="00FD2900"/>
    <w:rsid w:val="00FD3A13"/>
    <w:rsid w:val="00FD47D9"/>
    <w:rsid w:val="00FD484C"/>
    <w:rsid w:val="00FD4A86"/>
    <w:rsid w:val="00FD4E4E"/>
    <w:rsid w:val="00FD5F58"/>
    <w:rsid w:val="00FD6023"/>
    <w:rsid w:val="00FD619C"/>
    <w:rsid w:val="00FD6270"/>
    <w:rsid w:val="00FD69C8"/>
    <w:rsid w:val="00FD6BF1"/>
    <w:rsid w:val="00FD7382"/>
    <w:rsid w:val="00FD7442"/>
    <w:rsid w:val="00FD74F7"/>
    <w:rsid w:val="00FD7D78"/>
    <w:rsid w:val="00FD7E39"/>
    <w:rsid w:val="00FD7FAF"/>
    <w:rsid w:val="00FE0062"/>
    <w:rsid w:val="00FE0A34"/>
    <w:rsid w:val="00FE1A5E"/>
    <w:rsid w:val="00FE211D"/>
    <w:rsid w:val="00FE21CA"/>
    <w:rsid w:val="00FE249C"/>
    <w:rsid w:val="00FE27E4"/>
    <w:rsid w:val="00FE3099"/>
    <w:rsid w:val="00FE3763"/>
    <w:rsid w:val="00FE56EE"/>
    <w:rsid w:val="00FE7794"/>
    <w:rsid w:val="00FF0AA1"/>
    <w:rsid w:val="00FF136D"/>
    <w:rsid w:val="00FF144F"/>
    <w:rsid w:val="00FF15B0"/>
    <w:rsid w:val="00FF1649"/>
    <w:rsid w:val="00FF1753"/>
    <w:rsid w:val="00FF1B35"/>
    <w:rsid w:val="00FF257F"/>
    <w:rsid w:val="00FF487C"/>
    <w:rsid w:val="00FF4A57"/>
    <w:rsid w:val="00FF5059"/>
    <w:rsid w:val="00FF6273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2D"/>
    <w:pPr>
      <w:suppressAutoHyphens/>
    </w:pPr>
    <w:rPr>
      <w:kern w:val="0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5994"/>
    <w:pPr>
      <w:keepNext/>
      <w:widowControl w:val="0"/>
      <w:tabs>
        <w:tab w:val="num" w:pos="0"/>
        <w:tab w:val="center" w:pos="8640"/>
        <w:tab w:val="right" w:pos="10780"/>
      </w:tabs>
      <w:ind w:left="-1080"/>
      <w:outlineLvl w:val="0"/>
    </w:pPr>
    <w:rPr>
      <w:rFonts w:eastAsia="2OcuAe"/>
      <w:b/>
      <w:bCs/>
      <w:color w:val="000000"/>
      <w:sz w:val="32"/>
      <w:szCs w:val="32"/>
      <w:shd w:val="clear" w:color="auto" w:fill="AAAAA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5994"/>
    <w:pPr>
      <w:keepNext/>
      <w:widowControl w:val="0"/>
      <w:tabs>
        <w:tab w:val="num" w:pos="0"/>
        <w:tab w:val="left" w:pos="5671"/>
      </w:tabs>
      <w:spacing w:line="360" w:lineRule="exact"/>
      <w:outlineLvl w:val="1"/>
    </w:pPr>
    <w:rPr>
      <w:rFonts w:eastAsia="2OcuAe"/>
      <w:b/>
      <w:bCs/>
      <w:color w:val="00000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5994"/>
    <w:pPr>
      <w:keepNext/>
      <w:widowControl w:val="0"/>
      <w:tabs>
        <w:tab w:val="num" w:pos="0"/>
      </w:tabs>
      <w:autoSpaceDE w:val="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5994"/>
    <w:pPr>
      <w:keepNext/>
      <w:widowControl w:val="0"/>
      <w:tabs>
        <w:tab w:val="num" w:pos="0"/>
      </w:tabs>
      <w:autoSpaceDE w:val="0"/>
      <w:jc w:val="center"/>
      <w:outlineLvl w:val="3"/>
    </w:pPr>
    <w:rPr>
      <w:b/>
      <w:bCs/>
      <w:color w:val="000000"/>
      <w:lang w:val="es-A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5994"/>
    <w:pPr>
      <w:keepNext/>
      <w:tabs>
        <w:tab w:val="num" w:pos="0"/>
      </w:tabs>
      <w:outlineLvl w:val="4"/>
    </w:pPr>
    <w:rPr>
      <w:b/>
      <w:bCs/>
      <w:color w:val="FF0000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5994"/>
    <w:pPr>
      <w:keepNext/>
      <w:tabs>
        <w:tab w:val="num" w:pos="0"/>
      </w:tabs>
      <w:outlineLvl w:val="5"/>
    </w:pPr>
    <w:rPr>
      <w:b/>
      <w:bCs/>
      <w:color w:val="FF0000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5994"/>
    <w:pPr>
      <w:keepNext/>
      <w:widowControl w:val="0"/>
      <w:tabs>
        <w:tab w:val="num" w:pos="0"/>
      </w:tabs>
      <w:autoSpaceDE w:val="0"/>
      <w:spacing w:line="360" w:lineRule="exact"/>
      <w:jc w:val="center"/>
      <w:outlineLvl w:val="6"/>
    </w:pPr>
    <w:rPr>
      <w:b/>
      <w:color w:val="000000"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5994"/>
    <w:pPr>
      <w:keepNext/>
      <w:tabs>
        <w:tab w:val="num" w:pos="0"/>
      </w:tabs>
      <w:autoSpaceDE w:val="0"/>
      <w:outlineLvl w:val="7"/>
    </w:pPr>
    <w:rPr>
      <w:b/>
      <w:bCs/>
      <w:color w:val="FF66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5994"/>
    <w:pPr>
      <w:keepNext/>
      <w:tabs>
        <w:tab w:val="num" w:pos="0"/>
      </w:tabs>
      <w:autoSpaceDE w:val="0"/>
      <w:outlineLvl w:val="8"/>
    </w:pPr>
    <w:rPr>
      <w:b/>
      <w:bCs/>
      <w:color w:val="0000FF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AFC"/>
    <w:rPr>
      <w:rFonts w:asciiTheme="majorHAnsi" w:eastAsiaTheme="majorEastAsia" w:hAnsiTheme="majorHAnsi" w:cstheme="majorBidi"/>
      <w:b/>
      <w:bCs/>
      <w:kern w:val="52"/>
      <w:sz w:val="52"/>
      <w:szCs w:val="52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AFC"/>
    <w:rPr>
      <w:rFonts w:asciiTheme="majorHAnsi" w:eastAsiaTheme="majorEastAsia" w:hAnsiTheme="majorHAnsi" w:cstheme="majorBidi"/>
      <w:b/>
      <w:bCs/>
      <w:kern w:val="0"/>
      <w:sz w:val="48"/>
      <w:szCs w:val="4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AFC"/>
    <w:rPr>
      <w:rFonts w:asciiTheme="majorHAnsi" w:eastAsiaTheme="majorEastAsia" w:hAnsiTheme="majorHAnsi" w:cstheme="majorBidi"/>
      <w:b/>
      <w:bCs/>
      <w:kern w:val="0"/>
      <w:sz w:val="36"/>
      <w:szCs w:val="36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AFC"/>
    <w:rPr>
      <w:rFonts w:asciiTheme="majorHAnsi" w:eastAsiaTheme="majorEastAsia" w:hAnsiTheme="majorHAnsi" w:cstheme="majorBidi"/>
      <w:kern w:val="0"/>
      <w:sz w:val="36"/>
      <w:szCs w:val="36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2AFC"/>
    <w:rPr>
      <w:rFonts w:asciiTheme="majorHAnsi" w:eastAsiaTheme="majorEastAsia" w:hAnsiTheme="majorHAnsi" w:cstheme="majorBidi"/>
      <w:b/>
      <w:bCs/>
      <w:kern w:val="0"/>
      <w:sz w:val="36"/>
      <w:szCs w:val="36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AFC"/>
    <w:rPr>
      <w:rFonts w:asciiTheme="majorHAnsi" w:eastAsiaTheme="majorEastAsia" w:hAnsiTheme="majorHAnsi" w:cstheme="majorBidi"/>
      <w:kern w:val="0"/>
      <w:sz w:val="36"/>
      <w:szCs w:val="36"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AFC"/>
    <w:rPr>
      <w:rFonts w:asciiTheme="majorHAnsi" w:eastAsiaTheme="majorEastAsia" w:hAnsiTheme="majorHAnsi" w:cstheme="majorBidi"/>
      <w:b/>
      <w:bCs/>
      <w:kern w:val="0"/>
      <w:sz w:val="36"/>
      <w:szCs w:val="36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AFC"/>
    <w:rPr>
      <w:rFonts w:asciiTheme="majorHAnsi" w:eastAsiaTheme="majorEastAsia" w:hAnsiTheme="majorHAnsi" w:cstheme="majorBidi"/>
      <w:kern w:val="0"/>
      <w:sz w:val="36"/>
      <w:szCs w:val="36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AFC"/>
    <w:rPr>
      <w:rFonts w:asciiTheme="majorHAnsi" w:eastAsiaTheme="majorEastAsia" w:hAnsiTheme="majorHAnsi" w:cstheme="majorBidi"/>
      <w:kern w:val="0"/>
      <w:sz w:val="36"/>
      <w:szCs w:val="36"/>
      <w:lang w:val="en-GB" w:eastAsia="ar-SA"/>
    </w:rPr>
  </w:style>
  <w:style w:type="character" w:styleId="Hyperlink">
    <w:name w:val="Hyperlink"/>
    <w:basedOn w:val="DefaultParagraphFont"/>
    <w:uiPriority w:val="99"/>
    <w:rsid w:val="00555994"/>
    <w:rPr>
      <w:rFonts w:ascii="新細明體" w:eastAsia="新細明體" w:hAnsi="新細明體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55994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55994"/>
    <w:rPr>
      <w:rFonts w:cs="Times New Roman"/>
      <w:b/>
    </w:rPr>
  </w:style>
  <w:style w:type="character" w:customStyle="1" w:styleId="WW8Num1z0">
    <w:name w:val="WW8Num1z0"/>
    <w:uiPriority w:val="99"/>
    <w:rsid w:val="00555994"/>
    <w:rPr>
      <w:rFonts w:ascii="Wingdings" w:hAnsi="Wingdings"/>
    </w:rPr>
  </w:style>
  <w:style w:type="character" w:customStyle="1" w:styleId="WW8Num2z0">
    <w:name w:val="WW8Num2z0"/>
    <w:uiPriority w:val="99"/>
    <w:rsid w:val="00555994"/>
    <w:rPr>
      <w:rFonts w:ascii="Symbol" w:hAnsi="Symbol"/>
    </w:rPr>
  </w:style>
  <w:style w:type="character" w:customStyle="1" w:styleId="WW8Num2z1">
    <w:name w:val="WW8Num2z1"/>
    <w:uiPriority w:val="99"/>
    <w:rsid w:val="00555994"/>
    <w:rPr>
      <w:rFonts w:ascii="Wingdings" w:hAnsi="Wingdings"/>
    </w:rPr>
  </w:style>
  <w:style w:type="character" w:customStyle="1" w:styleId="WW8Num3z0">
    <w:name w:val="WW8Num3z0"/>
    <w:uiPriority w:val="99"/>
    <w:rsid w:val="00555994"/>
    <w:rPr>
      <w:rFonts w:ascii="Wingdings" w:hAnsi="Wingdings"/>
    </w:rPr>
  </w:style>
  <w:style w:type="character" w:customStyle="1" w:styleId="WW8Num4z0">
    <w:name w:val="WW8Num4z0"/>
    <w:uiPriority w:val="99"/>
    <w:rsid w:val="00555994"/>
    <w:rPr>
      <w:rFonts w:ascii="Wingdings" w:hAnsi="Wingdings"/>
    </w:rPr>
  </w:style>
  <w:style w:type="character" w:customStyle="1" w:styleId="WW8Num4z1">
    <w:name w:val="WW8Num4z1"/>
    <w:uiPriority w:val="99"/>
    <w:rsid w:val="00555994"/>
    <w:rPr>
      <w:rFonts w:ascii="Courier New" w:hAnsi="Courier New"/>
    </w:rPr>
  </w:style>
  <w:style w:type="character" w:customStyle="1" w:styleId="WW8Num4z3">
    <w:name w:val="WW8Num4z3"/>
    <w:uiPriority w:val="99"/>
    <w:rsid w:val="00555994"/>
    <w:rPr>
      <w:rFonts w:ascii="Symbol" w:hAnsi="Symbol"/>
    </w:rPr>
  </w:style>
  <w:style w:type="character" w:customStyle="1" w:styleId="WW8Num5z0">
    <w:name w:val="WW8Num5z0"/>
    <w:uiPriority w:val="99"/>
    <w:rsid w:val="00555994"/>
    <w:rPr>
      <w:rFonts w:ascii="Wingdings" w:hAnsi="Wingdings"/>
    </w:rPr>
  </w:style>
  <w:style w:type="character" w:customStyle="1" w:styleId="WW8Num6z0">
    <w:name w:val="WW8Num6z0"/>
    <w:uiPriority w:val="99"/>
    <w:rsid w:val="00555994"/>
    <w:rPr>
      <w:rFonts w:ascii="Symbol" w:eastAsia="新細明體" w:hAnsi="Symbol"/>
      <w:color w:val="000000"/>
      <w:sz w:val="18"/>
    </w:rPr>
  </w:style>
  <w:style w:type="character" w:customStyle="1" w:styleId="WW8Num6z1">
    <w:name w:val="WW8Num6z1"/>
    <w:uiPriority w:val="99"/>
    <w:rsid w:val="00555994"/>
    <w:rPr>
      <w:rFonts w:ascii="Courier New" w:hAnsi="Courier New"/>
    </w:rPr>
  </w:style>
  <w:style w:type="character" w:customStyle="1" w:styleId="WW8Num6z2">
    <w:name w:val="WW8Num6z2"/>
    <w:uiPriority w:val="99"/>
    <w:rsid w:val="00555994"/>
    <w:rPr>
      <w:rFonts w:ascii="Wingdings" w:hAnsi="Wingdings"/>
    </w:rPr>
  </w:style>
  <w:style w:type="character" w:customStyle="1" w:styleId="WW8Num6z3">
    <w:name w:val="WW8Num6z3"/>
    <w:uiPriority w:val="99"/>
    <w:rsid w:val="00555994"/>
    <w:rPr>
      <w:rFonts w:ascii="Symbol" w:hAnsi="Symbol"/>
    </w:rPr>
  </w:style>
  <w:style w:type="character" w:customStyle="1" w:styleId="WW8Num7z0">
    <w:name w:val="WW8Num7z0"/>
    <w:uiPriority w:val="99"/>
    <w:rsid w:val="00555994"/>
    <w:rPr>
      <w:rFonts w:ascii="Wingdings" w:hAnsi="Wingdings"/>
    </w:rPr>
  </w:style>
  <w:style w:type="character" w:customStyle="1" w:styleId="WW8Num8z0">
    <w:name w:val="WW8Num8z0"/>
    <w:uiPriority w:val="99"/>
    <w:rsid w:val="00555994"/>
    <w:rPr>
      <w:rFonts w:ascii="Wingdings" w:hAnsi="Wingdings"/>
    </w:rPr>
  </w:style>
  <w:style w:type="character" w:customStyle="1" w:styleId="WW8Num8z3">
    <w:name w:val="WW8Num8z3"/>
    <w:uiPriority w:val="99"/>
    <w:rsid w:val="00555994"/>
    <w:rPr>
      <w:rFonts w:ascii="Symbol" w:hAnsi="Symbol"/>
    </w:rPr>
  </w:style>
  <w:style w:type="character" w:customStyle="1" w:styleId="WW8Num8z4">
    <w:name w:val="WW8Num8z4"/>
    <w:uiPriority w:val="99"/>
    <w:rsid w:val="00555994"/>
    <w:rPr>
      <w:rFonts w:ascii="Courier New" w:hAnsi="Courier New"/>
    </w:rPr>
  </w:style>
  <w:style w:type="character" w:customStyle="1" w:styleId="WW8Num9z0">
    <w:name w:val="WW8Num9z0"/>
    <w:uiPriority w:val="99"/>
    <w:rsid w:val="00555994"/>
    <w:rPr>
      <w:rFonts w:ascii="Wingdings" w:hAnsi="Wingdings"/>
    </w:rPr>
  </w:style>
  <w:style w:type="character" w:customStyle="1" w:styleId="WW8Num10z0">
    <w:name w:val="WW8Num10z0"/>
    <w:uiPriority w:val="99"/>
    <w:rsid w:val="00555994"/>
    <w:rPr>
      <w:rFonts w:ascii="Symbol" w:hAnsi="Symbol"/>
    </w:rPr>
  </w:style>
  <w:style w:type="character" w:customStyle="1" w:styleId="WW8Num10z1">
    <w:name w:val="WW8Num10z1"/>
    <w:uiPriority w:val="99"/>
    <w:rsid w:val="00555994"/>
    <w:rPr>
      <w:rFonts w:ascii="Courier New" w:hAnsi="Courier New"/>
    </w:rPr>
  </w:style>
  <w:style w:type="character" w:customStyle="1" w:styleId="WW8Num10z2">
    <w:name w:val="WW8Num10z2"/>
    <w:uiPriority w:val="99"/>
    <w:rsid w:val="00555994"/>
    <w:rPr>
      <w:rFonts w:ascii="Wingdings" w:hAnsi="Wingdings"/>
    </w:rPr>
  </w:style>
  <w:style w:type="character" w:customStyle="1" w:styleId="WW8Num11z0">
    <w:name w:val="WW8Num11z0"/>
    <w:uiPriority w:val="99"/>
    <w:rsid w:val="00555994"/>
    <w:rPr>
      <w:rFonts w:ascii="Symbol" w:hAnsi="Symbol"/>
    </w:rPr>
  </w:style>
  <w:style w:type="character" w:customStyle="1" w:styleId="WW8Num11z1">
    <w:name w:val="WW8Num11z1"/>
    <w:uiPriority w:val="99"/>
    <w:rsid w:val="00555994"/>
    <w:rPr>
      <w:rFonts w:ascii="Courier New" w:hAnsi="Courier New"/>
    </w:rPr>
  </w:style>
  <w:style w:type="character" w:customStyle="1" w:styleId="WW8Num11z2">
    <w:name w:val="WW8Num11z2"/>
    <w:uiPriority w:val="99"/>
    <w:rsid w:val="00555994"/>
    <w:rPr>
      <w:rFonts w:ascii="Wingdings" w:hAnsi="Wingdings"/>
    </w:rPr>
  </w:style>
  <w:style w:type="character" w:customStyle="1" w:styleId="WW8Num12z0">
    <w:name w:val="WW8Num12z0"/>
    <w:uiPriority w:val="99"/>
    <w:rsid w:val="00555994"/>
    <w:rPr>
      <w:rFonts w:ascii="Wingdings" w:hAnsi="Wingdings"/>
    </w:rPr>
  </w:style>
  <w:style w:type="character" w:customStyle="1" w:styleId="WW8Num12z1">
    <w:name w:val="WW8Num12z1"/>
    <w:uiPriority w:val="99"/>
    <w:rsid w:val="00555994"/>
    <w:rPr>
      <w:rFonts w:ascii="Courier New" w:hAnsi="Courier New"/>
    </w:rPr>
  </w:style>
  <w:style w:type="character" w:customStyle="1" w:styleId="WW8Num12z3">
    <w:name w:val="WW8Num12z3"/>
    <w:uiPriority w:val="99"/>
    <w:rsid w:val="00555994"/>
    <w:rPr>
      <w:rFonts w:ascii="Symbol" w:hAnsi="Symbol"/>
    </w:rPr>
  </w:style>
  <w:style w:type="character" w:customStyle="1" w:styleId="WW8Num13z0">
    <w:name w:val="WW8Num13z0"/>
    <w:uiPriority w:val="99"/>
    <w:rsid w:val="00555994"/>
    <w:rPr>
      <w:rFonts w:ascii="Wingdings" w:hAnsi="Wingdings"/>
    </w:rPr>
  </w:style>
  <w:style w:type="character" w:customStyle="1" w:styleId="WW8Num14z0">
    <w:name w:val="WW8Num14z0"/>
    <w:uiPriority w:val="99"/>
    <w:rsid w:val="00555994"/>
    <w:rPr>
      <w:rFonts w:ascii="Wingdings" w:hAnsi="Wingdings"/>
    </w:rPr>
  </w:style>
  <w:style w:type="character" w:customStyle="1" w:styleId="WW8Num15z0">
    <w:name w:val="WW8Num15z0"/>
    <w:uiPriority w:val="99"/>
    <w:rsid w:val="00555994"/>
    <w:rPr>
      <w:rFonts w:ascii="Wingdings" w:hAnsi="Wingdings"/>
    </w:rPr>
  </w:style>
  <w:style w:type="character" w:customStyle="1" w:styleId="WW8Num16z1">
    <w:name w:val="WW8Num16z1"/>
    <w:uiPriority w:val="99"/>
    <w:rsid w:val="00555994"/>
    <w:rPr>
      <w:rFonts w:ascii="Courier New" w:hAnsi="Courier New"/>
    </w:rPr>
  </w:style>
  <w:style w:type="character" w:customStyle="1" w:styleId="WW8Num16z2">
    <w:name w:val="WW8Num16z2"/>
    <w:uiPriority w:val="99"/>
    <w:rsid w:val="00555994"/>
    <w:rPr>
      <w:rFonts w:ascii="Wingdings" w:hAnsi="Wingdings"/>
    </w:rPr>
  </w:style>
  <w:style w:type="character" w:customStyle="1" w:styleId="WW8Num16z3">
    <w:name w:val="WW8Num16z3"/>
    <w:uiPriority w:val="99"/>
    <w:rsid w:val="00555994"/>
    <w:rPr>
      <w:rFonts w:ascii="Symbol" w:hAnsi="Symbol"/>
    </w:rPr>
  </w:style>
  <w:style w:type="character" w:customStyle="1" w:styleId="WW8Num17z0">
    <w:name w:val="WW8Num17z0"/>
    <w:uiPriority w:val="99"/>
    <w:rsid w:val="00555994"/>
    <w:rPr>
      <w:rFonts w:ascii="Wingdings" w:hAnsi="Wingdings"/>
    </w:rPr>
  </w:style>
  <w:style w:type="character" w:customStyle="1" w:styleId="WW8Num17z1">
    <w:name w:val="WW8Num17z1"/>
    <w:uiPriority w:val="99"/>
    <w:rsid w:val="00555994"/>
    <w:rPr>
      <w:rFonts w:ascii="Times New Roman" w:eastAsia="新細明體" w:hAnsi="Times New Roman"/>
    </w:rPr>
  </w:style>
  <w:style w:type="character" w:customStyle="1" w:styleId="WW8Num17z3">
    <w:name w:val="WW8Num17z3"/>
    <w:uiPriority w:val="99"/>
    <w:rsid w:val="00555994"/>
    <w:rPr>
      <w:rFonts w:ascii="Symbol" w:hAnsi="Symbol"/>
    </w:rPr>
  </w:style>
  <w:style w:type="character" w:customStyle="1" w:styleId="WW8Num17z4">
    <w:name w:val="WW8Num17z4"/>
    <w:uiPriority w:val="99"/>
    <w:rsid w:val="00555994"/>
    <w:rPr>
      <w:rFonts w:ascii="Courier New" w:hAnsi="Courier New"/>
    </w:rPr>
  </w:style>
  <w:style w:type="character" w:customStyle="1" w:styleId="WW8Num18z0">
    <w:name w:val="WW8Num18z0"/>
    <w:uiPriority w:val="99"/>
    <w:rsid w:val="00555994"/>
    <w:rPr>
      <w:rFonts w:ascii="Wingdings" w:hAnsi="Wingdings"/>
    </w:rPr>
  </w:style>
  <w:style w:type="character" w:customStyle="1" w:styleId="WW8Num18z1">
    <w:name w:val="WW8Num18z1"/>
    <w:uiPriority w:val="99"/>
    <w:rsid w:val="00555994"/>
    <w:rPr>
      <w:rFonts w:ascii="Courier New" w:hAnsi="Courier New"/>
    </w:rPr>
  </w:style>
  <w:style w:type="character" w:customStyle="1" w:styleId="WW8Num18z3">
    <w:name w:val="WW8Num18z3"/>
    <w:uiPriority w:val="99"/>
    <w:rsid w:val="00555994"/>
    <w:rPr>
      <w:rFonts w:ascii="Symbol" w:hAnsi="Symbol"/>
    </w:rPr>
  </w:style>
  <w:style w:type="character" w:customStyle="1" w:styleId="WW8Num19z0">
    <w:name w:val="WW8Num19z0"/>
    <w:uiPriority w:val="99"/>
    <w:rsid w:val="00555994"/>
    <w:rPr>
      <w:rFonts w:ascii="Wingdings" w:hAnsi="Wingdings"/>
    </w:rPr>
  </w:style>
  <w:style w:type="character" w:customStyle="1" w:styleId="WW8Num19z1">
    <w:name w:val="WW8Num19z1"/>
    <w:uiPriority w:val="99"/>
    <w:rsid w:val="00555994"/>
    <w:rPr>
      <w:rFonts w:ascii="Courier New" w:hAnsi="Courier New"/>
    </w:rPr>
  </w:style>
  <w:style w:type="character" w:customStyle="1" w:styleId="WW8Num19z3">
    <w:name w:val="WW8Num19z3"/>
    <w:uiPriority w:val="99"/>
    <w:rsid w:val="00555994"/>
    <w:rPr>
      <w:rFonts w:ascii="Symbol" w:hAnsi="Symbol"/>
    </w:rPr>
  </w:style>
  <w:style w:type="character" w:customStyle="1" w:styleId="WW8Num20z0">
    <w:name w:val="WW8Num20z0"/>
    <w:uiPriority w:val="99"/>
    <w:rsid w:val="00555994"/>
    <w:rPr>
      <w:rFonts w:ascii="Wingdings" w:eastAsia="新細明體" w:hAnsi="Wingdings"/>
    </w:rPr>
  </w:style>
  <w:style w:type="character" w:customStyle="1" w:styleId="WW8Num20z1">
    <w:name w:val="WW8Num20z1"/>
    <w:uiPriority w:val="99"/>
    <w:rsid w:val="00555994"/>
    <w:rPr>
      <w:rFonts w:ascii="Wingdings" w:hAnsi="Wingdings"/>
    </w:rPr>
  </w:style>
  <w:style w:type="character" w:customStyle="1" w:styleId="WW8Num23z0">
    <w:name w:val="WW8Num23z0"/>
    <w:uiPriority w:val="99"/>
    <w:rsid w:val="00555994"/>
    <w:rPr>
      <w:rFonts w:ascii="Wingdings" w:hAnsi="Wingdings"/>
    </w:rPr>
  </w:style>
  <w:style w:type="character" w:customStyle="1" w:styleId="WW8Num23z1">
    <w:name w:val="WW8Num23z1"/>
    <w:uiPriority w:val="99"/>
    <w:rsid w:val="00555994"/>
    <w:rPr>
      <w:rFonts w:ascii="Courier New" w:hAnsi="Courier New"/>
    </w:rPr>
  </w:style>
  <w:style w:type="character" w:customStyle="1" w:styleId="WW8Num23z3">
    <w:name w:val="WW8Num23z3"/>
    <w:uiPriority w:val="99"/>
    <w:rsid w:val="00555994"/>
    <w:rPr>
      <w:rFonts w:ascii="Symbol" w:hAnsi="Symbol"/>
    </w:rPr>
  </w:style>
  <w:style w:type="character" w:customStyle="1" w:styleId="WW8Num24z0">
    <w:name w:val="WW8Num24z0"/>
    <w:uiPriority w:val="99"/>
    <w:rsid w:val="00555994"/>
    <w:rPr>
      <w:rFonts w:ascii="Wingdings" w:hAnsi="Wingdings"/>
    </w:rPr>
  </w:style>
  <w:style w:type="character" w:customStyle="1" w:styleId="WW8Num25z0">
    <w:name w:val="WW8Num25z0"/>
    <w:uiPriority w:val="99"/>
    <w:rsid w:val="00555994"/>
    <w:rPr>
      <w:rFonts w:ascii="Wingdings" w:eastAsia="2OcuAe" w:hAnsi="Wingdings"/>
    </w:rPr>
  </w:style>
  <w:style w:type="character" w:customStyle="1" w:styleId="WW8Num25z1">
    <w:name w:val="WW8Num25z1"/>
    <w:uiPriority w:val="99"/>
    <w:rsid w:val="00555994"/>
    <w:rPr>
      <w:rFonts w:ascii="Wingdings" w:hAnsi="Wingdings"/>
    </w:rPr>
  </w:style>
  <w:style w:type="character" w:customStyle="1" w:styleId="WW8Num26z0">
    <w:name w:val="WW8Num26z0"/>
    <w:uiPriority w:val="99"/>
    <w:rsid w:val="00555994"/>
    <w:rPr>
      <w:rFonts w:ascii="Wingdings" w:hAnsi="Wingdings"/>
    </w:rPr>
  </w:style>
  <w:style w:type="character" w:customStyle="1" w:styleId="WW8Num26z3">
    <w:name w:val="WW8Num26z3"/>
    <w:uiPriority w:val="99"/>
    <w:rsid w:val="00555994"/>
    <w:rPr>
      <w:rFonts w:ascii="Symbol" w:hAnsi="Symbol"/>
    </w:rPr>
  </w:style>
  <w:style w:type="character" w:customStyle="1" w:styleId="WW8Num26z4">
    <w:name w:val="WW8Num26z4"/>
    <w:uiPriority w:val="99"/>
    <w:rsid w:val="00555994"/>
    <w:rPr>
      <w:rFonts w:ascii="Courier New" w:hAnsi="Courier New"/>
    </w:rPr>
  </w:style>
  <w:style w:type="character" w:customStyle="1" w:styleId="WW8Num27z0">
    <w:name w:val="WW8Num27z0"/>
    <w:uiPriority w:val="99"/>
    <w:rsid w:val="00555994"/>
    <w:rPr>
      <w:rFonts w:ascii="Wingdings" w:hAnsi="Wingdings"/>
    </w:rPr>
  </w:style>
  <w:style w:type="character" w:customStyle="1" w:styleId="WW8Num27z1">
    <w:name w:val="WW8Num27z1"/>
    <w:uiPriority w:val="99"/>
    <w:rsid w:val="00555994"/>
    <w:rPr>
      <w:rFonts w:ascii="Courier New" w:hAnsi="Courier New"/>
    </w:rPr>
  </w:style>
  <w:style w:type="character" w:customStyle="1" w:styleId="WW8Num27z3">
    <w:name w:val="WW8Num27z3"/>
    <w:uiPriority w:val="99"/>
    <w:rsid w:val="00555994"/>
    <w:rPr>
      <w:rFonts w:ascii="Symbol" w:hAnsi="Symbol"/>
    </w:rPr>
  </w:style>
  <w:style w:type="character" w:customStyle="1" w:styleId="WW8Num28z0">
    <w:name w:val="WW8Num28z0"/>
    <w:uiPriority w:val="99"/>
    <w:rsid w:val="00555994"/>
    <w:rPr>
      <w:rFonts w:ascii="Wingdings" w:hAnsi="Wingdings"/>
    </w:rPr>
  </w:style>
  <w:style w:type="character" w:customStyle="1" w:styleId="WW8Num30z0">
    <w:name w:val="WW8Num30z0"/>
    <w:uiPriority w:val="99"/>
    <w:rsid w:val="00555994"/>
    <w:rPr>
      <w:rFonts w:ascii="Symbol" w:hAnsi="Symbol"/>
    </w:rPr>
  </w:style>
  <w:style w:type="character" w:customStyle="1" w:styleId="WW8Num30z1">
    <w:name w:val="WW8Num30z1"/>
    <w:uiPriority w:val="99"/>
    <w:rsid w:val="00555994"/>
    <w:rPr>
      <w:rFonts w:ascii="Courier New" w:hAnsi="Courier New"/>
    </w:rPr>
  </w:style>
  <w:style w:type="character" w:customStyle="1" w:styleId="WW8Num30z2">
    <w:name w:val="WW8Num30z2"/>
    <w:uiPriority w:val="99"/>
    <w:rsid w:val="00555994"/>
    <w:rPr>
      <w:rFonts w:ascii="Wingdings" w:hAnsi="Wingdings"/>
    </w:rPr>
  </w:style>
  <w:style w:type="character" w:customStyle="1" w:styleId="WW8Num31z0">
    <w:name w:val="WW8Num31z0"/>
    <w:uiPriority w:val="99"/>
    <w:rsid w:val="00555994"/>
    <w:rPr>
      <w:rFonts w:ascii="Wingdings" w:hAnsi="Wingdings"/>
    </w:rPr>
  </w:style>
  <w:style w:type="character" w:customStyle="1" w:styleId="WW8Num32z0">
    <w:name w:val="WW8Num32z0"/>
    <w:uiPriority w:val="99"/>
    <w:rsid w:val="00555994"/>
    <w:rPr>
      <w:rFonts w:ascii="Wingdings" w:hAnsi="Wingdings"/>
    </w:rPr>
  </w:style>
  <w:style w:type="character" w:customStyle="1" w:styleId="WW8Num32z1">
    <w:name w:val="WW8Num32z1"/>
    <w:uiPriority w:val="99"/>
    <w:rsid w:val="00555994"/>
    <w:rPr>
      <w:rFonts w:ascii="Courier New" w:hAnsi="Courier New"/>
    </w:rPr>
  </w:style>
  <w:style w:type="character" w:customStyle="1" w:styleId="WW8Num32z3">
    <w:name w:val="WW8Num32z3"/>
    <w:uiPriority w:val="99"/>
    <w:rsid w:val="00555994"/>
    <w:rPr>
      <w:rFonts w:ascii="Symbol" w:hAnsi="Symbol"/>
    </w:rPr>
  </w:style>
  <w:style w:type="character" w:customStyle="1" w:styleId="WW8Num33z0">
    <w:name w:val="WW8Num33z0"/>
    <w:uiPriority w:val="99"/>
    <w:rsid w:val="00555994"/>
    <w:rPr>
      <w:rFonts w:ascii="Wingdings" w:hAnsi="Wingdings"/>
    </w:rPr>
  </w:style>
  <w:style w:type="character" w:customStyle="1" w:styleId="WW8Num33z1">
    <w:name w:val="WW8Num33z1"/>
    <w:uiPriority w:val="99"/>
    <w:rsid w:val="00555994"/>
    <w:rPr>
      <w:rFonts w:ascii="Courier New" w:hAnsi="Courier New"/>
    </w:rPr>
  </w:style>
  <w:style w:type="character" w:customStyle="1" w:styleId="WW8Num33z3">
    <w:name w:val="WW8Num33z3"/>
    <w:uiPriority w:val="99"/>
    <w:rsid w:val="00555994"/>
    <w:rPr>
      <w:rFonts w:ascii="Symbol" w:hAnsi="Symbol"/>
    </w:rPr>
  </w:style>
  <w:style w:type="character" w:customStyle="1" w:styleId="WW8Num34z0">
    <w:name w:val="WW8Num34z0"/>
    <w:uiPriority w:val="99"/>
    <w:rsid w:val="00555994"/>
    <w:rPr>
      <w:rFonts w:ascii="Wingdings" w:hAnsi="Wingdings"/>
    </w:rPr>
  </w:style>
  <w:style w:type="character" w:customStyle="1" w:styleId="WW8Num34z1">
    <w:name w:val="WW8Num34z1"/>
    <w:uiPriority w:val="99"/>
    <w:rsid w:val="00555994"/>
    <w:rPr>
      <w:rFonts w:ascii="Courier New" w:hAnsi="Courier New"/>
    </w:rPr>
  </w:style>
  <w:style w:type="character" w:customStyle="1" w:styleId="WW8Num34z3">
    <w:name w:val="WW8Num34z3"/>
    <w:uiPriority w:val="99"/>
    <w:rsid w:val="00555994"/>
    <w:rPr>
      <w:rFonts w:ascii="Symbol" w:hAnsi="Symbol"/>
    </w:rPr>
  </w:style>
  <w:style w:type="character" w:customStyle="1" w:styleId="WW8Num35z0">
    <w:name w:val="WW8Num35z0"/>
    <w:uiPriority w:val="99"/>
    <w:rsid w:val="00555994"/>
    <w:rPr>
      <w:rFonts w:ascii="Wingdings" w:hAnsi="Wingdings"/>
    </w:rPr>
  </w:style>
  <w:style w:type="character" w:customStyle="1" w:styleId="WW8Num35z1">
    <w:name w:val="WW8Num35z1"/>
    <w:uiPriority w:val="99"/>
    <w:rsid w:val="00555994"/>
    <w:rPr>
      <w:rFonts w:ascii="Courier New" w:hAnsi="Courier New"/>
    </w:rPr>
  </w:style>
  <w:style w:type="character" w:customStyle="1" w:styleId="WW8Num35z3">
    <w:name w:val="WW8Num35z3"/>
    <w:uiPriority w:val="99"/>
    <w:rsid w:val="00555994"/>
    <w:rPr>
      <w:rFonts w:ascii="Symbol" w:hAnsi="Symbol"/>
    </w:rPr>
  </w:style>
  <w:style w:type="character" w:customStyle="1" w:styleId="WW8Num36z0">
    <w:name w:val="WW8Num36z0"/>
    <w:uiPriority w:val="99"/>
    <w:rsid w:val="00555994"/>
    <w:rPr>
      <w:rFonts w:ascii="Wingdings" w:hAnsi="Wingdings"/>
    </w:rPr>
  </w:style>
  <w:style w:type="character" w:customStyle="1" w:styleId="WW8Num37z0">
    <w:name w:val="WW8Num37z0"/>
    <w:uiPriority w:val="99"/>
    <w:rsid w:val="00555994"/>
    <w:rPr>
      <w:rFonts w:ascii="Wingdings" w:hAnsi="Wingdings"/>
    </w:rPr>
  </w:style>
  <w:style w:type="character" w:customStyle="1" w:styleId="WW8Num37z3">
    <w:name w:val="WW8Num37z3"/>
    <w:uiPriority w:val="99"/>
    <w:rsid w:val="00555994"/>
    <w:rPr>
      <w:rFonts w:ascii="Symbol" w:hAnsi="Symbol"/>
    </w:rPr>
  </w:style>
  <w:style w:type="character" w:customStyle="1" w:styleId="WW8Num37z4">
    <w:name w:val="WW8Num37z4"/>
    <w:uiPriority w:val="99"/>
    <w:rsid w:val="00555994"/>
    <w:rPr>
      <w:rFonts w:ascii="Courier New" w:hAnsi="Courier New"/>
    </w:rPr>
  </w:style>
  <w:style w:type="character" w:customStyle="1" w:styleId="1">
    <w:name w:val="預設段落字型1"/>
    <w:uiPriority w:val="99"/>
    <w:rsid w:val="00555994"/>
  </w:style>
  <w:style w:type="character" w:customStyle="1" w:styleId="genmed1">
    <w:name w:val="genmed1"/>
    <w:uiPriority w:val="99"/>
    <w:rsid w:val="00555994"/>
    <w:rPr>
      <w:color w:val="000000"/>
      <w:sz w:val="15"/>
    </w:rPr>
  </w:style>
  <w:style w:type="character" w:customStyle="1" w:styleId="gensmall1">
    <w:name w:val="gensmall1"/>
    <w:uiPriority w:val="99"/>
    <w:rsid w:val="00555994"/>
    <w:rPr>
      <w:color w:val="000000"/>
      <w:sz w:val="13"/>
    </w:rPr>
  </w:style>
  <w:style w:type="character" w:customStyle="1" w:styleId="text21">
    <w:name w:val="text21"/>
    <w:uiPriority w:val="99"/>
    <w:rsid w:val="00555994"/>
    <w:rPr>
      <w:rFonts w:ascii="Arial" w:hAnsi="Arial"/>
      <w:color w:val="0033FF"/>
      <w:sz w:val="17"/>
      <w:u w:val="none"/>
    </w:rPr>
  </w:style>
  <w:style w:type="character" w:styleId="HTMLTypewriter">
    <w:name w:val="HTML Typewriter"/>
    <w:basedOn w:val="DefaultParagraphFont"/>
    <w:uiPriority w:val="99"/>
    <w:rsid w:val="00555994"/>
    <w:rPr>
      <w:rFonts w:ascii="細明體" w:eastAsia="細明體" w:hAnsi="細明體" w:cs="Times New Roman"/>
      <w:sz w:val="20"/>
    </w:rPr>
  </w:style>
  <w:style w:type="character" w:customStyle="1" w:styleId="10">
    <w:name w:val="註解參照1"/>
    <w:uiPriority w:val="99"/>
    <w:rsid w:val="00555994"/>
    <w:rPr>
      <w:sz w:val="18"/>
    </w:rPr>
  </w:style>
  <w:style w:type="paragraph" w:styleId="BodyText">
    <w:name w:val="Body Text"/>
    <w:basedOn w:val="Normal"/>
    <w:link w:val="BodyTextChar"/>
    <w:uiPriority w:val="99"/>
    <w:rsid w:val="00555994"/>
    <w:pPr>
      <w:widowControl w:val="0"/>
      <w:autoSpaceDE w:val="0"/>
    </w:pPr>
    <w:rPr>
      <w:b/>
      <w:bCs/>
      <w:color w:val="000000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2AFC"/>
    <w:rPr>
      <w:kern w:val="0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uiPriority w:val="99"/>
    <w:rsid w:val="00555994"/>
    <w:pPr>
      <w:widowControl w:val="0"/>
      <w:spacing w:line="240" w:lineRule="atLeast"/>
      <w:jc w:val="both"/>
    </w:pPr>
    <w:rPr>
      <w:b/>
      <w:bCs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2AFC"/>
    <w:rPr>
      <w:kern w:val="0"/>
      <w:szCs w:val="24"/>
      <w:lang w:val="en-GB" w:eastAsia="ar-SA"/>
    </w:rPr>
  </w:style>
  <w:style w:type="paragraph" w:customStyle="1" w:styleId="11">
    <w:name w:val="標題1"/>
    <w:basedOn w:val="Normal"/>
    <w:next w:val="BodyText"/>
    <w:uiPriority w:val="99"/>
    <w:rsid w:val="00555994"/>
    <w:pPr>
      <w:keepNext/>
      <w:spacing w:before="240" w:after="120"/>
    </w:pPr>
    <w:rPr>
      <w:rFonts w:ascii="Arial" w:eastAsia="細明體" w:hAnsi="Arial" w:cs="Tahoma"/>
      <w:sz w:val="28"/>
      <w:szCs w:val="28"/>
    </w:rPr>
  </w:style>
  <w:style w:type="paragraph" w:styleId="List">
    <w:name w:val="List"/>
    <w:basedOn w:val="BodyText"/>
    <w:uiPriority w:val="99"/>
    <w:rsid w:val="00555994"/>
    <w:rPr>
      <w:rFonts w:cs="Tahoma"/>
    </w:rPr>
  </w:style>
  <w:style w:type="paragraph" w:styleId="Header">
    <w:name w:val="header"/>
    <w:basedOn w:val="Normal"/>
    <w:link w:val="HeaderChar"/>
    <w:uiPriority w:val="99"/>
    <w:rsid w:val="005559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AFC"/>
    <w:rPr>
      <w:kern w:val="0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5559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AFC"/>
    <w:rPr>
      <w:kern w:val="0"/>
      <w:sz w:val="20"/>
      <w:szCs w:val="20"/>
      <w:lang w:val="en-GB" w:eastAsia="ar-SA"/>
    </w:rPr>
  </w:style>
  <w:style w:type="paragraph" w:customStyle="1" w:styleId="a">
    <w:name w:val="表格內容"/>
    <w:basedOn w:val="Normal"/>
    <w:uiPriority w:val="99"/>
    <w:rsid w:val="00555994"/>
    <w:pPr>
      <w:suppressLineNumbers/>
    </w:pPr>
  </w:style>
  <w:style w:type="paragraph" w:customStyle="1" w:styleId="a0">
    <w:name w:val="表格標題"/>
    <w:basedOn w:val="a"/>
    <w:uiPriority w:val="99"/>
    <w:rsid w:val="00555994"/>
    <w:pPr>
      <w:jc w:val="center"/>
    </w:pPr>
    <w:rPr>
      <w:b/>
      <w:bCs/>
      <w:i/>
      <w:iCs/>
    </w:rPr>
  </w:style>
  <w:style w:type="paragraph" w:customStyle="1" w:styleId="a1">
    <w:name w:val="標籤"/>
    <w:basedOn w:val="Normal"/>
    <w:uiPriority w:val="99"/>
    <w:rsid w:val="00555994"/>
    <w:pPr>
      <w:suppressLineNumbers/>
      <w:spacing w:before="120" w:after="120"/>
    </w:pPr>
    <w:rPr>
      <w:rFonts w:cs="Tahoma"/>
      <w:i/>
      <w:iCs/>
    </w:rPr>
  </w:style>
  <w:style w:type="paragraph" w:customStyle="1" w:styleId="a2">
    <w:name w:val="訊框內容"/>
    <w:basedOn w:val="BodyText"/>
    <w:uiPriority w:val="99"/>
    <w:rsid w:val="00555994"/>
  </w:style>
  <w:style w:type="paragraph" w:customStyle="1" w:styleId="a3">
    <w:name w:val="目錄"/>
    <w:basedOn w:val="Normal"/>
    <w:uiPriority w:val="99"/>
    <w:rsid w:val="00555994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555994"/>
    <w:pPr>
      <w:widowControl w:val="0"/>
      <w:spacing w:before="100" w:after="100"/>
    </w:pPr>
    <w:rPr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5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新細明體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2AFC"/>
    <w:rPr>
      <w:rFonts w:ascii="Courier New" w:hAnsi="Courier New" w:cs="Courier New"/>
      <w:kern w:val="0"/>
      <w:sz w:val="20"/>
      <w:szCs w:val="20"/>
      <w:lang w:val="en-GB" w:eastAsia="ar-SA"/>
    </w:rPr>
  </w:style>
  <w:style w:type="paragraph" w:customStyle="1" w:styleId="21">
    <w:name w:val="本文縮排 21"/>
    <w:basedOn w:val="Normal"/>
    <w:uiPriority w:val="99"/>
    <w:rsid w:val="00555994"/>
    <w:pPr>
      <w:ind w:left="-540"/>
    </w:pPr>
  </w:style>
  <w:style w:type="paragraph" w:customStyle="1" w:styleId="title2">
    <w:name w:val="title 2"/>
    <w:basedOn w:val="Normal"/>
    <w:uiPriority w:val="99"/>
    <w:rsid w:val="00555994"/>
    <w:pPr>
      <w:widowControl w:val="0"/>
      <w:tabs>
        <w:tab w:val="center" w:pos="4320"/>
        <w:tab w:val="right" w:pos="8640"/>
      </w:tabs>
      <w:spacing w:before="240"/>
      <w:jc w:val="center"/>
      <w:textAlignment w:val="baseline"/>
    </w:pPr>
    <w:rPr>
      <w:b/>
      <w:bCs/>
      <w:smallCaps/>
      <w:spacing w:val="20"/>
      <w:sz w:val="36"/>
      <w:szCs w:val="36"/>
      <w:lang w:val="en-US"/>
    </w:rPr>
  </w:style>
  <w:style w:type="paragraph" w:customStyle="1" w:styleId="31">
    <w:name w:val="本文 31"/>
    <w:basedOn w:val="Normal"/>
    <w:uiPriority w:val="99"/>
    <w:rsid w:val="00555994"/>
    <w:pPr>
      <w:widowControl w:val="0"/>
      <w:spacing w:line="240" w:lineRule="atLeast"/>
      <w:jc w:val="both"/>
      <w:textAlignment w:val="baseline"/>
    </w:pPr>
    <w:rPr>
      <w:rFonts w:ascii="???" w:hAnsi="???"/>
      <w:sz w:val="22"/>
      <w:szCs w:val="22"/>
      <w:lang w:val="en-US"/>
    </w:rPr>
  </w:style>
  <w:style w:type="paragraph" w:customStyle="1" w:styleId="310">
    <w:name w:val="本文縮排 31"/>
    <w:basedOn w:val="Normal"/>
    <w:uiPriority w:val="99"/>
    <w:rsid w:val="00555994"/>
    <w:pPr>
      <w:ind w:left="-540"/>
    </w:pPr>
    <w:rPr>
      <w:rFonts w:ascii="新細明體" w:hAnsi="新細明體"/>
      <w:color w:val="000000"/>
    </w:rPr>
  </w:style>
  <w:style w:type="paragraph" w:customStyle="1" w:styleId="210">
    <w:name w:val="本文 21"/>
    <w:basedOn w:val="Normal"/>
    <w:uiPriority w:val="99"/>
    <w:rsid w:val="00555994"/>
    <w:rPr>
      <w:color w:val="000000"/>
      <w:lang w:val="en-US"/>
    </w:rPr>
  </w:style>
  <w:style w:type="paragraph" w:customStyle="1" w:styleId="12">
    <w:name w:val="區塊文字1"/>
    <w:basedOn w:val="Normal"/>
    <w:uiPriority w:val="99"/>
    <w:rsid w:val="00555994"/>
    <w:pPr>
      <w:spacing w:before="100" w:after="100" w:line="120" w:lineRule="auto"/>
      <w:ind w:left="-547" w:right="720"/>
    </w:pPr>
    <w:rPr>
      <w:rFonts w:ascii="新細明體" w:hAnsi="新細明體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1A5FB9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FC"/>
    <w:rPr>
      <w:rFonts w:asciiTheme="majorHAnsi" w:eastAsiaTheme="majorEastAsia" w:hAnsiTheme="majorHAnsi" w:cstheme="majorBidi"/>
      <w:kern w:val="0"/>
      <w:sz w:val="0"/>
      <w:szCs w:val="0"/>
      <w:lang w:val="en-GB" w:eastAsia="ar-SA"/>
    </w:rPr>
  </w:style>
  <w:style w:type="table" w:styleId="TableGrid">
    <w:name w:val="Table Grid"/>
    <w:basedOn w:val="TableNormal"/>
    <w:uiPriority w:val="99"/>
    <w:rsid w:val="000F3371"/>
    <w:pPr>
      <w:suppressAutoHyphens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內文 +"/>
    <w:basedOn w:val="Normal"/>
    <w:uiPriority w:val="99"/>
    <w:rsid w:val="00DA34B2"/>
    <w:pPr>
      <w:keepNext/>
      <w:autoSpaceDE w:val="0"/>
      <w:snapToGrid w:val="0"/>
    </w:pPr>
    <w:rPr>
      <w:bCs/>
      <w:effect w:val="antsBlack"/>
      <w:lang w:eastAsia="zh-TW"/>
    </w:rPr>
  </w:style>
  <w:style w:type="paragraph" w:customStyle="1" w:styleId="a5">
    <w:name w:val="內文 + 斜體"/>
    <w:basedOn w:val="Heading2"/>
    <w:uiPriority w:val="99"/>
    <w:rsid w:val="002F2589"/>
    <w:pPr>
      <w:framePr w:hSpace="180" w:wrap="around" w:vAnchor="text" w:hAnchor="text" w:xAlign="center" w:y="1"/>
      <w:tabs>
        <w:tab w:val="left" w:pos="0"/>
      </w:tabs>
      <w:autoSpaceDE w:val="0"/>
      <w:snapToGrid w:val="0"/>
      <w:suppressOverlap/>
      <w:jc w:val="both"/>
    </w:pPr>
    <w:rPr>
      <w:b w:val="0"/>
      <w:i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80B7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AFC"/>
    <w:rPr>
      <w:rFonts w:ascii="Arial" w:hAnsi="Arial" w:cs="Arial"/>
      <w:vanish/>
      <w:kern w:val="0"/>
      <w:sz w:val="16"/>
      <w:szCs w:val="16"/>
      <w:lang w:val="en-GB"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80B7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AFC"/>
    <w:rPr>
      <w:rFonts w:ascii="Arial" w:hAnsi="Arial" w:cs="Arial"/>
      <w:vanish/>
      <w:kern w:val="0"/>
      <w:sz w:val="16"/>
      <w:szCs w:val="16"/>
      <w:lang w:val="en-GB" w:eastAsia="ar-SA"/>
    </w:rPr>
  </w:style>
  <w:style w:type="character" w:customStyle="1" w:styleId="apple-style-span">
    <w:name w:val="apple-style-span"/>
    <w:basedOn w:val="DefaultParagraphFont"/>
    <w:uiPriority w:val="99"/>
    <w:rsid w:val="00473B0D"/>
    <w:rPr>
      <w:rFonts w:cs="Times New Roman"/>
    </w:rPr>
  </w:style>
  <w:style w:type="character" w:customStyle="1" w:styleId="shorttext1">
    <w:name w:val="short_text1"/>
    <w:uiPriority w:val="99"/>
    <w:rsid w:val="009704BE"/>
    <w:rPr>
      <w:sz w:val="23"/>
    </w:rPr>
  </w:style>
  <w:style w:type="character" w:customStyle="1" w:styleId="hp">
    <w:name w:val="hp"/>
    <w:basedOn w:val="DefaultParagraphFont"/>
    <w:uiPriority w:val="99"/>
    <w:rsid w:val="001044D1"/>
    <w:rPr>
      <w:rFonts w:cs="Times New Roman"/>
    </w:rPr>
  </w:style>
  <w:style w:type="character" w:customStyle="1" w:styleId="commentbody">
    <w:name w:val="commentbody"/>
    <w:basedOn w:val="DefaultParagraphFont"/>
    <w:uiPriority w:val="99"/>
    <w:rsid w:val="00B330C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A3229"/>
    <w:rPr>
      <w:rFonts w:cs="Times New Roman"/>
    </w:rPr>
  </w:style>
  <w:style w:type="paragraph" w:styleId="ListParagraph">
    <w:name w:val="List Paragraph"/>
    <w:basedOn w:val="Normal"/>
    <w:uiPriority w:val="99"/>
    <w:qFormat/>
    <w:rsid w:val="00847983"/>
    <w:pPr>
      <w:widowControl w:val="0"/>
      <w:suppressAutoHyphens w:val="0"/>
      <w:ind w:leftChars="200" w:left="480"/>
    </w:pPr>
    <w:rPr>
      <w:rFonts w:ascii="Calibri" w:hAnsi="Calibri"/>
      <w:kern w:val="2"/>
      <w:szCs w:val="22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146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8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208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901"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164783362"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3869"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33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8417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228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83230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0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83236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83244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2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2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2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2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32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33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33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34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35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35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37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38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38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38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40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41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42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0" w:color="7C2128"/>
                <w:right w:val="none" w:sz="0" w:space="0" w:color="auto"/>
              </w:divBdr>
              <w:divsChild>
                <w:div w:id="1164783173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4034">
                      <w:marLeft w:val="0"/>
                      <w:marRight w:val="-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354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3417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1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1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2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3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0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8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818">
              <w:marLeft w:val="0"/>
              <w:marRight w:val="0"/>
              <w:marTop w:val="0"/>
              <w:marBottom w:val="0"/>
              <w:divBdr>
                <w:top w:val="single" w:sz="4" w:space="0" w:color="3162A6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1164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8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3466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79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4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6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7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8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9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497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41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8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8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8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8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8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8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8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8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523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3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3535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83536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1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4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5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7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8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9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0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1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2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2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118">
              <w:marLeft w:val="0"/>
              <w:marRight w:val="0"/>
              <w:marTop w:val="0"/>
              <w:marBottom w:val="0"/>
              <w:divBdr>
                <w:top w:val="single" w:sz="4" w:space="0" w:color="3162A6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11647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3559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9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3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83575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1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136"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20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2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3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722">
      <w:marLeft w:val="54"/>
      <w:marRight w:val="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0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9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4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5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5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8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0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1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83727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6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850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078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0" w:color="7C2128"/>
                <w:right w:val="none" w:sz="0" w:space="0" w:color="auto"/>
              </w:divBdr>
              <w:divsChild>
                <w:div w:id="1164783878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967">
                      <w:marLeft w:val="0"/>
                      <w:marRight w:val="-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103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0" w:color="7C2128"/>
                <w:right w:val="none" w:sz="0" w:space="0" w:color="auto"/>
              </w:divBdr>
              <w:divsChild>
                <w:div w:id="1164784205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350">
                      <w:marLeft w:val="0"/>
                      <w:marRight w:val="-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3681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4189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5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0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903"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164783432"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3909"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33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837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839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59</Words>
  <Characters>338</Characters>
  <Application>Microsoft Office Outlook</Application>
  <DocSecurity>0</DocSecurity>
  <Lines>0</Lines>
  <Paragraphs>0</Paragraphs>
  <ScaleCrop>false</ScaleCrop>
  <Company>強力豪股份有限公司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Humor, Unity, Attitude, Liberty, Integrity, Excellence, Non-pro</dc:title>
  <dc:subject/>
  <dc:creator>Summer Lee</dc:creator>
  <cp:keywords/>
  <dc:description/>
  <cp:lastModifiedBy>Administrator</cp:lastModifiedBy>
  <cp:revision>2</cp:revision>
  <cp:lastPrinted>2013-09-01T07:58:00Z</cp:lastPrinted>
  <dcterms:created xsi:type="dcterms:W3CDTF">2013-10-22T23:44:00Z</dcterms:created>
  <dcterms:modified xsi:type="dcterms:W3CDTF">2013-10-22T23:44:00Z</dcterms:modified>
</cp:coreProperties>
</file>